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AB887" w14:textId="77777777" w:rsidR="0012261A" w:rsidRPr="00545FC5" w:rsidRDefault="0012261A" w:rsidP="0012261A">
      <w:pPr>
        <w:spacing w:before="120"/>
        <w:ind w:left="180" w:right="180"/>
        <w:jc w:val="both"/>
        <w:rPr>
          <w:rFonts w:ascii="Calibri" w:eastAsia="Calibri" w:hAnsi="Calibri" w:cs="Calibri"/>
          <w:b/>
          <w:lang w:val="es-ES_tradnl"/>
        </w:rPr>
      </w:pPr>
      <w:r w:rsidRPr="00545FC5">
        <w:rPr>
          <w:rFonts w:ascii="Calibri" w:eastAsia="Calibri" w:hAnsi="Calibri" w:cs="Calibri"/>
          <w:b/>
          <w:lang w:val="es-ES_tradnl"/>
        </w:rPr>
        <w:t xml:space="preserve">Instrucciones: </w:t>
      </w:r>
    </w:p>
    <w:p w14:paraId="4EFAB888" w14:textId="5E978E77" w:rsidR="003E3D94" w:rsidRPr="00545FC5" w:rsidRDefault="003E3D94" w:rsidP="002510D6">
      <w:pPr>
        <w:pStyle w:val="Title"/>
        <w:ind w:left="180" w:right="180"/>
        <w:jc w:val="both"/>
        <w:rPr>
          <w:rFonts w:ascii="Calibri" w:hAnsi="Calibri" w:cs="Calibri"/>
          <w:b w:val="0"/>
          <w:sz w:val="22"/>
          <w:szCs w:val="22"/>
          <w:u w:val="none"/>
          <w:lang w:val="es-ES_tradnl"/>
        </w:rPr>
      </w:pPr>
      <w:r w:rsidRPr="00545FC5">
        <w:rPr>
          <w:rFonts w:ascii="Calibri" w:eastAsia="Calibri" w:hAnsi="Calibri" w:cs="Calibri"/>
          <w:b w:val="0"/>
          <w:sz w:val="22"/>
          <w:szCs w:val="22"/>
          <w:u w:val="none"/>
          <w:lang w:val="es-ES_tradnl"/>
        </w:rPr>
        <w:t xml:space="preserve">Para </w:t>
      </w:r>
      <w:r w:rsidR="00FB4290">
        <w:rPr>
          <w:rFonts w:ascii="Calibri" w:eastAsia="Calibri" w:hAnsi="Calibri" w:cs="Calibri"/>
          <w:b w:val="0"/>
          <w:sz w:val="22"/>
          <w:szCs w:val="22"/>
          <w:u w:val="none"/>
          <w:lang w:val="es-ES_tradnl"/>
        </w:rPr>
        <w:t xml:space="preserve">procesar </w:t>
      </w:r>
      <w:r w:rsidRPr="00545FC5">
        <w:rPr>
          <w:rFonts w:ascii="Calibri" w:eastAsia="Calibri" w:hAnsi="Calibri" w:cs="Calibri"/>
          <w:b w:val="0"/>
          <w:sz w:val="22"/>
          <w:szCs w:val="22"/>
          <w:u w:val="none"/>
          <w:lang w:val="es-ES_tradnl"/>
        </w:rPr>
        <w:t>su solicitud, complete las secciones A-</w:t>
      </w:r>
      <w:r w:rsidR="00B42A37">
        <w:rPr>
          <w:rFonts w:ascii="Calibri" w:eastAsia="Calibri" w:hAnsi="Calibri" w:cs="Calibri"/>
          <w:b w:val="0"/>
          <w:sz w:val="22"/>
          <w:szCs w:val="22"/>
          <w:u w:val="none"/>
          <w:lang w:val="es-ES_tradnl"/>
        </w:rPr>
        <w:t>C</w:t>
      </w:r>
      <w:r w:rsidRPr="00545FC5">
        <w:rPr>
          <w:rFonts w:ascii="Calibri" w:eastAsia="Calibri" w:hAnsi="Calibri" w:cs="Calibri"/>
          <w:b w:val="0"/>
          <w:sz w:val="22"/>
          <w:szCs w:val="22"/>
          <w:u w:val="none"/>
          <w:lang w:val="es-ES_tradnl"/>
        </w:rPr>
        <w:t xml:space="preserve"> y envíe este formulario </w:t>
      </w:r>
      <w:r w:rsidR="00FB4290">
        <w:rPr>
          <w:rFonts w:ascii="Calibri" w:eastAsia="Calibri" w:hAnsi="Calibri" w:cs="Calibri"/>
          <w:b w:val="0"/>
          <w:sz w:val="22"/>
          <w:szCs w:val="22"/>
          <w:u w:val="none"/>
          <w:lang w:val="es-ES_tradnl"/>
        </w:rPr>
        <w:t>por correo electrónico a</w:t>
      </w:r>
      <w:r w:rsidR="00B42A37">
        <w:rPr>
          <w:rFonts w:ascii="Calibri" w:eastAsia="Calibri" w:hAnsi="Calibri" w:cs="Calibri"/>
          <w:b w:val="0"/>
          <w:sz w:val="22"/>
          <w:szCs w:val="22"/>
          <w:u w:val="none"/>
          <w:lang w:val="es-ES_tradnl"/>
        </w:rPr>
        <w:t xml:space="preserve">l </w:t>
      </w:r>
      <w:r w:rsidR="00E14B7C">
        <w:rPr>
          <w:rFonts w:ascii="Calibri" w:eastAsia="Calibri" w:hAnsi="Calibri" w:cs="Calibri"/>
          <w:b w:val="0"/>
          <w:sz w:val="22"/>
          <w:szCs w:val="22"/>
          <w:u w:val="none"/>
          <w:lang w:val="es-ES_tradnl"/>
        </w:rPr>
        <w:t>punto focal de compras o</w:t>
      </w:r>
      <w:r w:rsidR="00E76ED0">
        <w:rPr>
          <w:rFonts w:ascii="Calibri" w:eastAsia="Calibri" w:hAnsi="Calibri" w:cs="Calibri"/>
          <w:b w:val="0"/>
          <w:sz w:val="22"/>
          <w:szCs w:val="22"/>
          <w:u w:val="none"/>
          <w:lang w:val="es-ES_tradnl"/>
        </w:rPr>
        <w:t xml:space="preserve"> a</w:t>
      </w:r>
      <w:r w:rsidR="00E14B7C">
        <w:rPr>
          <w:rFonts w:ascii="Calibri" w:eastAsia="Calibri" w:hAnsi="Calibri" w:cs="Calibri"/>
          <w:b w:val="0"/>
          <w:sz w:val="22"/>
          <w:szCs w:val="22"/>
          <w:u w:val="none"/>
          <w:lang w:val="es-ES_tradnl"/>
        </w:rPr>
        <w:t xml:space="preserve">l </w:t>
      </w:r>
      <w:r w:rsidR="00B42A37">
        <w:rPr>
          <w:rFonts w:ascii="Calibri" w:eastAsia="Calibri" w:hAnsi="Calibri" w:cs="Calibri"/>
          <w:b w:val="0"/>
          <w:sz w:val="22"/>
          <w:szCs w:val="22"/>
          <w:u w:val="none"/>
          <w:lang w:val="es-ES_tradnl"/>
        </w:rPr>
        <w:t xml:space="preserve">email </w:t>
      </w:r>
      <w:r w:rsidR="00E76ED0">
        <w:rPr>
          <w:rFonts w:ascii="Calibri" w:eastAsia="Calibri" w:hAnsi="Calibri" w:cs="Calibri"/>
          <w:b w:val="0"/>
          <w:sz w:val="22"/>
          <w:szCs w:val="22"/>
          <w:u w:val="none"/>
          <w:lang w:val="es-ES_tradnl"/>
        </w:rPr>
        <w:t>general</w:t>
      </w:r>
      <w:r w:rsidR="00B42A37">
        <w:rPr>
          <w:rFonts w:ascii="Calibri" w:eastAsia="Calibri" w:hAnsi="Calibri" w:cs="Calibri"/>
          <w:b w:val="0"/>
          <w:sz w:val="22"/>
          <w:szCs w:val="22"/>
          <w:u w:val="none"/>
          <w:lang w:val="es-ES_tradnl"/>
        </w:rPr>
        <w:t xml:space="preserve"> </w:t>
      </w:r>
      <w:r w:rsidR="00E14B7C">
        <w:rPr>
          <w:rFonts w:ascii="Calibri" w:eastAsia="Calibri" w:hAnsi="Calibri" w:cs="Calibri"/>
          <w:b w:val="0"/>
          <w:sz w:val="22"/>
          <w:szCs w:val="22"/>
          <w:u w:val="none"/>
          <w:lang w:val="es-ES_tradnl"/>
        </w:rPr>
        <w:t>(</w:t>
      </w:r>
      <w:r w:rsidR="00E76ED0">
        <w:rPr>
          <w:rFonts w:ascii="Calibri" w:eastAsia="Calibri" w:hAnsi="Calibri" w:cs="Calibri"/>
          <w:b w:val="0"/>
          <w:sz w:val="22"/>
          <w:szCs w:val="22"/>
          <w:u w:val="none"/>
          <w:lang w:val="es-ES_tradnl"/>
        </w:rPr>
        <w:t xml:space="preserve">como se indica </w:t>
      </w:r>
      <w:bookmarkStart w:id="0" w:name="_GoBack"/>
      <w:bookmarkEnd w:id="0"/>
      <w:r w:rsidR="00B42A37">
        <w:rPr>
          <w:rFonts w:ascii="Calibri" w:eastAsia="Calibri" w:hAnsi="Calibri" w:cs="Calibri"/>
          <w:b w:val="0"/>
          <w:sz w:val="22"/>
          <w:szCs w:val="22"/>
          <w:u w:val="none"/>
          <w:lang w:val="es-ES_tradnl"/>
        </w:rPr>
        <w:t>al final del formato</w:t>
      </w:r>
      <w:r w:rsidR="00E14B7C">
        <w:rPr>
          <w:rFonts w:ascii="Calibri" w:eastAsia="Calibri" w:hAnsi="Calibri" w:cs="Calibri"/>
          <w:b w:val="0"/>
          <w:sz w:val="22"/>
          <w:szCs w:val="22"/>
          <w:u w:val="none"/>
          <w:lang w:val="es-ES_tradnl"/>
        </w:rPr>
        <w:t>)</w:t>
      </w:r>
      <w:r w:rsidRPr="00545FC5">
        <w:rPr>
          <w:rFonts w:ascii="Calibri" w:eastAsia="Calibri" w:hAnsi="Calibri" w:cs="Calibri"/>
          <w:b w:val="0"/>
          <w:sz w:val="22"/>
          <w:szCs w:val="22"/>
          <w:u w:val="none"/>
          <w:lang w:val="es-ES_tradnl"/>
        </w:rPr>
        <w:t>.</w:t>
      </w:r>
      <w:r w:rsidR="00E14B7C">
        <w:rPr>
          <w:rFonts w:ascii="Calibri" w:eastAsia="Calibri" w:hAnsi="Calibri" w:cs="Calibri"/>
          <w:b w:val="0"/>
          <w:sz w:val="22"/>
          <w:szCs w:val="22"/>
          <w:u w:val="none"/>
          <w:lang w:val="es-ES_tradnl"/>
        </w:rPr>
        <w:t xml:space="preserve"> </w:t>
      </w:r>
    </w:p>
    <w:p w14:paraId="4EFAB889" w14:textId="77777777" w:rsidR="00D251DB" w:rsidRPr="00545FC5" w:rsidRDefault="00D251DB" w:rsidP="00E6700B">
      <w:pPr>
        <w:pStyle w:val="Title"/>
        <w:jc w:val="left"/>
        <w:rPr>
          <w:rFonts w:ascii="Calibri" w:hAnsi="Calibri" w:cs="Calibri"/>
          <w:sz w:val="16"/>
          <w:szCs w:val="16"/>
          <w:lang w:val="es-ES_tradnl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704"/>
        <w:gridCol w:w="2897"/>
        <w:gridCol w:w="3658"/>
      </w:tblGrid>
      <w:tr w:rsidR="00512AC4" w:rsidRPr="00530B95" w14:paraId="4EFAB88B" w14:textId="77777777" w:rsidTr="0009082C">
        <w:trPr>
          <w:trHeight w:val="395"/>
          <w:jc w:val="center"/>
        </w:trPr>
        <w:tc>
          <w:tcPr>
            <w:tcW w:w="10378" w:type="dxa"/>
            <w:gridSpan w:val="4"/>
            <w:shd w:val="pct10" w:color="auto" w:fill="auto"/>
          </w:tcPr>
          <w:p w14:paraId="4EFAB88A" w14:textId="77777777" w:rsidR="00512AC4" w:rsidRPr="00545FC5" w:rsidRDefault="00973241" w:rsidP="003E3D94">
            <w:pPr>
              <w:pStyle w:val="Title"/>
              <w:numPr>
                <w:ilvl w:val="0"/>
                <w:numId w:val="3"/>
              </w:numPr>
              <w:spacing w:before="40"/>
              <w:ind w:left="285" w:hanging="270"/>
              <w:jc w:val="left"/>
              <w:rPr>
                <w:rFonts w:ascii="Calibri" w:hAnsi="Calibri" w:cs="Calibri"/>
                <w:u w:val="none"/>
                <w:lang w:val="es-ES_tradnl"/>
              </w:rPr>
            </w:pPr>
            <w:r w:rsidRPr="00545FC5">
              <w:rPr>
                <w:rFonts w:ascii="Calibri" w:hAnsi="Calibri" w:cs="Calibri"/>
                <w:u w:val="none"/>
                <w:lang w:val="es-ES_tradnl"/>
              </w:rPr>
              <w:t xml:space="preserve">Detalles de Contacto </w:t>
            </w:r>
            <w:r w:rsidR="003E3D94" w:rsidRPr="00545FC5">
              <w:rPr>
                <w:rFonts w:ascii="Calibri" w:hAnsi="Calibri" w:cs="Calibri"/>
                <w:u w:val="none"/>
                <w:lang w:val="es-ES_tradnl"/>
              </w:rPr>
              <w:t>–</w:t>
            </w:r>
            <w:r w:rsidR="00465D56" w:rsidRPr="00545FC5">
              <w:rPr>
                <w:rFonts w:ascii="Calibri" w:hAnsi="Calibri" w:cs="Calibri"/>
                <w:u w:val="none"/>
                <w:lang w:val="es-ES_tradnl"/>
              </w:rPr>
              <w:t xml:space="preserve"> </w:t>
            </w:r>
            <w:r w:rsidR="003E3D94" w:rsidRPr="00545FC5">
              <w:rPr>
                <w:rFonts w:ascii="Calibri" w:hAnsi="Calibri" w:cs="Calibri"/>
                <w:b w:val="0"/>
                <w:sz w:val="22"/>
                <w:szCs w:val="22"/>
                <w:u w:val="none"/>
                <w:lang w:val="es-ES_tradnl"/>
              </w:rPr>
              <w:t>Por favor complete los pasos</w:t>
            </w:r>
            <w:r w:rsidR="0012261A" w:rsidRPr="00545FC5">
              <w:rPr>
                <w:rFonts w:ascii="Calibri" w:hAnsi="Calibri" w:cs="Calibri"/>
                <w:b w:val="0"/>
                <w:sz w:val="22"/>
                <w:szCs w:val="22"/>
                <w:u w:val="none"/>
                <w:lang w:val="es-ES_tradnl"/>
              </w:rPr>
              <w:t xml:space="preserve"> A.1, A.2 y A.3</w:t>
            </w:r>
          </w:p>
        </w:tc>
      </w:tr>
      <w:tr w:rsidR="001323F7" w:rsidRPr="00545FC5" w14:paraId="4EFAB88D" w14:textId="77777777" w:rsidTr="0009082C">
        <w:trPr>
          <w:trHeight w:val="287"/>
          <w:jc w:val="center"/>
        </w:trPr>
        <w:tc>
          <w:tcPr>
            <w:tcW w:w="10378" w:type="dxa"/>
            <w:gridSpan w:val="4"/>
            <w:shd w:val="pct10" w:color="auto" w:fill="auto"/>
            <w:vAlign w:val="center"/>
          </w:tcPr>
          <w:p w14:paraId="4EFAB88C" w14:textId="77777777" w:rsidR="001323F7" w:rsidRPr="00545FC5" w:rsidRDefault="00973241" w:rsidP="00973241">
            <w:pPr>
              <w:pStyle w:val="Title"/>
              <w:numPr>
                <w:ilvl w:val="0"/>
                <w:numId w:val="2"/>
              </w:numPr>
              <w:spacing w:before="40" w:after="40"/>
              <w:ind w:left="285" w:hanging="90"/>
              <w:jc w:val="left"/>
              <w:rPr>
                <w:rFonts w:ascii="Calibri" w:hAnsi="Calibri" w:cs="Calibri"/>
                <w:sz w:val="22"/>
                <w:szCs w:val="22"/>
                <w:u w:val="none"/>
                <w:lang w:val="es-ES_tradnl"/>
              </w:rPr>
            </w:pPr>
            <w:r w:rsidRPr="00545FC5">
              <w:rPr>
                <w:rFonts w:ascii="Calibri" w:hAnsi="Calibri" w:cs="Calibri"/>
                <w:sz w:val="22"/>
                <w:szCs w:val="22"/>
                <w:u w:val="none"/>
                <w:lang w:val="es-ES_tradnl"/>
              </w:rPr>
              <w:t>Información sobre el Cliente</w:t>
            </w:r>
          </w:p>
        </w:tc>
      </w:tr>
      <w:tr w:rsidR="0012261A" w:rsidRPr="00530B95" w14:paraId="4EFAB894" w14:textId="77777777" w:rsidTr="00530B95">
        <w:trPr>
          <w:trHeight w:val="503"/>
          <w:jc w:val="center"/>
        </w:trPr>
        <w:tc>
          <w:tcPr>
            <w:tcW w:w="3119" w:type="dxa"/>
            <w:tcBorders>
              <w:right w:val="nil"/>
            </w:tcBorders>
          </w:tcPr>
          <w:p w14:paraId="4EFAB88E" w14:textId="77777777" w:rsidR="0012261A" w:rsidRPr="00545FC5" w:rsidRDefault="0012261A" w:rsidP="0012261A">
            <w:pPr>
              <w:pStyle w:val="Title"/>
              <w:ind w:left="195" w:right="-198"/>
              <w:jc w:val="left"/>
              <w:rPr>
                <w:rFonts w:ascii="Calibri" w:hAnsi="Calibri" w:cs="Calibri"/>
                <w:b w:val="0"/>
                <w:sz w:val="18"/>
                <w:szCs w:val="18"/>
                <w:u w:val="none"/>
                <w:lang w:val="es-ES_tradnl"/>
              </w:rPr>
            </w:pPr>
            <w:r w:rsidRPr="00545FC5">
              <w:rPr>
                <w:rFonts w:ascii="Calibri" w:hAnsi="Calibri" w:cs="Calibri"/>
                <w:b w:val="0"/>
                <w:sz w:val="18"/>
                <w:szCs w:val="18"/>
                <w:u w:val="none"/>
                <w:lang w:val="es-ES_tradnl"/>
              </w:rPr>
              <w:t>Nombre de la Organización:</w:t>
            </w:r>
          </w:p>
          <w:p w14:paraId="4EFAB88F" w14:textId="6BA2749E" w:rsidR="0012261A" w:rsidRPr="00545FC5" w:rsidRDefault="0012261A" w:rsidP="0012261A">
            <w:pPr>
              <w:pStyle w:val="Title"/>
              <w:ind w:left="195"/>
              <w:jc w:val="left"/>
              <w:rPr>
                <w:rFonts w:ascii="Calibri" w:hAnsi="Calibri" w:cs="Calibri"/>
                <w:b w:val="0"/>
                <w:color w:val="A6A6A6" w:themeColor="background1" w:themeShade="A6"/>
                <w:sz w:val="18"/>
                <w:szCs w:val="18"/>
                <w:u w:val="none"/>
                <w:lang w:val="es-ES_tradnl"/>
              </w:rPr>
            </w:pPr>
            <w:r w:rsidRPr="00545FC5">
              <w:rPr>
                <w:rFonts w:ascii="Calibri" w:hAnsi="Calibri" w:cs="Calibri"/>
                <w:b w:val="0"/>
                <w:sz w:val="18"/>
                <w:szCs w:val="18"/>
                <w:u w:val="none"/>
                <w:lang w:val="es-ES_tradnl"/>
              </w:rPr>
              <w:t xml:space="preserve"> </w:t>
            </w:r>
            <w:r w:rsidR="008C674D" w:rsidRPr="00545FC5">
              <w:rPr>
                <w:rFonts w:ascii="Calibri" w:hAnsi="Calibri" w:cs="Calibri"/>
                <w:b w:val="0"/>
                <w:sz w:val="18"/>
                <w:szCs w:val="18"/>
                <w:u w:val="none"/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 w:val="0"/>
                <w:sz w:val="18"/>
                <w:szCs w:val="18"/>
                <w:u w:val="none"/>
                <w:lang w:val="es-ES_tradnl"/>
              </w:rPr>
              <w:instrText xml:space="preserve"> FORMTEXT </w:instrText>
            </w:r>
            <w:r w:rsidR="008C674D" w:rsidRPr="00545FC5">
              <w:rPr>
                <w:rFonts w:ascii="Calibri" w:hAnsi="Calibri" w:cs="Calibri"/>
                <w:b w:val="0"/>
                <w:sz w:val="18"/>
                <w:szCs w:val="18"/>
                <w:u w:val="none"/>
                <w:lang w:val="es-ES_tradnl"/>
              </w:rPr>
            </w:r>
            <w:r w:rsidR="008C674D" w:rsidRPr="00545FC5">
              <w:rPr>
                <w:rFonts w:ascii="Calibri" w:hAnsi="Calibri" w:cs="Calibri"/>
                <w:b w:val="0"/>
                <w:sz w:val="18"/>
                <w:szCs w:val="18"/>
                <w:u w:val="none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 w:val="0"/>
                <w:noProof/>
                <w:sz w:val="18"/>
                <w:szCs w:val="18"/>
                <w:u w:val="none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 w:val="0"/>
                <w:noProof/>
                <w:sz w:val="18"/>
                <w:szCs w:val="18"/>
                <w:u w:val="none"/>
                <w:lang w:val="es-ES_tradnl"/>
              </w:rPr>
              <w:t> </w:t>
            </w:r>
            <w:r w:rsidR="00530B95" w:rsidRPr="00A10043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0B95" w:rsidRPr="00A10043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u w:val="none"/>
              </w:rPr>
              <w:instrText xml:space="preserve"> FORMTEXT </w:instrText>
            </w:r>
            <w:r w:rsidR="00530B95" w:rsidRPr="00A10043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</w:r>
            <w:r w:rsidR="00530B95" w:rsidRPr="00A10043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fldChar w:fldCharType="separate"/>
            </w:r>
            <w:r w:rsidR="00530B95" w:rsidRPr="00A10043">
              <w:rPr>
                <w:rFonts w:ascii="Calibri" w:hAnsi="Calibri" w:cs="Calibri"/>
                <w:b w:val="0"/>
                <w:noProof/>
                <w:color w:val="000000" w:themeColor="text1"/>
                <w:sz w:val="18"/>
                <w:szCs w:val="18"/>
                <w:u w:val="none"/>
              </w:rPr>
              <w:t> </w:t>
            </w:r>
            <w:r w:rsidR="00530B95">
              <w:rPr>
                <w:rFonts w:ascii="Calibri" w:hAnsi="Calibri" w:cs="Calibri"/>
                <w:b w:val="0"/>
                <w:noProof/>
                <w:color w:val="000000" w:themeColor="text1"/>
                <w:sz w:val="18"/>
                <w:szCs w:val="18"/>
                <w:u w:val="none"/>
              </w:rPr>
              <w:t xml:space="preserve">  </w:t>
            </w:r>
            <w:r w:rsidR="00530B95" w:rsidRPr="00A10043">
              <w:rPr>
                <w:rFonts w:ascii="Calibri" w:hAnsi="Calibri" w:cs="Calibri"/>
                <w:b w:val="0"/>
                <w:noProof/>
                <w:color w:val="000000" w:themeColor="text1"/>
                <w:sz w:val="18"/>
                <w:szCs w:val="18"/>
                <w:u w:val="none"/>
              </w:rPr>
              <w:t> </w:t>
            </w:r>
            <w:r w:rsidR="00530B95" w:rsidRPr="00A10043">
              <w:rPr>
                <w:rFonts w:ascii="Calibri" w:hAnsi="Calibri" w:cs="Calibri"/>
                <w:b w:val="0"/>
                <w:noProof/>
                <w:color w:val="000000" w:themeColor="text1"/>
                <w:sz w:val="18"/>
                <w:szCs w:val="18"/>
                <w:u w:val="none"/>
              </w:rPr>
              <w:t> </w:t>
            </w:r>
            <w:r w:rsidR="00530B95">
              <w:rPr>
                <w:rFonts w:ascii="Calibri" w:hAnsi="Calibri" w:cs="Calibri"/>
                <w:b w:val="0"/>
                <w:noProof/>
                <w:color w:val="000000" w:themeColor="text1"/>
                <w:sz w:val="18"/>
                <w:szCs w:val="18"/>
                <w:u w:val="none"/>
              </w:rPr>
              <w:t xml:space="preserve">           </w:t>
            </w:r>
            <w:r w:rsidR="00530B95" w:rsidRPr="00A10043">
              <w:rPr>
                <w:rFonts w:ascii="Calibri" w:hAnsi="Calibri" w:cs="Calibri"/>
                <w:b w:val="0"/>
                <w:noProof/>
                <w:color w:val="000000" w:themeColor="text1"/>
                <w:sz w:val="18"/>
                <w:szCs w:val="18"/>
                <w:u w:val="none"/>
              </w:rPr>
              <w:t> </w:t>
            </w:r>
            <w:r w:rsidR="00530B95" w:rsidRPr="00A10043">
              <w:rPr>
                <w:rFonts w:ascii="Calibri" w:hAnsi="Calibri" w:cs="Calibri"/>
                <w:b w:val="0"/>
                <w:noProof/>
                <w:color w:val="000000" w:themeColor="text1"/>
                <w:sz w:val="18"/>
                <w:szCs w:val="18"/>
                <w:u w:val="none"/>
              </w:rPr>
              <w:t> </w:t>
            </w:r>
            <w:r w:rsidR="00530B95" w:rsidRPr="00A10043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</w:rPr>
              <w:fldChar w:fldCharType="end"/>
            </w:r>
            <w:r w:rsidRPr="00545FC5">
              <w:rPr>
                <w:rFonts w:ascii="Calibri" w:hAnsi="Calibri" w:cs="Calibri"/>
                <w:b w:val="0"/>
                <w:noProof/>
                <w:sz w:val="18"/>
                <w:szCs w:val="18"/>
                <w:u w:val="none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 w:val="0"/>
                <w:noProof/>
                <w:sz w:val="18"/>
                <w:szCs w:val="18"/>
                <w:u w:val="none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 w:val="0"/>
                <w:noProof/>
                <w:sz w:val="18"/>
                <w:szCs w:val="18"/>
                <w:u w:val="none"/>
                <w:lang w:val="es-ES_tradnl"/>
              </w:rPr>
              <w:t> </w:t>
            </w:r>
            <w:r w:rsidR="008C674D" w:rsidRPr="00545FC5">
              <w:rPr>
                <w:rFonts w:ascii="Calibri" w:hAnsi="Calibri" w:cs="Calibri"/>
                <w:b w:val="0"/>
                <w:sz w:val="18"/>
                <w:szCs w:val="18"/>
                <w:u w:val="none"/>
                <w:lang w:val="es-ES_tradnl"/>
              </w:rPr>
              <w:fldChar w:fldCharType="end"/>
            </w:r>
          </w:p>
        </w:tc>
        <w:tc>
          <w:tcPr>
            <w:tcW w:w="704" w:type="dxa"/>
            <w:tcBorders>
              <w:left w:val="nil"/>
              <w:bottom w:val="nil"/>
            </w:tcBorders>
          </w:tcPr>
          <w:p w14:paraId="4EFAB890" w14:textId="77777777" w:rsidR="0012261A" w:rsidRPr="00545FC5" w:rsidRDefault="0012261A" w:rsidP="0012261A">
            <w:pPr>
              <w:pStyle w:val="Title"/>
              <w:ind w:left="3312"/>
              <w:jc w:val="left"/>
              <w:rPr>
                <w:rFonts w:ascii="Calibri" w:hAnsi="Calibri" w:cs="Calibri"/>
                <w:b w:val="0"/>
                <w:sz w:val="18"/>
                <w:szCs w:val="18"/>
                <w:u w:val="none"/>
                <w:lang w:val="es-ES_tradnl"/>
              </w:rPr>
            </w:pPr>
          </w:p>
          <w:p w14:paraId="4EFAB891" w14:textId="77777777" w:rsidR="0012261A" w:rsidRPr="00545FC5" w:rsidRDefault="0012261A" w:rsidP="0012261A">
            <w:pPr>
              <w:pStyle w:val="Title"/>
              <w:tabs>
                <w:tab w:val="left" w:pos="2681"/>
              </w:tabs>
              <w:jc w:val="left"/>
              <w:rPr>
                <w:rFonts w:ascii="Calibri" w:hAnsi="Calibri" w:cs="Calibri"/>
                <w:b w:val="0"/>
                <w:color w:val="A6A6A6" w:themeColor="background1" w:themeShade="A6"/>
                <w:sz w:val="16"/>
                <w:szCs w:val="16"/>
                <w:u w:val="none"/>
                <w:lang w:val="es-ES_tradnl"/>
              </w:rPr>
            </w:pPr>
          </w:p>
        </w:tc>
        <w:tc>
          <w:tcPr>
            <w:tcW w:w="6555" w:type="dxa"/>
            <w:gridSpan w:val="2"/>
            <w:tcBorders>
              <w:left w:val="nil"/>
              <w:bottom w:val="nil"/>
            </w:tcBorders>
          </w:tcPr>
          <w:p w14:paraId="13BC081F" w14:textId="77777777" w:rsidR="00530B95" w:rsidRDefault="00530B95" w:rsidP="0012261A">
            <w:pPr>
              <w:spacing w:after="60"/>
              <w:ind w:left="56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ID del Cliente</w:t>
            </w:r>
            <w:r w:rsidR="0012261A"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 xml:space="preserve"> </w:t>
            </w:r>
            <w:r w:rsidR="0012261A" w:rsidRPr="00545FC5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>si lo conoce</w:t>
            </w:r>
            <w:r w:rsidR="0012261A"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 xml:space="preserve">: </w:t>
            </w:r>
            <w:r w:rsidRPr="00A10043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0B95">
              <w:rPr>
                <w:rFonts w:ascii="Calibri" w:hAnsi="Calibri" w:cs="Calibri"/>
                <w:color w:val="000000" w:themeColor="text1"/>
                <w:sz w:val="18"/>
                <w:szCs w:val="18"/>
                <w:lang w:val="es-PE"/>
              </w:rPr>
              <w:instrText xml:space="preserve"> FORMTEXT </w:instrText>
            </w:r>
            <w:r w:rsidRPr="00A10043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r>
            <w:r w:rsidRPr="00A10043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A10043">
              <w:rPr>
                <w:rFonts w:ascii="Calibri" w:hAnsi="Calibri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530B95">
              <w:rPr>
                <w:rFonts w:ascii="Calibri" w:hAnsi="Calibri" w:cs="Calibri"/>
                <w:noProof/>
                <w:color w:val="000000" w:themeColor="text1"/>
                <w:sz w:val="18"/>
                <w:szCs w:val="18"/>
                <w:lang w:val="es-PE"/>
              </w:rPr>
              <w:t xml:space="preserve">  </w:t>
            </w:r>
            <w:r w:rsidRPr="00A10043">
              <w:rPr>
                <w:rFonts w:ascii="Calibri" w:hAnsi="Calibri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A10043">
              <w:rPr>
                <w:rFonts w:ascii="Calibri" w:hAnsi="Calibri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530B95">
              <w:rPr>
                <w:rFonts w:ascii="Calibri" w:hAnsi="Calibri" w:cs="Calibri"/>
                <w:noProof/>
                <w:color w:val="000000" w:themeColor="text1"/>
                <w:sz w:val="18"/>
                <w:szCs w:val="18"/>
                <w:lang w:val="es-PE"/>
              </w:rPr>
              <w:t xml:space="preserve">           </w:t>
            </w:r>
            <w:r w:rsidRPr="00A10043">
              <w:rPr>
                <w:rFonts w:ascii="Calibri" w:hAnsi="Calibri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A10043">
              <w:rPr>
                <w:rFonts w:ascii="Calibri" w:hAnsi="Calibri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A10043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 xml:space="preserve"> </w:t>
            </w:r>
          </w:p>
          <w:p w14:paraId="4EFAB892" w14:textId="1D16EE2D" w:rsidR="0012261A" w:rsidRPr="00530B95" w:rsidRDefault="00530B95" w:rsidP="0012261A">
            <w:pPr>
              <w:spacing w:after="60"/>
              <w:ind w:left="56"/>
              <w:rPr>
                <w:sz w:val="22"/>
                <w:lang w:val="es-ES_tradnl"/>
              </w:rPr>
            </w:pPr>
            <w:r w:rsidRPr="00530B95">
              <w:rPr>
                <w:rFonts w:ascii="Calibri" w:eastAsia="Calibri" w:hAnsi="Calibri" w:cs="Calibri"/>
                <w:sz w:val="16"/>
                <w:szCs w:val="18"/>
                <w:lang w:val="es-ES_tradnl"/>
              </w:rPr>
              <w:t xml:space="preserve">De no tener un ID de Cliente, por favor complete el Formato de Registro de Cliente y Acceso a Cuenta  </w:t>
            </w:r>
          </w:p>
          <w:p w14:paraId="4EFAB893" w14:textId="7894F92E" w:rsidR="0012261A" w:rsidRPr="00545FC5" w:rsidRDefault="0012261A" w:rsidP="00B42A37">
            <w:pPr>
              <w:pStyle w:val="Title"/>
              <w:tabs>
                <w:tab w:val="left" w:pos="2681"/>
              </w:tabs>
              <w:ind w:left="56"/>
              <w:jc w:val="left"/>
              <w:rPr>
                <w:rFonts w:ascii="Calibri" w:hAnsi="Calibri" w:cs="Calibri"/>
                <w:b w:val="0"/>
                <w:color w:val="A6A6A6" w:themeColor="background1" w:themeShade="A6"/>
                <w:sz w:val="16"/>
                <w:szCs w:val="16"/>
                <w:u w:val="none"/>
                <w:lang w:val="es-ES_tradnl"/>
              </w:rPr>
            </w:pPr>
          </w:p>
        </w:tc>
      </w:tr>
      <w:tr w:rsidR="0012261A" w:rsidRPr="00530B95" w14:paraId="4EFAB898" w14:textId="77777777" w:rsidTr="0012261A">
        <w:trPr>
          <w:trHeight w:val="458"/>
          <w:jc w:val="center"/>
        </w:trPr>
        <w:tc>
          <w:tcPr>
            <w:tcW w:w="10378" w:type="dxa"/>
            <w:gridSpan w:val="4"/>
            <w:tcBorders>
              <w:bottom w:val="single" w:sz="4" w:space="0" w:color="auto"/>
            </w:tcBorders>
          </w:tcPr>
          <w:p w14:paraId="4EFAB895" w14:textId="11375131" w:rsidR="0012261A" w:rsidRPr="00B42A37" w:rsidRDefault="0012261A" w:rsidP="003E3D94">
            <w:pPr>
              <w:ind w:left="195"/>
              <w:rPr>
                <w:rFonts w:ascii="Calibri" w:hAnsi="Calibri" w:cs="Calibri"/>
                <w:b/>
                <w:sz w:val="18"/>
                <w:szCs w:val="18"/>
                <w:lang w:val="es-PE"/>
              </w:rPr>
            </w:pPr>
            <w:r w:rsidRPr="00E926D7">
              <w:rPr>
                <w:rFonts w:ascii="Calibri" w:eastAsia="Calibri" w:hAnsi="Calibri" w:cs="Calibri"/>
                <w:sz w:val="18"/>
                <w:szCs w:val="18"/>
                <w:lang w:val="es-PE"/>
              </w:rPr>
              <w:t>Fuente de financiació</w:t>
            </w:r>
            <w:r w:rsidR="00E926D7" w:rsidRPr="00E926D7">
              <w:rPr>
                <w:rFonts w:ascii="Calibri" w:eastAsia="Calibri" w:hAnsi="Calibri" w:cs="Calibri"/>
                <w:sz w:val="18"/>
                <w:szCs w:val="18"/>
                <w:lang w:val="es-PE"/>
              </w:rPr>
              <w:t>n: Recursos propios</w:t>
            </w:r>
            <w:r w:rsidR="00E926D7" w:rsidRPr="00E926D7">
              <w:rPr>
                <w:rFonts w:ascii="Calibri" w:hAnsi="Calibri" w:cs="Calibri"/>
                <w:sz w:val="18"/>
                <w:szCs w:val="18"/>
                <w:lang w:val="es-PE"/>
              </w:rPr>
              <w:t xml:space="preserve">: </w:t>
            </w:r>
            <w:r w:rsidR="00E926D7" w:rsidRPr="00476A4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926D7" w:rsidRPr="00E926D7">
              <w:rPr>
                <w:rFonts w:ascii="Arial" w:hAnsi="Arial" w:cs="Arial"/>
                <w:sz w:val="16"/>
                <w:szCs w:val="16"/>
                <w:lang w:val="es-PE"/>
              </w:rPr>
              <w:instrText xml:space="preserve"> FORMCHECKBOX </w:instrText>
            </w:r>
            <w:r w:rsidR="00E76ED0">
              <w:rPr>
                <w:rFonts w:ascii="Arial" w:hAnsi="Arial" w:cs="Arial"/>
                <w:b/>
                <w:sz w:val="16"/>
                <w:szCs w:val="16"/>
              </w:rPr>
            </w:r>
            <w:r w:rsidR="00E76ED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E926D7" w:rsidRPr="00476A4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E926D7" w:rsidRPr="00E926D7">
              <w:rPr>
                <w:rFonts w:ascii="Calibri" w:hAnsi="Calibri" w:cs="Calibri"/>
                <w:sz w:val="18"/>
                <w:szCs w:val="18"/>
                <w:lang w:val="es-PE"/>
              </w:rPr>
              <w:t xml:space="preserve">  </w:t>
            </w:r>
            <w:r w:rsidR="00B42A37">
              <w:rPr>
                <w:rFonts w:ascii="Calibri" w:hAnsi="Calibri" w:cs="Calibri"/>
                <w:sz w:val="18"/>
                <w:szCs w:val="18"/>
                <w:lang w:val="es-PE"/>
              </w:rPr>
              <w:t xml:space="preserve"> </w:t>
            </w:r>
            <w:r w:rsidR="00E926D7" w:rsidRPr="00E926D7">
              <w:rPr>
                <w:rFonts w:ascii="Calibri" w:hAnsi="Calibri" w:cs="Calibri"/>
                <w:sz w:val="18"/>
                <w:szCs w:val="18"/>
                <w:lang w:val="es-PE"/>
              </w:rPr>
              <w:t xml:space="preserve">Fondo Global: </w:t>
            </w:r>
            <w:r w:rsidR="00E926D7" w:rsidRPr="00476A4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926D7" w:rsidRPr="00E926D7">
              <w:rPr>
                <w:rFonts w:ascii="Arial" w:hAnsi="Arial" w:cs="Arial"/>
                <w:sz w:val="16"/>
                <w:szCs w:val="16"/>
                <w:lang w:val="es-PE"/>
              </w:rPr>
              <w:instrText xml:space="preserve"> FORMCHECKBOX </w:instrText>
            </w:r>
            <w:r w:rsidR="00E76ED0">
              <w:rPr>
                <w:rFonts w:ascii="Arial" w:hAnsi="Arial" w:cs="Arial"/>
                <w:b/>
                <w:sz w:val="16"/>
                <w:szCs w:val="16"/>
              </w:rPr>
            </w:r>
            <w:r w:rsidR="00E76ED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E926D7" w:rsidRPr="00476A4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E926D7" w:rsidRPr="00E926D7">
              <w:rPr>
                <w:rFonts w:ascii="Arial" w:hAnsi="Arial" w:cs="Arial"/>
                <w:sz w:val="16"/>
                <w:szCs w:val="16"/>
                <w:lang w:val="es-PE"/>
              </w:rPr>
              <w:t xml:space="preserve"> </w:t>
            </w:r>
            <w:r w:rsidR="00E926D7" w:rsidRPr="00E926D7">
              <w:rPr>
                <w:rFonts w:ascii="Calibri" w:hAnsi="Calibri" w:cs="Calibri"/>
                <w:sz w:val="18"/>
                <w:szCs w:val="18"/>
                <w:lang w:val="es-PE"/>
              </w:rPr>
              <w:t xml:space="preserve"> </w:t>
            </w:r>
            <w:r w:rsidR="00E926D7">
              <w:rPr>
                <w:rFonts w:ascii="Calibri" w:hAnsi="Calibri" w:cs="Calibri"/>
                <w:sz w:val="18"/>
                <w:szCs w:val="18"/>
                <w:lang w:val="es-PE"/>
              </w:rPr>
              <w:t>Banco Mundial</w:t>
            </w:r>
            <w:r w:rsidR="00E926D7" w:rsidRPr="00E926D7">
              <w:rPr>
                <w:rFonts w:ascii="Calibri" w:hAnsi="Calibri" w:cs="Calibri"/>
                <w:sz w:val="18"/>
                <w:szCs w:val="18"/>
                <w:lang w:val="es-PE"/>
              </w:rPr>
              <w:t xml:space="preserve">: </w:t>
            </w:r>
            <w:r w:rsidR="00E926D7" w:rsidRPr="00476A4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926D7" w:rsidRPr="00E926D7">
              <w:rPr>
                <w:rFonts w:ascii="Arial" w:hAnsi="Arial" w:cs="Arial"/>
                <w:sz w:val="16"/>
                <w:szCs w:val="16"/>
                <w:lang w:val="es-PE"/>
              </w:rPr>
              <w:instrText xml:space="preserve"> FORMCHECKBOX </w:instrText>
            </w:r>
            <w:r w:rsidR="00E76ED0">
              <w:rPr>
                <w:rFonts w:ascii="Arial" w:hAnsi="Arial" w:cs="Arial"/>
                <w:b/>
                <w:sz w:val="16"/>
                <w:szCs w:val="16"/>
              </w:rPr>
            </w:r>
            <w:r w:rsidR="00E76ED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E926D7" w:rsidRPr="00476A4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E926D7" w:rsidRPr="00E926D7">
              <w:rPr>
                <w:rFonts w:ascii="Arial" w:hAnsi="Arial" w:cs="Arial"/>
                <w:sz w:val="16"/>
                <w:szCs w:val="16"/>
                <w:lang w:val="es-PE"/>
              </w:rPr>
              <w:t xml:space="preserve"> </w:t>
            </w:r>
            <w:r w:rsidR="00E926D7" w:rsidRPr="00E926D7">
              <w:rPr>
                <w:rFonts w:ascii="Calibri" w:hAnsi="Calibri" w:cs="Calibri"/>
                <w:sz w:val="18"/>
                <w:szCs w:val="18"/>
                <w:lang w:val="es-PE"/>
              </w:rPr>
              <w:t xml:space="preserve">   WAHO: </w:t>
            </w:r>
            <w:r w:rsidR="00E926D7" w:rsidRPr="00476A4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926D7" w:rsidRPr="00E926D7">
              <w:rPr>
                <w:rFonts w:ascii="Arial" w:hAnsi="Arial" w:cs="Arial"/>
                <w:sz w:val="16"/>
                <w:szCs w:val="16"/>
                <w:lang w:val="es-PE"/>
              </w:rPr>
              <w:instrText xml:space="preserve"> FORMCHECKBOX </w:instrText>
            </w:r>
            <w:r w:rsidR="00E76ED0">
              <w:rPr>
                <w:rFonts w:ascii="Arial" w:hAnsi="Arial" w:cs="Arial"/>
                <w:b/>
                <w:sz w:val="16"/>
                <w:szCs w:val="16"/>
              </w:rPr>
            </w:r>
            <w:r w:rsidR="00E76ED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E926D7" w:rsidRPr="00476A4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E926D7" w:rsidRPr="00E926D7">
              <w:rPr>
                <w:rFonts w:ascii="Arial" w:hAnsi="Arial" w:cs="Arial"/>
                <w:sz w:val="16"/>
                <w:szCs w:val="16"/>
                <w:lang w:val="es-PE"/>
              </w:rPr>
              <w:t xml:space="preserve"> </w:t>
            </w:r>
            <w:r w:rsidR="00E926D7" w:rsidRPr="00E926D7">
              <w:rPr>
                <w:rFonts w:ascii="Calibri" w:hAnsi="Calibri" w:cs="Calibri"/>
                <w:sz w:val="18"/>
                <w:szCs w:val="18"/>
                <w:lang w:val="es-PE"/>
              </w:rPr>
              <w:t xml:space="preserve"> Ot</w:t>
            </w:r>
            <w:r w:rsidR="00E926D7">
              <w:rPr>
                <w:rFonts w:ascii="Calibri" w:hAnsi="Calibri" w:cs="Calibri"/>
                <w:sz w:val="18"/>
                <w:szCs w:val="18"/>
                <w:lang w:val="es-PE"/>
              </w:rPr>
              <w:t>ros</w:t>
            </w:r>
            <w:r w:rsidR="00E926D7" w:rsidRPr="00E926D7">
              <w:rPr>
                <w:rFonts w:ascii="Calibri" w:hAnsi="Calibri" w:cs="Calibri"/>
                <w:sz w:val="18"/>
                <w:szCs w:val="18"/>
                <w:lang w:val="es-PE"/>
              </w:rPr>
              <w:t xml:space="preserve"> (</w:t>
            </w:r>
            <w:r w:rsidR="00E926D7">
              <w:rPr>
                <w:rFonts w:ascii="Calibri" w:hAnsi="Calibri" w:cs="Calibri"/>
                <w:sz w:val="18"/>
                <w:szCs w:val="18"/>
                <w:lang w:val="es-PE"/>
              </w:rPr>
              <w:t>favor explicar</w:t>
            </w:r>
            <w:r w:rsidR="00E926D7" w:rsidRPr="00E926D7">
              <w:rPr>
                <w:rFonts w:ascii="Calibri" w:hAnsi="Calibri" w:cs="Calibri"/>
                <w:sz w:val="18"/>
                <w:szCs w:val="18"/>
                <w:lang w:val="es-PE"/>
              </w:rPr>
              <w:t xml:space="preserve">):  </w:t>
            </w:r>
            <w:r w:rsidR="00E926D7" w:rsidRPr="00202C11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E926D7" w:rsidRPr="00E926D7">
              <w:rPr>
                <w:rFonts w:ascii="Calibri" w:hAnsi="Calibri" w:cs="Calibri"/>
                <w:sz w:val="18"/>
                <w:szCs w:val="18"/>
                <w:lang w:val="es-PE"/>
              </w:rPr>
              <w:instrText xml:space="preserve"> FORMTEXT </w:instrText>
            </w:r>
            <w:r w:rsidR="00E926D7" w:rsidRPr="00202C11">
              <w:rPr>
                <w:rFonts w:ascii="Calibri" w:hAnsi="Calibri" w:cs="Calibri"/>
                <w:b/>
                <w:sz w:val="18"/>
                <w:szCs w:val="18"/>
              </w:rPr>
            </w:r>
            <w:r w:rsidR="00E926D7" w:rsidRPr="00202C11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="00E926D7" w:rsidRPr="00202C1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E926D7" w:rsidRPr="00202C1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E926D7" w:rsidRPr="00202C1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E926D7" w:rsidRPr="00E926D7">
              <w:rPr>
                <w:rFonts w:ascii="Calibri" w:hAnsi="Calibri" w:cs="Calibri"/>
                <w:noProof/>
                <w:sz w:val="18"/>
                <w:szCs w:val="18"/>
                <w:lang w:val="es-PE"/>
              </w:rPr>
              <w:t xml:space="preserve">                   </w:t>
            </w:r>
            <w:r w:rsidR="00E926D7" w:rsidRPr="00202C1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E926D7" w:rsidRPr="00202C11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1"/>
          </w:p>
          <w:p w14:paraId="4CCFC37E" w14:textId="77777777" w:rsidR="00E926D7" w:rsidRPr="00E926D7" w:rsidRDefault="00E926D7" w:rsidP="003E3D94">
            <w:pPr>
              <w:ind w:left="195"/>
              <w:rPr>
                <w:rFonts w:ascii="Calibri" w:hAnsi="Calibri" w:cs="Calibri"/>
                <w:b/>
                <w:sz w:val="18"/>
                <w:szCs w:val="18"/>
                <w:lang w:val="es-PE"/>
              </w:rPr>
            </w:pPr>
          </w:p>
          <w:p w14:paraId="4EFAB896" w14:textId="1619773F" w:rsidR="006809B4" w:rsidRPr="00FB4290" w:rsidRDefault="003E3D94" w:rsidP="006809B4">
            <w:pPr>
              <w:ind w:left="195"/>
              <w:rPr>
                <w:rFonts w:ascii="Calibri" w:hAnsi="Calibri" w:cs="Calibri"/>
                <w:b/>
                <w:sz w:val="18"/>
                <w:szCs w:val="18"/>
                <w:lang w:val="es-ES_tradnl"/>
              </w:rPr>
            </w:pPr>
            <w:r w:rsidRPr="00FB4290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Número de </w:t>
            </w:r>
            <w:r w:rsidRPr="00B42A3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préstamo/crédito/</w:t>
            </w:r>
            <w:r w:rsidR="00FB4290" w:rsidRPr="00B42A3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donación</w:t>
            </w:r>
            <w:r w:rsidRPr="00B42A3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 (</w:t>
            </w:r>
            <w:r w:rsidR="00AA61A7" w:rsidRPr="00B42A3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si</w:t>
            </w:r>
            <w:r w:rsidR="00653AC7" w:rsidRPr="00B42A3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 aplica</w:t>
            </w:r>
            <w:r w:rsidR="00FB7ED8" w:rsidRPr="00B42A3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,</w:t>
            </w:r>
            <w:r w:rsidR="00653AC7" w:rsidRPr="00B42A3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 </w:t>
            </w:r>
            <w:r w:rsidR="00E926D7" w:rsidRPr="00B42A3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p.ej</w:t>
            </w:r>
            <w:r w:rsidR="00B42A37" w:rsidRPr="00B42A3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.</w:t>
            </w:r>
            <w:r w:rsidR="00E926D7" w:rsidRPr="00B42A3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 p</w:t>
            </w:r>
            <w:r w:rsidR="00653AC7" w:rsidRPr="00B42A3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royectos financiados por el </w:t>
            </w:r>
            <w:r w:rsidR="006809B4" w:rsidRPr="00B42A3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Banco Mundial): </w:t>
            </w:r>
            <w:r w:rsidR="006809B4" w:rsidRPr="00B42A37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809B4" w:rsidRPr="00B42A3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instrText xml:space="preserve"> FORMTEXT </w:instrText>
            </w:r>
            <w:r w:rsidR="006809B4" w:rsidRPr="00B42A37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r>
            <w:r w:rsidR="006809B4" w:rsidRPr="00B42A37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fldChar w:fldCharType="separate"/>
            </w:r>
            <w:r w:rsidR="006809B4" w:rsidRPr="00B42A37">
              <w:rPr>
                <w:rFonts w:asciiTheme="minorHAnsi" w:hAnsiTheme="minorHAnsi" w:cstheme="minorHAnsi"/>
                <w:noProof/>
                <w:sz w:val="18"/>
                <w:szCs w:val="18"/>
                <w:lang w:val="es-ES_tradnl"/>
              </w:rPr>
              <w:t> </w:t>
            </w:r>
            <w:r w:rsidR="00E926D7" w:rsidRPr="00B42A37">
              <w:rPr>
                <w:rFonts w:asciiTheme="minorHAnsi" w:hAnsiTheme="minorHAnsi" w:cstheme="minorHAnsi"/>
                <w:noProof/>
                <w:sz w:val="18"/>
                <w:szCs w:val="18"/>
                <w:lang w:val="es-ES_tradnl"/>
              </w:rPr>
              <w:t xml:space="preserve">              </w:t>
            </w:r>
            <w:r w:rsidR="006809B4" w:rsidRPr="00B42A37">
              <w:rPr>
                <w:rFonts w:asciiTheme="minorHAnsi" w:hAnsiTheme="minorHAnsi" w:cstheme="minorHAnsi"/>
                <w:noProof/>
                <w:sz w:val="18"/>
                <w:szCs w:val="18"/>
                <w:lang w:val="es-ES_tradnl"/>
              </w:rPr>
              <w:t> </w:t>
            </w:r>
            <w:r w:rsidR="006809B4" w:rsidRPr="00B42A37">
              <w:rPr>
                <w:rFonts w:asciiTheme="minorHAnsi" w:hAnsiTheme="minorHAnsi" w:cstheme="minorHAnsi"/>
                <w:noProof/>
                <w:sz w:val="18"/>
                <w:szCs w:val="18"/>
                <w:lang w:val="es-ES_tradnl"/>
              </w:rPr>
              <w:t> </w:t>
            </w:r>
            <w:r w:rsidR="006809B4" w:rsidRPr="00B42A37">
              <w:rPr>
                <w:rFonts w:asciiTheme="minorHAnsi" w:hAnsiTheme="minorHAnsi" w:cstheme="minorHAnsi"/>
                <w:noProof/>
                <w:sz w:val="18"/>
                <w:szCs w:val="18"/>
                <w:lang w:val="es-ES_tradnl"/>
              </w:rPr>
              <w:t> </w:t>
            </w:r>
            <w:r w:rsidR="006809B4" w:rsidRPr="00B42A37">
              <w:rPr>
                <w:rFonts w:asciiTheme="minorHAnsi" w:hAnsiTheme="minorHAnsi" w:cstheme="minorHAnsi"/>
                <w:noProof/>
                <w:sz w:val="18"/>
                <w:szCs w:val="18"/>
                <w:lang w:val="es-ES_tradnl"/>
              </w:rPr>
              <w:t> </w:t>
            </w:r>
            <w:r w:rsidR="006809B4" w:rsidRPr="00B42A37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fldChar w:fldCharType="end"/>
            </w:r>
          </w:p>
          <w:p w14:paraId="5DFC9ABE" w14:textId="77777777" w:rsidR="00E926D7" w:rsidRDefault="00E926D7" w:rsidP="006809B4">
            <w:pPr>
              <w:ind w:left="195"/>
              <w:rPr>
                <w:rFonts w:ascii="Calibri" w:hAnsi="Calibri" w:cs="Calibri"/>
                <w:sz w:val="18"/>
                <w:szCs w:val="18"/>
                <w:lang w:val="es-ES_tradnl"/>
              </w:rPr>
            </w:pPr>
          </w:p>
          <w:p w14:paraId="4EF58F52" w14:textId="0CC7E007" w:rsidR="006809B4" w:rsidRDefault="006809B4" w:rsidP="006809B4">
            <w:pPr>
              <w:ind w:left="195"/>
              <w:rPr>
                <w:rFonts w:ascii="Calibri" w:hAnsi="Calibri" w:cs="Calibri"/>
                <w:b/>
                <w:sz w:val="18"/>
                <w:szCs w:val="18"/>
                <w:lang w:val="es-ES_tradnl"/>
              </w:rPr>
            </w:pPr>
            <w:r w:rsidRPr="00FB4290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Fecha de cierre del proyecto (Día/Mes/Año): </w:t>
            </w:r>
            <w:r w:rsidRPr="00FB4290">
              <w:rPr>
                <w:rFonts w:ascii="Calibri" w:hAnsi="Calibri" w:cs="Calibri"/>
                <w:b/>
                <w:sz w:val="18"/>
                <w:szCs w:val="18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4290">
              <w:rPr>
                <w:rFonts w:ascii="Calibri" w:hAnsi="Calibri" w:cs="Calibri"/>
                <w:sz w:val="18"/>
                <w:szCs w:val="18"/>
                <w:lang w:val="es-ES_tradnl"/>
              </w:rPr>
              <w:instrText xml:space="preserve"> FORMTEXT </w:instrText>
            </w:r>
            <w:r w:rsidRPr="00FB4290">
              <w:rPr>
                <w:rFonts w:ascii="Calibri" w:hAnsi="Calibri" w:cs="Calibri"/>
                <w:b/>
                <w:sz w:val="18"/>
                <w:szCs w:val="18"/>
                <w:lang w:val="es-ES_tradnl"/>
              </w:rPr>
            </w:r>
            <w:r w:rsidRPr="00FB4290">
              <w:rPr>
                <w:rFonts w:ascii="Calibri" w:hAnsi="Calibri" w:cs="Calibri"/>
                <w:b/>
                <w:sz w:val="18"/>
                <w:szCs w:val="18"/>
                <w:lang w:val="es-ES_tradnl"/>
              </w:rPr>
              <w:fldChar w:fldCharType="separate"/>
            </w:r>
            <w:r w:rsidRPr="00FB4290">
              <w:rPr>
                <w:rFonts w:ascii="Calibri" w:hAnsi="Calibri" w:cs="Calibri"/>
                <w:noProof/>
                <w:sz w:val="18"/>
                <w:szCs w:val="18"/>
                <w:lang w:val="es-ES_tradnl"/>
              </w:rPr>
              <w:t> </w:t>
            </w:r>
            <w:r w:rsidRPr="00FB4290">
              <w:rPr>
                <w:rFonts w:ascii="Calibri" w:hAnsi="Calibri" w:cs="Calibri"/>
                <w:noProof/>
                <w:sz w:val="18"/>
                <w:szCs w:val="18"/>
                <w:lang w:val="es-ES_tradnl"/>
              </w:rPr>
              <w:t> </w:t>
            </w:r>
            <w:r w:rsidR="00E926D7">
              <w:rPr>
                <w:rFonts w:ascii="Calibri" w:hAnsi="Calibri" w:cs="Calibri"/>
                <w:noProof/>
                <w:sz w:val="18"/>
                <w:szCs w:val="18"/>
                <w:lang w:val="es-ES_tradnl"/>
              </w:rPr>
              <w:t xml:space="preserve">              </w:t>
            </w:r>
            <w:r w:rsidRPr="00FB4290">
              <w:rPr>
                <w:rFonts w:ascii="Calibri" w:hAnsi="Calibri" w:cs="Calibri"/>
                <w:noProof/>
                <w:sz w:val="18"/>
                <w:szCs w:val="18"/>
                <w:lang w:val="es-ES_tradnl"/>
              </w:rPr>
              <w:t> </w:t>
            </w:r>
            <w:r w:rsidRPr="00FB4290">
              <w:rPr>
                <w:rFonts w:ascii="Calibri" w:hAnsi="Calibri" w:cs="Calibri"/>
                <w:noProof/>
                <w:sz w:val="18"/>
                <w:szCs w:val="18"/>
                <w:lang w:val="es-ES_tradnl"/>
              </w:rPr>
              <w:t> </w:t>
            </w:r>
            <w:r w:rsidRPr="00FB4290">
              <w:rPr>
                <w:rFonts w:ascii="Calibri" w:hAnsi="Calibri" w:cs="Calibri"/>
                <w:noProof/>
                <w:sz w:val="18"/>
                <w:szCs w:val="18"/>
                <w:lang w:val="es-ES_tradnl"/>
              </w:rPr>
              <w:t> </w:t>
            </w:r>
            <w:r w:rsidRPr="00FB4290">
              <w:rPr>
                <w:rFonts w:ascii="Calibri" w:hAnsi="Calibri" w:cs="Calibri"/>
                <w:b/>
                <w:sz w:val="18"/>
                <w:szCs w:val="18"/>
                <w:lang w:val="es-ES_tradnl"/>
              </w:rPr>
              <w:fldChar w:fldCharType="end"/>
            </w:r>
          </w:p>
          <w:p w14:paraId="4EFAB897" w14:textId="3EC9635C" w:rsidR="00E926D7" w:rsidRPr="00545FC5" w:rsidRDefault="00E926D7" w:rsidP="006809B4">
            <w:pPr>
              <w:ind w:left="195"/>
              <w:rPr>
                <w:rFonts w:ascii="Calibri" w:hAnsi="Calibri" w:cs="Calibri"/>
                <w:color w:val="FF0000"/>
                <w:sz w:val="18"/>
                <w:szCs w:val="18"/>
                <w:lang w:val="es-ES_tradnl"/>
              </w:rPr>
            </w:pPr>
          </w:p>
        </w:tc>
      </w:tr>
      <w:tr w:rsidR="0012261A" w:rsidRPr="00545FC5" w14:paraId="4EFAB8A4" w14:textId="77777777" w:rsidTr="0012261A">
        <w:trPr>
          <w:trHeight w:val="575"/>
          <w:jc w:val="center"/>
        </w:trPr>
        <w:tc>
          <w:tcPr>
            <w:tcW w:w="3119" w:type="dxa"/>
            <w:tcBorders>
              <w:top w:val="single" w:sz="4" w:space="0" w:color="auto"/>
            </w:tcBorders>
          </w:tcPr>
          <w:p w14:paraId="4EFAB89E" w14:textId="77777777" w:rsidR="0012261A" w:rsidRPr="00545FC5" w:rsidRDefault="006809B4" w:rsidP="0012261A">
            <w:pPr>
              <w:ind w:left="221"/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t>Nombre</w:t>
            </w:r>
            <w:r w:rsidR="00AA61A7"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t xml:space="preserve"> de la persona de contacto</w:t>
            </w:r>
            <w:r w:rsidR="0012261A"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t xml:space="preserve">: </w:t>
            </w:r>
          </w:p>
          <w:p w14:paraId="4EFAB89F" w14:textId="77777777" w:rsidR="0012261A" w:rsidRPr="00545FC5" w:rsidRDefault="008C674D" w:rsidP="0012261A">
            <w:pPr>
              <w:ind w:left="195"/>
              <w:rPr>
                <w:lang w:val="es-ES_tradnl"/>
              </w:rPr>
            </w:pPr>
            <w:r w:rsidRPr="00545FC5">
              <w:rPr>
                <w:rFonts w:ascii="Calibri" w:hAnsi="Calibri" w:cs="Calibri"/>
                <w:b/>
                <w:sz w:val="18"/>
                <w:szCs w:val="18"/>
                <w:lang w:val="es-ES_trad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2261A" w:rsidRPr="00545FC5">
              <w:rPr>
                <w:rFonts w:ascii="Calibri" w:hAnsi="Calibri" w:cs="Calibri"/>
                <w:b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/>
                <w:sz w:val="18"/>
                <w:szCs w:val="18"/>
                <w:lang w:val="es-ES_tradnl"/>
              </w:rPr>
              <w:fldChar w:fldCharType="separate"/>
            </w:r>
            <w:r w:rsidR="0012261A" w:rsidRPr="00545FC5">
              <w:rPr>
                <w:rFonts w:ascii="Calibri" w:hAnsi="Calibri" w:cs="Calibri"/>
                <w:b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</w:tcBorders>
          </w:tcPr>
          <w:p w14:paraId="4EFAB8A0" w14:textId="77777777" w:rsidR="0012261A" w:rsidRPr="00545FC5" w:rsidRDefault="0012261A" w:rsidP="0012261A">
            <w:pPr>
              <w:pStyle w:val="Title"/>
              <w:jc w:val="left"/>
              <w:rPr>
                <w:rFonts w:ascii="Calibri" w:hAnsi="Calibri" w:cs="Calibri"/>
                <w:b w:val="0"/>
                <w:sz w:val="18"/>
                <w:szCs w:val="18"/>
                <w:u w:val="none"/>
                <w:lang w:val="es-ES_tradnl"/>
              </w:rPr>
            </w:pPr>
            <w:r w:rsidRPr="00545FC5">
              <w:rPr>
                <w:rFonts w:ascii="Calibri" w:hAnsi="Calibri" w:cs="Calibri"/>
                <w:b w:val="0"/>
                <w:sz w:val="18"/>
                <w:szCs w:val="18"/>
                <w:u w:val="none"/>
                <w:lang w:val="es-ES_tradnl"/>
              </w:rPr>
              <w:t xml:space="preserve">Apellido: </w:t>
            </w:r>
          </w:p>
          <w:p w14:paraId="4EFAB8A1" w14:textId="77777777" w:rsidR="0012261A" w:rsidRPr="00545FC5" w:rsidRDefault="008C674D" w:rsidP="0012261A">
            <w:pPr>
              <w:rPr>
                <w:rFonts w:ascii="Calibri" w:hAnsi="Calibri" w:cs="Calibri"/>
                <w:b/>
                <w:sz w:val="18"/>
                <w:szCs w:val="18"/>
                <w:lang w:val="es-ES_tradnl"/>
              </w:rPr>
            </w:pPr>
            <w:r w:rsidRPr="00545FC5">
              <w:rPr>
                <w:rFonts w:ascii="Calibri" w:hAnsi="Calibri" w:cs="Calibri"/>
                <w:b/>
                <w:sz w:val="18"/>
                <w:szCs w:val="18"/>
                <w:lang w:val="es-ES_trad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2261A" w:rsidRPr="00545FC5">
              <w:rPr>
                <w:rFonts w:ascii="Calibri" w:hAnsi="Calibri" w:cs="Calibri"/>
                <w:b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/>
                <w:sz w:val="18"/>
                <w:szCs w:val="18"/>
                <w:lang w:val="es-ES_tradnl"/>
              </w:rPr>
              <w:fldChar w:fldCharType="separate"/>
            </w:r>
            <w:r w:rsidR="0012261A" w:rsidRPr="00545FC5">
              <w:rPr>
                <w:rFonts w:ascii="Calibri" w:hAnsi="Calibri" w:cs="Calibri"/>
                <w:b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3658" w:type="dxa"/>
            <w:tcBorders>
              <w:top w:val="single" w:sz="4" w:space="0" w:color="auto"/>
            </w:tcBorders>
          </w:tcPr>
          <w:p w14:paraId="4EFAB8A2" w14:textId="77777777" w:rsidR="0012261A" w:rsidRPr="00545FC5" w:rsidRDefault="0012261A" w:rsidP="0012261A">
            <w:pPr>
              <w:pStyle w:val="Title"/>
              <w:jc w:val="left"/>
              <w:rPr>
                <w:rFonts w:ascii="Calibri" w:hAnsi="Calibri" w:cs="Calibri"/>
                <w:b w:val="0"/>
                <w:sz w:val="18"/>
                <w:szCs w:val="18"/>
                <w:u w:val="none"/>
                <w:lang w:val="es-ES_tradnl"/>
              </w:rPr>
            </w:pPr>
            <w:r w:rsidRPr="00545FC5">
              <w:rPr>
                <w:rFonts w:ascii="Calibri" w:hAnsi="Calibri" w:cs="Calibri"/>
                <w:b w:val="0"/>
                <w:sz w:val="18"/>
                <w:szCs w:val="18"/>
                <w:u w:val="none"/>
                <w:lang w:val="es-ES_tradnl"/>
              </w:rPr>
              <w:t>Cargo:</w:t>
            </w:r>
          </w:p>
          <w:p w14:paraId="4EFAB8A3" w14:textId="77777777" w:rsidR="0012261A" w:rsidRPr="00545FC5" w:rsidRDefault="008C674D" w:rsidP="0012261A">
            <w:pPr>
              <w:pStyle w:val="Title"/>
              <w:jc w:val="left"/>
              <w:rPr>
                <w:rFonts w:ascii="Calibri" w:hAnsi="Calibri" w:cs="Calibri"/>
                <w:b w:val="0"/>
                <w:sz w:val="18"/>
                <w:szCs w:val="18"/>
                <w:u w:val="none"/>
                <w:lang w:val="es-ES_tradnl"/>
              </w:rPr>
            </w:pPr>
            <w:r w:rsidRPr="00545FC5">
              <w:rPr>
                <w:rFonts w:ascii="Calibri" w:hAnsi="Calibri" w:cs="Calibri"/>
                <w:b w:val="0"/>
                <w:sz w:val="18"/>
                <w:szCs w:val="18"/>
                <w:u w:val="none"/>
                <w:lang w:val="es-ES_trad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2261A" w:rsidRPr="00545FC5">
              <w:rPr>
                <w:rFonts w:ascii="Calibri" w:hAnsi="Calibri" w:cs="Calibri"/>
                <w:b w:val="0"/>
                <w:sz w:val="18"/>
                <w:szCs w:val="18"/>
                <w:u w:val="none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 w:val="0"/>
                <w:sz w:val="18"/>
                <w:szCs w:val="18"/>
                <w:u w:val="none"/>
                <w:lang w:val="es-ES_tradnl"/>
              </w:rPr>
            </w:r>
            <w:r w:rsidRPr="00545FC5">
              <w:rPr>
                <w:rFonts w:ascii="Calibri" w:hAnsi="Calibri" w:cs="Calibri"/>
                <w:b w:val="0"/>
                <w:sz w:val="18"/>
                <w:szCs w:val="18"/>
                <w:u w:val="none"/>
                <w:lang w:val="es-ES_tradnl"/>
              </w:rPr>
              <w:fldChar w:fldCharType="separate"/>
            </w:r>
            <w:r w:rsidR="0012261A" w:rsidRPr="00545FC5">
              <w:rPr>
                <w:rFonts w:ascii="Calibri" w:hAnsi="Calibri" w:cs="Calibri"/>
                <w:b w:val="0"/>
                <w:noProof/>
                <w:sz w:val="18"/>
                <w:szCs w:val="18"/>
                <w:u w:val="none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 w:val="0"/>
                <w:noProof/>
                <w:sz w:val="18"/>
                <w:szCs w:val="18"/>
                <w:u w:val="none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 w:val="0"/>
                <w:noProof/>
                <w:sz w:val="18"/>
                <w:szCs w:val="18"/>
                <w:u w:val="none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 w:val="0"/>
                <w:noProof/>
                <w:sz w:val="18"/>
                <w:szCs w:val="18"/>
                <w:u w:val="none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 w:val="0"/>
                <w:noProof/>
                <w:sz w:val="18"/>
                <w:szCs w:val="18"/>
                <w:u w:val="none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 w:val="0"/>
                <w:sz w:val="18"/>
                <w:szCs w:val="18"/>
                <w:u w:val="none"/>
                <w:lang w:val="es-ES_tradnl"/>
              </w:rPr>
              <w:fldChar w:fldCharType="end"/>
            </w:r>
          </w:p>
        </w:tc>
      </w:tr>
      <w:tr w:rsidR="0012261A" w:rsidRPr="00545FC5" w14:paraId="4EFAB8AB" w14:textId="77777777" w:rsidTr="0012261A">
        <w:tblPrEx>
          <w:tblLook w:val="0000" w:firstRow="0" w:lastRow="0" w:firstColumn="0" w:lastColumn="0" w:noHBand="0" w:noVBand="0"/>
        </w:tblPrEx>
        <w:trPr>
          <w:trHeight w:val="557"/>
          <w:jc w:val="center"/>
        </w:trPr>
        <w:tc>
          <w:tcPr>
            <w:tcW w:w="3119" w:type="dxa"/>
            <w:tcBorders>
              <w:bottom w:val="single" w:sz="4" w:space="0" w:color="auto"/>
            </w:tcBorders>
          </w:tcPr>
          <w:p w14:paraId="4EFAB8A5" w14:textId="77777777" w:rsidR="0012261A" w:rsidRPr="00545FC5" w:rsidRDefault="0012261A" w:rsidP="0012261A">
            <w:pPr>
              <w:ind w:left="195"/>
              <w:rPr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Correo electrónico:</w:t>
            </w:r>
          </w:p>
          <w:p w14:paraId="4EFAB8A6" w14:textId="77777777" w:rsidR="0012261A" w:rsidRPr="00545FC5" w:rsidRDefault="008C674D" w:rsidP="0012261A">
            <w:pPr>
              <w:pStyle w:val="Title"/>
              <w:ind w:left="195"/>
              <w:jc w:val="left"/>
              <w:rPr>
                <w:rFonts w:ascii="Calibri" w:hAnsi="Calibri" w:cs="Calibri"/>
                <w:b w:val="0"/>
                <w:sz w:val="18"/>
                <w:szCs w:val="18"/>
                <w:u w:val="none"/>
                <w:lang w:val="es-ES_tradnl"/>
              </w:rPr>
            </w:pPr>
            <w:r w:rsidRPr="00545FC5">
              <w:rPr>
                <w:rFonts w:ascii="Calibri" w:hAnsi="Calibri" w:cs="Calibri"/>
                <w:b w:val="0"/>
                <w:bCs w:val="0"/>
                <w:sz w:val="18"/>
                <w:szCs w:val="18"/>
                <w:u w:val="none"/>
                <w:lang w:val="es-ES_tradn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2261A" w:rsidRPr="00545FC5">
              <w:rPr>
                <w:rFonts w:ascii="Calibri" w:hAnsi="Calibri" w:cs="Calibri"/>
                <w:b w:val="0"/>
                <w:bCs w:val="0"/>
                <w:sz w:val="18"/>
                <w:szCs w:val="18"/>
                <w:u w:val="none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 w:val="0"/>
                <w:bCs w:val="0"/>
                <w:sz w:val="18"/>
                <w:szCs w:val="18"/>
                <w:u w:val="none"/>
                <w:lang w:val="es-ES_tradnl"/>
              </w:rPr>
            </w:r>
            <w:r w:rsidRPr="00545FC5">
              <w:rPr>
                <w:rFonts w:ascii="Calibri" w:hAnsi="Calibri" w:cs="Calibri"/>
                <w:b w:val="0"/>
                <w:bCs w:val="0"/>
                <w:sz w:val="18"/>
                <w:szCs w:val="18"/>
                <w:u w:val="none"/>
                <w:lang w:val="es-ES_tradnl"/>
              </w:rPr>
              <w:fldChar w:fldCharType="separate"/>
            </w:r>
            <w:r w:rsidR="0012261A" w:rsidRPr="00545FC5">
              <w:rPr>
                <w:rFonts w:ascii="Calibri" w:hAnsi="Calibri" w:cs="Calibri"/>
                <w:b w:val="0"/>
                <w:bCs w:val="0"/>
                <w:noProof/>
                <w:sz w:val="18"/>
                <w:szCs w:val="18"/>
                <w:u w:val="none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 w:val="0"/>
                <w:bCs w:val="0"/>
                <w:noProof/>
                <w:sz w:val="18"/>
                <w:szCs w:val="18"/>
                <w:u w:val="none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 w:val="0"/>
                <w:bCs w:val="0"/>
                <w:noProof/>
                <w:sz w:val="18"/>
                <w:szCs w:val="18"/>
                <w:u w:val="none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 w:val="0"/>
                <w:bCs w:val="0"/>
                <w:noProof/>
                <w:sz w:val="18"/>
                <w:szCs w:val="18"/>
                <w:u w:val="none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 w:val="0"/>
                <w:bCs w:val="0"/>
                <w:noProof/>
                <w:sz w:val="18"/>
                <w:szCs w:val="18"/>
                <w:u w:val="none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 w:val="0"/>
                <w:bCs w:val="0"/>
                <w:sz w:val="18"/>
                <w:szCs w:val="18"/>
                <w:u w:val="none"/>
                <w:lang w:val="es-ES_tradnl"/>
              </w:rPr>
              <w:fldChar w:fldCharType="end"/>
            </w:r>
          </w:p>
        </w:tc>
        <w:tc>
          <w:tcPr>
            <w:tcW w:w="36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FAB8A7" w14:textId="4E2C5FAE" w:rsidR="0012261A" w:rsidRPr="00545FC5" w:rsidRDefault="0012261A" w:rsidP="0012261A">
            <w:pPr>
              <w:rPr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 xml:space="preserve">Teléfono </w:t>
            </w:r>
            <w:r w:rsidRPr="00545FC5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>(inclu</w:t>
            </w:r>
            <w:r w:rsidR="00B42A37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>ir</w:t>
            </w:r>
            <w:r w:rsidRPr="00545FC5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 xml:space="preserve"> el código del país):</w:t>
            </w:r>
          </w:p>
          <w:p w14:paraId="4EFAB8A8" w14:textId="77777777" w:rsidR="0012261A" w:rsidRPr="00545FC5" w:rsidRDefault="008C674D" w:rsidP="0012261A">
            <w:pP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 w:rsidRPr="00545FC5"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2261A" w:rsidRPr="00545FC5"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fldChar w:fldCharType="separate"/>
            </w:r>
            <w:r w:rsidR="0012261A" w:rsidRPr="00545FC5">
              <w:rPr>
                <w:rFonts w:ascii="Calibri" w:hAnsi="Calibri" w:cs="Calibri"/>
                <w:b/>
                <w:bCs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/>
                <w:bCs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/>
                <w:bCs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/>
                <w:bCs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3658" w:type="dxa"/>
            <w:tcBorders>
              <w:bottom w:val="single" w:sz="4" w:space="0" w:color="auto"/>
            </w:tcBorders>
            <w:shd w:val="clear" w:color="auto" w:fill="auto"/>
          </w:tcPr>
          <w:p w14:paraId="4EFAB8AA" w14:textId="1D58ACEE" w:rsidR="0012261A" w:rsidRPr="00545FC5" w:rsidRDefault="0012261A" w:rsidP="0012261A">
            <w:pPr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10092B" w:rsidRPr="00530B95" w14:paraId="4EFAB8AD" w14:textId="77777777" w:rsidTr="0009082C">
        <w:tblPrEx>
          <w:tblLook w:val="0000" w:firstRow="0" w:lastRow="0" w:firstColumn="0" w:lastColumn="0" w:noHBand="0" w:noVBand="0"/>
        </w:tblPrEx>
        <w:trPr>
          <w:trHeight w:val="305"/>
          <w:jc w:val="center"/>
        </w:trPr>
        <w:tc>
          <w:tcPr>
            <w:tcW w:w="10378" w:type="dxa"/>
            <w:gridSpan w:val="4"/>
            <w:shd w:val="pct12" w:color="auto" w:fill="auto"/>
            <w:vAlign w:val="center"/>
          </w:tcPr>
          <w:p w14:paraId="4EFAB8AC" w14:textId="77777777" w:rsidR="007B209A" w:rsidRPr="00545FC5" w:rsidRDefault="00E75A1E" w:rsidP="00973241">
            <w:pPr>
              <w:tabs>
                <w:tab w:val="left" w:pos="761"/>
              </w:tabs>
              <w:spacing w:before="40" w:after="40"/>
              <w:ind w:left="221"/>
              <w:rPr>
                <w:rFonts w:ascii="Calibri" w:hAnsi="Calibri" w:cs="Calibri"/>
                <w:bCs/>
                <w:i/>
                <w:sz w:val="16"/>
                <w:szCs w:val="16"/>
                <w:lang w:val="es-ES_tradnl"/>
              </w:rPr>
            </w:pPr>
            <w:r w:rsidRPr="00545FC5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 xml:space="preserve">A.2    </w:t>
            </w:r>
            <w:r w:rsidR="00973241" w:rsidRPr="00545FC5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 xml:space="preserve">Detalles del Consignatario </w:t>
            </w:r>
            <w:r w:rsidR="007B209A" w:rsidRPr="00545FC5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 xml:space="preserve">* </w:t>
            </w:r>
            <w:r w:rsidR="0012261A" w:rsidRPr="00545FC5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(si no es el indicado en A.1)</w:t>
            </w:r>
          </w:p>
        </w:tc>
      </w:tr>
      <w:tr w:rsidR="0012261A" w:rsidRPr="00545FC5" w14:paraId="4EFAB8B0" w14:textId="77777777" w:rsidTr="0012261A">
        <w:tblPrEx>
          <w:tblLook w:val="0000" w:firstRow="0" w:lastRow="0" w:firstColumn="0" w:lastColumn="0" w:noHBand="0" w:noVBand="0"/>
        </w:tblPrEx>
        <w:trPr>
          <w:trHeight w:val="521"/>
          <w:jc w:val="center"/>
        </w:trPr>
        <w:tc>
          <w:tcPr>
            <w:tcW w:w="10378" w:type="dxa"/>
            <w:gridSpan w:val="4"/>
          </w:tcPr>
          <w:p w14:paraId="4EFAB8AE" w14:textId="77777777" w:rsidR="0012261A" w:rsidRPr="00545FC5" w:rsidRDefault="006809B4" w:rsidP="0012261A">
            <w:pPr>
              <w:ind w:left="195"/>
              <w:rPr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Nombre de la O</w:t>
            </w:r>
            <w:r w:rsidR="0012261A"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rganización:</w:t>
            </w:r>
          </w:p>
          <w:p w14:paraId="4EFAB8AF" w14:textId="77777777" w:rsidR="0012261A" w:rsidRPr="00545FC5" w:rsidRDefault="008C674D" w:rsidP="0012261A">
            <w:pPr>
              <w:ind w:left="195"/>
              <w:rPr>
                <w:sz w:val="18"/>
                <w:szCs w:val="18"/>
                <w:lang w:val="es-ES_tradnl"/>
              </w:rPr>
            </w:pPr>
            <w:r w:rsidRPr="00545FC5">
              <w:rPr>
                <w:sz w:val="18"/>
                <w:szCs w:val="18"/>
                <w:lang w:val="es-ES_trad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2261A" w:rsidRPr="00545FC5">
              <w:rPr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sz w:val="18"/>
                <w:szCs w:val="18"/>
                <w:lang w:val="es-ES_tradnl"/>
              </w:rPr>
            </w:r>
            <w:r w:rsidRPr="00545FC5">
              <w:rPr>
                <w:sz w:val="18"/>
                <w:szCs w:val="18"/>
                <w:lang w:val="es-ES_tradnl"/>
              </w:rPr>
              <w:fldChar w:fldCharType="separate"/>
            </w:r>
            <w:r w:rsidR="0012261A" w:rsidRPr="00545FC5">
              <w:rPr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12261A" w:rsidRPr="00FB7ED8" w14:paraId="4EFAB8B5" w14:textId="77777777" w:rsidTr="0012261A">
        <w:tblPrEx>
          <w:tblLook w:val="0000" w:firstRow="0" w:lastRow="0" w:firstColumn="0" w:lastColumn="0" w:noHBand="0" w:noVBand="0"/>
        </w:tblPrEx>
        <w:trPr>
          <w:trHeight w:val="890"/>
          <w:jc w:val="center"/>
        </w:trPr>
        <w:tc>
          <w:tcPr>
            <w:tcW w:w="10378" w:type="dxa"/>
            <w:gridSpan w:val="4"/>
          </w:tcPr>
          <w:p w14:paraId="4EFAB8B1" w14:textId="77777777" w:rsidR="0012261A" w:rsidRPr="00545FC5" w:rsidRDefault="006809B4" w:rsidP="0012261A">
            <w:pPr>
              <w:ind w:left="195"/>
              <w:rPr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Dirección</w:t>
            </w:r>
            <w:r w:rsidR="0012261A"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:</w:t>
            </w:r>
          </w:p>
          <w:p w14:paraId="55A5F96D" w14:textId="77777777" w:rsidR="00FB7ED8" w:rsidRPr="00545FC5" w:rsidRDefault="00FB7ED8" w:rsidP="00FB7ED8">
            <w:pPr>
              <w:ind w:left="195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[Nombre de la calle y número ]</w:t>
            </w:r>
          </w:p>
          <w:p w14:paraId="5B5EA602" w14:textId="77777777" w:rsidR="00FB7ED8" w:rsidRPr="00545FC5" w:rsidRDefault="00FB7ED8" w:rsidP="00FB7ED8">
            <w:pPr>
              <w:ind w:left="195"/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[</w:t>
            </w:r>
            <w:r w:rsidRPr="00545FC5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Código Postal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]</w:t>
            </w:r>
          </w:p>
          <w:p w14:paraId="4EFAB8B4" w14:textId="59138BA4" w:rsidR="0012261A" w:rsidRPr="00545FC5" w:rsidRDefault="00FB7ED8" w:rsidP="00FB7ED8">
            <w:pPr>
              <w:ind w:left="195"/>
              <w:rPr>
                <w:rFonts w:ascii="Calibri" w:hAnsi="Calibri" w:cs="Calibri"/>
                <w:b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[</w:t>
            </w:r>
            <w:r w:rsidRPr="00545FC5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Ciudad, País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]</w:t>
            </w:r>
          </w:p>
        </w:tc>
      </w:tr>
      <w:tr w:rsidR="0012261A" w:rsidRPr="00545FC5" w14:paraId="4EFAB8BC" w14:textId="77777777" w:rsidTr="0012261A">
        <w:tblPrEx>
          <w:tblLook w:val="0000" w:firstRow="0" w:lastRow="0" w:firstColumn="0" w:lastColumn="0" w:noHBand="0" w:noVBand="0"/>
        </w:tblPrEx>
        <w:trPr>
          <w:trHeight w:val="503"/>
          <w:jc w:val="center"/>
        </w:trPr>
        <w:tc>
          <w:tcPr>
            <w:tcW w:w="3119" w:type="dxa"/>
          </w:tcPr>
          <w:p w14:paraId="4EFAB8B6" w14:textId="77777777" w:rsidR="0012261A" w:rsidRPr="00545FC5" w:rsidRDefault="00AA61A7" w:rsidP="0012261A">
            <w:pPr>
              <w:ind w:left="221"/>
              <w:rPr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Nombre de la persona de contacto</w:t>
            </w:r>
            <w:r w:rsidR="0012261A"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 xml:space="preserve">: </w:t>
            </w:r>
          </w:p>
          <w:p w14:paraId="4EFAB8B7" w14:textId="77777777" w:rsidR="0012261A" w:rsidRPr="00545FC5" w:rsidRDefault="008C674D" w:rsidP="0012261A">
            <w:pPr>
              <w:ind w:left="195"/>
              <w:rPr>
                <w:rFonts w:ascii="Calibri" w:hAnsi="Calibri" w:cs="Calibri"/>
                <w:sz w:val="18"/>
                <w:szCs w:val="18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2261A"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="0012261A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3601" w:type="dxa"/>
            <w:gridSpan w:val="2"/>
          </w:tcPr>
          <w:p w14:paraId="4EFAB8B8" w14:textId="77777777" w:rsidR="0012261A" w:rsidRPr="00545FC5" w:rsidRDefault="00AA61A7" w:rsidP="0012261A">
            <w:pPr>
              <w:rPr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Apellido</w:t>
            </w:r>
            <w:r w:rsidR="0012261A"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 xml:space="preserve">: </w:t>
            </w:r>
          </w:p>
          <w:p w14:paraId="4EFAB8B9" w14:textId="77777777" w:rsidR="0012261A" w:rsidRPr="00545FC5" w:rsidRDefault="008C674D" w:rsidP="0012261A">
            <w:pPr>
              <w:rPr>
                <w:rFonts w:ascii="Calibri" w:hAnsi="Calibri" w:cs="Calibri"/>
                <w:sz w:val="18"/>
                <w:szCs w:val="18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2261A"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="0012261A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3658" w:type="dxa"/>
          </w:tcPr>
          <w:p w14:paraId="4EFAB8BA" w14:textId="77777777" w:rsidR="0012261A" w:rsidRPr="00545FC5" w:rsidRDefault="00AA61A7" w:rsidP="0012261A">
            <w:pPr>
              <w:rPr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Cargo:</w:t>
            </w:r>
            <w:r w:rsidR="0012261A"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 xml:space="preserve"> </w:t>
            </w:r>
          </w:p>
          <w:p w14:paraId="4EFAB8BB" w14:textId="77777777" w:rsidR="0012261A" w:rsidRPr="00545FC5" w:rsidRDefault="008C674D" w:rsidP="0012261A">
            <w:pPr>
              <w:rPr>
                <w:rFonts w:ascii="Calibri" w:hAnsi="Calibri" w:cs="Calibri"/>
                <w:sz w:val="18"/>
                <w:szCs w:val="18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2261A"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="0012261A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12261A" w:rsidRPr="00545FC5" w14:paraId="4EFAB8C3" w14:textId="77777777" w:rsidTr="0012261A">
        <w:tblPrEx>
          <w:tblLook w:val="0000" w:firstRow="0" w:lastRow="0" w:firstColumn="0" w:lastColumn="0" w:noHBand="0" w:noVBand="0"/>
        </w:tblPrEx>
        <w:trPr>
          <w:trHeight w:val="503"/>
          <w:jc w:val="center"/>
        </w:trPr>
        <w:tc>
          <w:tcPr>
            <w:tcW w:w="3119" w:type="dxa"/>
            <w:tcBorders>
              <w:bottom w:val="single" w:sz="4" w:space="0" w:color="auto"/>
            </w:tcBorders>
          </w:tcPr>
          <w:p w14:paraId="4EFAB8BD" w14:textId="77777777" w:rsidR="0012261A" w:rsidRPr="00545FC5" w:rsidRDefault="0012261A" w:rsidP="0012261A">
            <w:pPr>
              <w:ind w:left="195"/>
              <w:rPr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Correo electrónico:</w:t>
            </w:r>
          </w:p>
          <w:p w14:paraId="4EFAB8BE" w14:textId="77777777" w:rsidR="0012261A" w:rsidRPr="00545FC5" w:rsidRDefault="008C674D" w:rsidP="0012261A">
            <w:pPr>
              <w:ind w:left="195"/>
              <w:rPr>
                <w:rFonts w:ascii="Calibri" w:hAnsi="Calibri" w:cs="Calibri"/>
                <w:sz w:val="18"/>
                <w:szCs w:val="18"/>
                <w:lang w:val="es-ES_tradnl"/>
              </w:rPr>
            </w:pPr>
            <w:r w:rsidRPr="00545FC5"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2261A" w:rsidRPr="00545FC5"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fldChar w:fldCharType="separate"/>
            </w:r>
            <w:r w:rsidR="0012261A" w:rsidRPr="00545FC5">
              <w:rPr>
                <w:rFonts w:ascii="Calibri" w:hAnsi="Calibri" w:cs="Calibri"/>
                <w:b/>
                <w:bCs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/>
                <w:bCs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/>
                <w:bCs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/>
                <w:bCs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3601" w:type="dxa"/>
            <w:gridSpan w:val="2"/>
            <w:tcBorders>
              <w:bottom w:val="single" w:sz="4" w:space="0" w:color="auto"/>
            </w:tcBorders>
          </w:tcPr>
          <w:p w14:paraId="4EFAB8BF" w14:textId="3FF5EBB9" w:rsidR="0012261A" w:rsidRPr="00545FC5" w:rsidRDefault="00AA61A7" w:rsidP="00AA61A7">
            <w:pPr>
              <w:rPr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 xml:space="preserve">Teléfono </w:t>
            </w:r>
            <w:r w:rsidRPr="00545FC5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>(inclu</w:t>
            </w:r>
            <w:r w:rsidR="00B42A37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>ir el</w:t>
            </w:r>
            <w:r w:rsidRPr="00545FC5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 xml:space="preserve"> código del país)</w:t>
            </w:r>
            <w:r w:rsidR="0012261A"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:</w:t>
            </w:r>
          </w:p>
          <w:p w14:paraId="4EFAB8C0" w14:textId="77777777" w:rsidR="0012261A" w:rsidRPr="00545FC5" w:rsidRDefault="008C674D" w:rsidP="0012261A">
            <w:pPr>
              <w:rPr>
                <w:rFonts w:ascii="Calibri" w:hAnsi="Calibri" w:cs="Calibri"/>
                <w:sz w:val="18"/>
                <w:szCs w:val="18"/>
                <w:lang w:val="es-ES_tradnl"/>
              </w:rPr>
            </w:pPr>
            <w:r w:rsidRPr="00545FC5"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2261A" w:rsidRPr="00545FC5"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fldChar w:fldCharType="separate"/>
            </w:r>
            <w:r w:rsidR="0012261A" w:rsidRPr="00545FC5">
              <w:rPr>
                <w:rFonts w:ascii="Calibri" w:hAnsi="Calibri" w:cs="Calibri"/>
                <w:b/>
                <w:bCs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/>
                <w:bCs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/>
                <w:bCs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/>
                <w:bCs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3658" w:type="dxa"/>
            <w:tcBorders>
              <w:bottom w:val="single" w:sz="4" w:space="0" w:color="auto"/>
            </w:tcBorders>
          </w:tcPr>
          <w:p w14:paraId="4EFAB8C2" w14:textId="6D818859" w:rsidR="0012261A" w:rsidRPr="00545FC5" w:rsidRDefault="0012261A" w:rsidP="0012261A">
            <w:pPr>
              <w:rPr>
                <w:rFonts w:ascii="Calibri" w:hAnsi="Calibri" w:cs="Calibri"/>
                <w:sz w:val="18"/>
                <w:szCs w:val="18"/>
                <w:lang w:val="es-ES_tradnl"/>
              </w:rPr>
            </w:pPr>
          </w:p>
        </w:tc>
      </w:tr>
      <w:tr w:rsidR="0012261A" w:rsidRPr="00545FC5" w14:paraId="4EFAB8C6" w14:textId="77777777" w:rsidTr="0012261A">
        <w:tblPrEx>
          <w:tblLook w:val="0000" w:firstRow="0" w:lastRow="0" w:firstColumn="0" w:lastColumn="0" w:noHBand="0" w:noVBand="0"/>
        </w:tblPrEx>
        <w:trPr>
          <w:trHeight w:val="467"/>
          <w:jc w:val="center"/>
        </w:trPr>
        <w:tc>
          <w:tcPr>
            <w:tcW w:w="10378" w:type="dxa"/>
            <w:gridSpan w:val="4"/>
            <w:tcBorders>
              <w:bottom w:val="single" w:sz="4" w:space="0" w:color="auto"/>
            </w:tcBorders>
          </w:tcPr>
          <w:p w14:paraId="4EFAB8C4" w14:textId="77777777" w:rsidR="0012261A" w:rsidRPr="00545FC5" w:rsidRDefault="0012261A" w:rsidP="0012261A">
            <w:pPr>
              <w:ind w:left="221"/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t xml:space="preserve">Puerto/ aeropuerto de entrega preferido: </w:t>
            </w:r>
          </w:p>
          <w:p w14:paraId="4EFAB8C5" w14:textId="77777777" w:rsidR="0012261A" w:rsidRPr="00545FC5" w:rsidRDefault="008C674D" w:rsidP="0012261A">
            <w:pPr>
              <w:ind w:left="221"/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pPr>
            <w:r w:rsidRPr="00545FC5"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2261A" w:rsidRPr="00545FC5"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fldChar w:fldCharType="separate"/>
            </w:r>
            <w:r w:rsidR="0012261A" w:rsidRPr="00545FC5">
              <w:rPr>
                <w:rFonts w:ascii="Calibri" w:hAnsi="Calibri" w:cs="Calibri"/>
                <w:b/>
                <w:bCs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/>
                <w:bCs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/>
                <w:bCs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/>
                <w:bCs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10092B" w:rsidRPr="00530B95" w14:paraId="4EFAB8C8" w14:textId="77777777" w:rsidTr="0009082C">
        <w:tblPrEx>
          <w:tblLook w:val="0000" w:firstRow="0" w:lastRow="0" w:firstColumn="0" w:lastColumn="0" w:noHBand="0" w:noVBand="0"/>
        </w:tblPrEx>
        <w:trPr>
          <w:trHeight w:val="305"/>
          <w:jc w:val="center"/>
        </w:trPr>
        <w:tc>
          <w:tcPr>
            <w:tcW w:w="10378" w:type="dxa"/>
            <w:gridSpan w:val="4"/>
            <w:shd w:val="pct12" w:color="auto" w:fill="auto"/>
            <w:vAlign w:val="center"/>
          </w:tcPr>
          <w:p w14:paraId="4EFAB8C7" w14:textId="4BF4D44B" w:rsidR="0010092B" w:rsidRPr="00545FC5" w:rsidRDefault="005266E2" w:rsidP="005266E2">
            <w:pPr>
              <w:pStyle w:val="ListParagraph"/>
              <w:spacing w:before="40" w:after="40"/>
              <w:ind w:left="285"/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A.3</w:t>
            </w:r>
            <w:r w:rsidR="00BC3498" w:rsidRPr="00545FC5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 xml:space="preserve"> </w:t>
            </w:r>
            <w:r w:rsidR="0012261A" w:rsidRPr="00545FC5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  <w:t>Otras partes a notificar</w:t>
            </w:r>
            <w:r w:rsidR="0012261A" w:rsidRPr="00545FC5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 xml:space="preserve"> </w:t>
            </w:r>
            <w:r w:rsidR="0012261A" w:rsidRPr="00545FC5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(si no es la indicada en A.1)</w:t>
            </w:r>
          </w:p>
        </w:tc>
      </w:tr>
      <w:tr w:rsidR="0012261A" w:rsidRPr="00545FC5" w14:paraId="4EFAB8CB" w14:textId="77777777" w:rsidTr="0012261A">
        <w:tblPrEx>
          <w:tblLook w:val="0000" w:firstRow="0" w:lastRow="0" w:firstColumn="0" w:lastColumn="0" w:noHBand="0" w:noVBand="0"/>
        </w:tblPrEx>
        <w:trPr>
          <w:trHeight w:val="548"/>
          <w:jc w:val="center"/>
        </w:trPr>
        <w:tc>
          <w:tcPr>
            <w:tcW w:w="10378" w:type="dxa"/>
            <w:gridSpan w:val="4"/>
          </w:tcPr>
          <w:p w14:paraId="4EFAB8C9" w14:textId="77777777" w:rsidR="0012261A" w:rsidRPr="00545FC5" w:rsidRDefault="0012261A" w:rsidP="0012261A">
            <w:pPr>
              <w:ind w:left="195"/>
              <w:rPr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 xml:space="preserve">Nombre de la </w:t>
            </w:r>
            <w:r w:rsidR="00AA61A7"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O</w:t>
            </w: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rganización:</w:t>
            </w:r>
          </w:p>
          <w:p w14:paraId="4EFAB8CA" w14:textId="77777777" w:rsidR="0012261A" w:rsidRPr="00545FC5" w:rsidRDefault="008C674D" w:rsidP="0012261A">
            <w:pPr>
              <w:ind w:left="195"/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pPr>
            <w:r w:rsidRPr="00545FC5">
              <w:rPr>
                <w:rFonts w:ascii="Calibri" w:hAnsi="Calibri" w:cs="Calibri"/>
                <w:sz w:val="18"/>
                <w:szCs w:val="18"/>
                <w:lang w:val="es-ES_trad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2261A" w:rsidRPr="00545FC5">
              <w:rPr>
                <w:rFonts w:ascii="Calibri" w:hAnsi="Calibri" w:cs="Calibri"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sz w:val="18"/>
                <w:szCs w:val="18"/>
                <w:lang w:val="es-ES_tradnl"/>
              </w:rPr>
              <w:fldChar w:fldCharType="separate"/>
            </w:r>
            <w:r w:rsidR="0012261A" w:rsidRPr="00545FC5">
              <w:rPr>
                <w:rFonts w:ascii="Calibri" w:hAnsi="Calibri" w:cs="Calibri"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12261A" w:rsidRPr="00653AC7" w14:paraId="4EFAB8D0" w14:textId="77777777" w:rsidTr="0012261A">
        <w:tblPrEx>
          <w:tblLook w:val="0000" w:firstRow="0" w:lastRow="0" w:firstColumn="0" w:lastColumn="0" w:noHBand="0" w:noVBand="0"/>
        </w:tblPrEx>
        <w:trPr>
          <w:trHeight w:val="890"/>
          <w:jc w:val="center"/>
        </w:trPr>
        <w:tc>
          <w:tcPr>
            <w:tcW w:w="10378" w:type="dxa"/>
            <w:gridSpan w:val="4"/>
          </w:tcPr>
          <w:p w14:paraId="4EFAB8CC" w14:textId="77777777" w:rsidR="0012261A" w:rsidRPr="00545FC5" w:rsidRDefault="0012261A" w:rsidP="0012261A">
            <w:pPr>
              <w:ind w:left="195"/>
              <w:rPr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Domicilio:</w:t>
            </w:r>
          </w:p>
          <w:p w14:paraId="4EFAB8CD" w14:textId="7D3F9754" w:rsidR="0012261A" w:rsidRPr="00545FC5" w:rsidRDefault="00653AC7" w:rsidP="0012261A">
            <w:pPr>
              <w:ind w:left="195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[Nombre de la calle y número ]</w:t>
            </w:r>
          </w:p>
          <w:p w14:paraId="4EFAB8CE" w14:textId="30F32BD0" w:rsidR="0012261A" w:rsidRPr="00545FC5" w:rsidRDefault="00FB7ED8" w:rsidP="0012261A">
            <w:pPr>
              <w:ind w:left="195"/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[</w:t>
            </w:r>
            <w:r w:rsidR="0012261A" w:rsidRPr="00545FC5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Código Postal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]</w:t>
            </w:r>
          </w:p>
          <w:p w14:paraId="4EFAB8CF" w14:textId="7982DF66" w:rsidR="0012261A" w:rsidRPr="00545FC5" w:rsidRDefault="00FB7ED8" w:rsidP="0012261A">
            <w:pPr>
              <w:ind w:left="195"/>
              <w:rPr>
                <w:rFonts w:ascii="Calibri" w:hAnsi="Calibri" w:cs="Calibri"/>
                <w:b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[</w:t>
            </w:r>
            <w:r w:rsidR="0012261A" w:rsidRPr="00545FC5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Ciudad, País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]</w:t>
            </w:r>
          </w:p>
        </w:tc>
      </w:tr>
      <w:tr w:rsidR="0012261A" w:rsidRPr="00545FC5" w14:paraId="4EFAB8D6" w14:textId="77777777" w:rsidTr="0012261A">
        <w:tblPrEx>
          <w:tblLook w:val="0000" w:firstRow="0" w:lastRow="0" w:firstColumn="0" w:lastColumn="0" w:noHBand="0" w:noVBand="0"/>
        </w:tblPrEx>
        <w:trPr>
          <w:trHeight w:val="539"/>
          <w:jc w:val="center"/>
        </w:trPr>
        <w:tc>
          <w:tcPr>
            <w:tcW w:w="3119" w:type="dxa"/>
          </w:tcPr>
          <w:p w14:paraId="4EFAB8D1" w14:textId="77777777" w:rsidR="0012261A" w:rsidRPr="00545FC5" w:rsidRDefault="00AA61A7" w:rsidP="001E052B">
            <w:pPr>
              <w:pStyle w:val="Title"/>
              <w:ind w:left="221"/>
              <w:jc w:val="left"/>
              <w:rPr>
                <w:rFonts w:ascii="Calibri" w:hAnsi="Calibri" w:cs="Calibri"/>
                <w:b w:val="0"/>
                <w:sz w:val="18"/>
                <w:szCs w:val="18"/>
                <w:u w:val="none"/>
                <w:lang w:val="es-ES_tradnl"/>
              </w:rPr>
            </w:pPr>
            <w:r w:rsidRPr="00545FC5">
              <w:rPr>
                <w:rFonts w:ascii="Calibri" w:eastAsia="Calibri" w:hAnsi="Calibri" w:cs="Calibri"/>
                <w:b w:val="0"/>
                <w:sz w:val="18"/>
                <w:szCs w:val="18"/>
                <w:u w:val="none"/>
                <w:lang w:val="es-ES_tradnl"/>
              </w:rPr>
              <w:t>Nombre de la persona de contacto</w:t>
            </w:r>
            <w:r w:rsidR="0012261A" w:rsidRPr="00545FC5">
              <w:rPr>
                <w:rFonts w:ascii="Calibri" w:eastAsia="Calibri" w:hAnsi="Calibri" w:cs="Calibri"/>
                <w:sz w:val="18"/>
                <w:szCs w:val="18"/>
                <w:u w:val="none"/>
                <w:lang w:val="es-ES_tradnl"/>
              </w:rPr>
              <w:t>:</w:t>
            </w:r>
            <w:r w:rsidR="001E052B" w:rsidRPr="00545FC5">
              <w:rPr>
                <w:rFonts w:ascii="Calibri" w:eastAsia="Calibri" w:hAnsi="Calibri" w:cs="Calibri"/>
                <w:sz w:val="18"/>
                <w:szCs w:val="18"/>
                <w:u w:val="none"/>
                <w:lang w:val="es-ES_tradnl"/>
              </w:rPr>
              <w:t xml:space="preserve">    </w:t>
            </w:r>
            <w:r w:rsidR="001E052B"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 xml:space="preserve"> </w:t>
            </w:r>
            <w:r w:rsidR="008C674D" w:rsidRPr="00545FC5">
              <w:rPr>
                <w:rFonts w:ascii="Calibri" w:hAnsi="Calibri" w:cs="Calibri"/>
                <w:bCs w:val="0"/>
                <w:sz w:val="18"/>
                <w:szCs w:val="18"/>
                <w:u w:val="none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2261A" w:rsidRPr="00545FC5">
              <w:rPr>
                <w:rFonts w:ascii="Calibri" w:hAnsi="Calibri" w:cs="Calibri"/>
                <w:bCs w:val="0"/>
                <w:sz w:val="18"/>
                <w:szCs w:val="18"/>
                <w:u w:val="none"/>
                <w:lang w:val="es-ES_tradnl"/>
              </w:rPr>
              <w:instrText xml:space="preserve"> FORMTEXT </w:instrText>
            </w:r>
            <w:r w:rsidR="008C674D" w:rsidRPr="00545FC5">
              <w:rPr>
                <w:rFonts w:ascii="Calibri" w:hAnsi="Calibri" w:cs="Calibri"/>
                <w:bCs w:val="0"/>
                <w:sz w:val="18"/>
                <w:szCs w:val="18"/>
                <w:u w:val="none"/>
                <w:lang w:val="es-ES_tradnl"/>
              </w:rPr>
            </w:r>
            <w:r w:rsidR="008C674D" w:rsidRPr="00545FC5">
              <w:rPr>
                <w:rFonts w:ascii="Calibri" w:hAnsi="Calibri" w:cs="Calibri"/>
                <w:bCs w:val="0"/>
                <w:sz w:val="18"/>
                <w:szCs w:val="18"/>
                <w:u w:val="none"/>
                <w:lang w:val="es-ES_tradnl"/>
              </w:rPr>
              <w:fldChar w:fldCharType="separate"/>
            </w:r>
            <w:r w:rsidR="0012261A" w:rsidRPr="00545FC5">
              <w:rPr>
                <w:rFonts w:ascii="Calibri" w:hAnsi="Calibri" w:cs="Calibri"/>
                <w:bCs w:val="0"/>
                <w:noProof/>
                <w:sz w:val="18"/>
                <w:szCs w:val="18"/>
                <w:u w:val="none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Cs w:val="0"/>
                <w:noProof/>
                <w:sz w:val="18"/>
                <w:szCs w:val="18"/>
                <w:u w:val="none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Cs w:val="0"/>
                <w:noProof/>
                <w:sz w:val="18"/>
                <w:szCs w:val="18"/>
                <w:u w:val="none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Cs w:val="0"/>
                <w:noProof/>
                <w:sz w:val="18"/>
                <w:szCs w:val="18"/>
                <w:u w:val="none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Cs w:val="0"/>
                <w:noProof/>
                <w:sz w:val="18"/>
                <w:szCs w:val="18"/>
                <w:u w:val="none"/>
                <w:lang w:val="es-ES_tradnl"/>
              </w:rPr>
              <w:t> </w:t>
            </w:r>
            <w:r w:rsidR="008C674D" w:rsidRPr="00545FC5">
              <w:rPr>
                <w:rFonts w:ascii="Calibri" w:hAnsi="Calibri" w:cs="Calibri"/>
                <w:bCs w:val="0"/>
                <w:sz w:val="18"/>
                <w:szCs w:val="18"/>
                <w:u w:val="none"/>
                <w:lang w:val="es-ES_tradnl"/>
              </w:rPr>
              <w:fldChar w:fldCharType="end"/>
            </w:r>
          </w:p>
        </w:tc>
        <w:tc>
          <w:tcPr>
            <w:tcW w:w="3601" w:type="dxa"/>
            <w:gridSpan w:val="2"/>
          </w:tcPr>
          <w:p w14:paraId="4EFAB8D2" w14:textId="77777777" w:rsidR="0012261A" w:rsidRPr="00545FC5" w:rsidRDefault="00AA61A7" w:rsidP="0012261A">
            <w:pPr>
              <w:ind w:right="12"/>
              <w:rPr>
                <w:lang w:val="es-ES_tradnl"/>
              </w:rPr>
            </w:pPr>
            <w:r w:rsidRPr="00545FC5">
              <w:rPr>
                <w:rFonts w:ascii="Calibri" w:eastAsia="Calibri" w:hAnsi="Calibri" w:cs="Calibri"/>
                <w:bCs/>
                <w:sz w:val="18"/>
                <w:szCs w:val="18"/>
                <w:lang w:val="es-ES_tradnl"/>
              </w:rPr>
              <w:t>Apellido</w:t>
            </w:r>
            <w:r w:rsidR="0012261A"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 xml:space="preserve">: </w:t>
            </w:r>
          </w:p>
          <w:p w14:paraId="4EFAB8D3" w14:textId="77777777" w:rsidR="0012261A" w:rsidRPr="00545FC5" w:rsidRDefault="008C674D" w:rsidP="0012261A">
            <w:pPr>
              <w:pStyle w:val="Title"/>
              <w:jc w:val="left"/>
              <w:rPr>
                <w:rFonts w:ascii="Calibri" w:hAnsi="Calibri" w:cs="Calibri"/>
                <w:b w:val="0"/>
                <w:sz w:val="18"/>
                <w:szCs w:val="18"/>
                <w:u w:val="none"/>
                <w:lang w:val="es-ES_tradnl"/>
              </w:rPr>
            </w:pPr>
            <w:r w:rsidRPr="00545FC5">
              <w:rPr>
                <w:rFonts w:ascii="Calibri" w:hAnsi="Calibri" w:cs="Calibri"/>
                <w:bCs w:val="0"/>
                <w:sz w:val="18"/>
                <w:szCs w:val="18"/>
                <w:u w:val="none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2261A" w:rsidRPr="00545FC5">
              <w:rPr>
                <w:rFonts w:ascii="Calibri" w:hAnsi="Calibri" w:cs="Calibri"/>
                <w:bCs w:val="0"/>
                <w:sz w:val="18"/>
                <w:szCs w:val="18"/>
                <w:u w:val="none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 w:val="0"/>
                <w:sz w:val="18"/>
                <w:szCs w:val="18"/>
                <w:u w:val="none"/>
                <w:lang w:val="es-ES_tradnl"/>
              </w:rPr>
            </w:r>
            <w:r w:rsidRPr="00545FC5">
              <w:rPr>
                <w:rFonts w:ascii="Calibri" w:hAnsi="Calibri" w:cs="Calibri"/>
                <w:bCs w:val="0"/>
                <w:sz w:val="18"/>
                <w:szCs w:val="18"/>
                <w:u w:val="none"/>
                <w:lang w:val="es-ES_tradnl"/>
              </w:rPr>
              <w:fldChar w:fldCharType="separate"/>
            </w:r>
            <w:r w:rsidR="0012261A" w:rsidRPr="00545FC5">
              <w:rPr>
                <w:rFonts w:ascii="Calibri" w:hAnsi="Calibri" w:cs="Calibri"/>
                <w:bCs w:val="0"/>
                <w:noProof/>
                <w:sz w:val="18"/>
                <w:szCs w:val="18"/>
                <w:u w:val="none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Cs w:val="0"/>
                <w:noProof/>
                <w:sz w:val="18"/>
                <w:szCs w:val="18"/>
                <w:u w:val="none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Cs w:val="0"/>
                <w:noProof/>
                <w:sz w:val="18"/>
                <w:szCs w:val="18"/>
                <w:u w:val="none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Cs w:val="0"/>
                <w:noProof/>
                <w:sz w:val="18"/>
                <w:szCs w:val="18"/>
                <w:u w:val="none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Cs w:val="0"/>
                <w:noProof/>
                <w:sz w:val="18"/>
                <w:szCs w:val="18"/>
                <w:u w:val="none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 w:val="0"/>
                <w:sz w:val="18"/>
                <w:szCs w:val="18"/>
                <w:u w:val="none"/>
                <w:lang w:val="es-ES_tradnl"/>
              </w:rPr>
              <w:fldChar w:fldCharType="end"/>
            </w:r>
          </w:p>
        </w:tc>
        <w:tc>
          <w:tcPr>
            <w:tcW w:w="3658" w:type="dxa"/>
          </w:tcPr>
          <w:p w14:paraId="4EFAB8D4" w14:textId="77777777" w:rsidR="0012261A" w:rsidRPr="00545FC5" w:rsidRDefault="00AA61A7" w:rsidP="0012261A">
            <w:pPr>
              <w:ind w:right="12"/>
              <w:rPr>
                <w:lang w:val="es-ES_tradnl"/>
              </w:rPr>
            </w:pPr>
            <w:r w:rsidRPr="00545FC5">
              <w:rPr>
                <w:rFonts w:ascii="Calibri" w:eastAsia="Calibri" w:hAnsi="Calibri" w:cs="Calibri"/>
                <w:bCs/>
                <w:sz w:val="18"/>
                <w:szCs w:val="18"/>
                <w:lang w:val="es-ES_tradnl"/>
              </w:rPr>
              <w:t>Cargo</w:t>
            </w:r>
            <w:r w:rsidR="0012261A"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 xml:space="preserve">: </w:t>
            </w:r>
          </w:p>
          <w:p w14:paraId="4EFAB8D5" w14:textId="77777777" w:rsidR="0012261A" w:rsidRPr="00545FC5" w:rsidRDefault="008C674D" w:rsidP="0012261A">
            <w:pPr>
              <w:pStyle w:val="Title"/>
              <w:jc w:val="left"/>
              <w:rPr>
                <w:rFonts w:ascii="Calibri" w:hAnsi="Calibri" w:cs="Calibri"/>
                <w:b w:val="0"/>
                <w:sz w:val="18"/>
                <w:szCs w:val="18"/>
                <w:u w:val="none"/>
                <w:lang w:val="es-ES_tradnl"/>
              </w:rPr>
            </w:pPr>
            <w:r w:rsidRPr="00545FC5">
              <w:rPr>
                <w:rFonts w:ascii="Calibri" w:hAnsi="Calibri" w:cs="Calibri"/>
                <w:bCs w:val="0"/>
                <w:sz w:val="18"/>
                <w:szCs w:val="18"/>
                <w:u w:val="none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2261A" w:rsidRPr="00545FC5">
              <w:rPr>
                <w:rFonts w:ascii="Calibri" w:hAnsi="Calibri" w:cs="Calibri"/>
                <w:bCs w:val="0"/>
                <w:sz w:val="18"/>
                <w:szCs w:val="18"/>
                <w:u w:val="none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 w:val="0"/>
                <w:sz w:val="18"/>
                <w:szCs w:val="18"/>
                <w:u w:val="none"/>
                <w:lang w:val="es-ES_tradnl"/>
              </w:rPr>
            </w:r>
            <w:r w:rsidRPr="00545FC5">
              <w:rPr>
                <w:rFonts w:ascii="Calibri" w:hAnsi="Calibri" w:cs="Calibri"/>
                <w:bCs w:val="0"/>
                <w:sz w:val="18"/>
                <w:szCs w:val="18"/>
                <w:u w:val="none"/>
                <w:lang w:val="es-ES_tradnl"/>
              </w:rPr>
              <w:fldChar w:fldCharType="separate"/>
            </w:r>
            <w:r w:rsidR="0012261A" w:rsidRPr="00545FC5">
              <w:rPr>
                <w:rFonts w:ascii="Calibri" w:hAnsi="Calibri" w:cs="Calibri"/>
                <w:bCs w:val="0"/>
                <w:noProof/>
                <w:sz w:val="18"/>
                <w:szCs w:val="18"/>
                <w:u w:val="none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Cs w:val="0"/>
                <w:noProof/>
                <w:sz w:val="18"/>
                <w:szCs w:val="18"/>
                <w:u w:val="none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Cs w:val="0"/>
                <w:noProof/>
                <w:sz w:val="18"/>
                <w:szCs w:val="18"/>
                <w:u w:val="none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Cs w:val="0"/>
                <w:noProof/>
                <w:sz w:val="18"/>
                <w:szCs w:val="18"/>
                <w:u w:val="none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Cs w:val="0"/>
                <w:noProof/>
                <w:sz w:val="18"/>
                <w:szCs w:val="18"/>
                <w:u w:val="none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 w:val="0"/>
                <w:sz w:val="18"/>
                <w:szCs w:val="18"/>
                <w:u w:val="none"/>
                <w:lang w:val="es-ES_tradnl"/>
              </w:rPr>
              <w:fldChar w:fldCharType="end"/>
            </w:r>
          </w:p>
        </w:tc>
      </w:tr>
      <w:tr w:rsidR="0012261A" w:rsidRPr="00545FC5" w14:paraId="4EFAB8DD" w14:textId="77777777" w:rsidTr="0012261A">
        <w:tblPrEx>
          <w:tblLook w:val="0000" w:firstRow="0" w:lastRow="0" w:firstColumn="0" w:lastColumn="0" w:noHBand="0" w:noVBand="0"/>
        </w:tblPrEx>
        <w:trPr>
          <w:trHeight w:val="539"/>
          <w:jc w:val="center"/>
        </w:trPr>
        <w:tc>
          <w:tcPr>
            <w:tcW w:w="3119" w:type="dxa"/>
          </w:tcPr>
          <w:p w14:paraId="4EFAB8D7" w14:textId="77777777" w:rsidR="0012261A" w:rsidRPr="00545FC5" w:rsidRDefault="0012261A" w:rsidP="0012261A">
            <w:pPr>
              <w:pStyle w:val="Title"/>
              <w:ind w:left="221"/>
              <w:jc w:val="left"/>
              <w:rPr>
                <w:rFonts w:ascii="Calibri" w:hAnsi="Calibri" w:cs="Calibri"/>
                <w:b w:val="0"/>
                <w:sz w:val="18"/>
                <w:szCs w:val="18"/>
                <w:u w:val="none"/>
                <w:lang w:val="es-ES_tradnl"/>
              </w:rPr>
            </w:pPr>
            <w:r w:rsidRPr="00545FC5">
              <w:rPr>
                <w:rFonts w:ascii="Calibri" w:eastAsia="Calibri" w:hAnsi="Calibri" w:cs="Calibri"/>
                <w:b w:val="0"/>
                <w:sz w:val="18"/>
                <w:szCs w:val="18"/>
                <w:u w:val="none"/>
                <w:lang w:val="es-ES_tradnl"/>
              </w:rPr>
              <w:t>Correo electrónico</w:t>
            </w:r>
            <w:r w:rsidRPr="00545FC5">
              <w:rPr>
                <w:rFonts w:ascii="Calibri" w:hAnsi="Calibri" w:cs="Calibri"/>
                <w:b w:val="0"/>
                <w:sz w:val="18"/>
                <w:szCs w:val="18"/>
                <w:u w:val="none"/>
                <w:lang w:val="es-ES_tradnl"/>
              </w:rPr>
              <w:t>:</w:t>
            </w:r>
          </w:p>
          <w:p w14:paraId="4EFAB8D8" w14:textId="77777777" w:rsidR="0012261A" w:rsidRPr="00545FC5" w:rsidRDefault="008C674D" w:rsidP="0012261A">
            <w:pPr>
              <w:pStyle w:val="Title"/>
              <w:ind w:left="221"/>
              <w:jc w:val="left"/>
              <w:rPr>
                <w:rFonts w:ascii="Calibri" w:hAnsi="Calibri" w:cs="Calibri"/>
                <w:b w:val="0"/>
                <w:sz w:val="18"/>
                <w:szCs w:val="18"/>
                <w:u w:val="none"/>
                <w:lang w:val="es-ES_tradnl"/>
              </w:rPr>
            </w:pPr>
            <w:r w:rsidRPr="00545FC5">
              <w:rPr>
                <w:rFonts w:ascii="Calibri" w:hAnsi="Calibri" w:cs="Calibri"/>
                <w:bCs w:val="0"/>
                <w:sz w:val="18"/>
                <w:szCs w:val="18"/>
                <w:u w:val="none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2261A" w:rsidRPr="00545FC5">
              <w:rPr>
                <w:rFonts w:ascii="Calibri" w:hAnsi="Calibri" w:cs="Calibri"/>
                <w:bCs w:val="0"/>
                <w:sz w:val="18"/>
                <w:szCs w:val="18"/>
                <w:u w:val="none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 w:val="0"/>
                <w:sz w:val="18"/>
                <w:szCs w:val="18"/>
                <w:u w:val="none"/>
                <w:lang w:val="es-ES_tradnl"/>
              </w:rPr>
            </w:r>
            <w:r w:rsidRPr="00545FC5">
              <w:rPr>
                <w:rFonts w:ascii="Calibri" w:hAnsi="Calibri" w:cs="Calibri"/>
                <w:bCs w:val="0"/>
                <w:sz w:val="18"/>
                <w:szCs w:val="18"/>
                <w:u w:val="none"/>
                <w:lang w:val="es-ES_tradnl"/>
              </w:rPr>
              <w:fldChar w:fldCharType="separate"/>
            </w:r>
            <w:r w:rsidR="0012261A" w:rsidRPr="00545FC5">
              <w:rPr>
                <w:rFonts w:ascii="Calibri" w:hAnsi="Calibri" w:cs="Calibri"/>
                <w:bCs w:val="0"/>
                <w:noProof/>
                <w:sz w:val="18"/>
                <w:szCs w:val="18"/>
                <w:u w:val="none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Cs w:val="0"/>
                <w:noProof/>
                <w:sz w:val="18"/>
                <w:szCs w:val="18"/>
                <w:u w:val="none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Cs w:val="0"/>
                <w:noProof/>
                <w:sz w:val="18"/>
                <w:szCs w:val="18"/>
                <w:u w:val="none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Cs w:val="0"/>
                <w:noProof/>
                <w:sz w:val="18"/>
                <w:szCs w:val="18"/>
                <w:u w:val="none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Cs w:val="0"/>
                <w:noProof/>
                <w:sz w:val="18"/>
                <w:szCs w:val="18"/>
                <w:u w:val="none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 w:val="0"/>
                <w:sz w:val="18"/>
                <w:szCs w:val="18"/>
                <w:u w:val="none"/>
                <w:lang w:val="es-ES_tradnl"/>
              </w:rPr>
              <w:fldChar w:fldCharType="end"/>
            </w:r>
          </w:p>
        </w:tc>
        <w:tc>
          <w:tcPr>
            <w:tcW w:w="3601" w:type="dxa"/>
            <w:gridSpan w:val="2"/>
          </w:tcPr>
          <w:p w14:paraId="4EFAB8D9" w14:textId="452EE982" w:rsidR="00AA61A7" w:rsidRPr="00545FC5" w:rsidRDefault="00AA61A7" w:rsidP="00AA61A7">
            <w:pPr>
              <w:rPr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 xml:space="preserve">Teléfono </w:t>
            </w:r>
            <w:r w:rsidRPr="00545FC5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>(inclu</w:t>
            </w:r>
            <w:r w:rsidR="00B42A37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>ir</w:t>
            </w:r>
            <w:r w:rsidRPr="00545FC5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 xml:space="preserve"> el código del país)</w:t>
            </w: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:</w:t>
            </w:r>
          </w:p>
          <w:p w14:paraId="4EFAB8DA" w14:textId="77777777" w:rsidR="0012261A" w:rsidRPr="00545FC5" w:rsidRDefault="008C674D" w:rsidP="0012261A">
            <w:pPr>
              <w:pStyle w:val="Title"/>
              <w:jc w:val="left"/>
              <w:rPr>
                <w:rFonts w:ascii="Calibri" w:hAnsi="Calibri" w:cs="Calibri"/>
                <w:b w:val="0"/>
                <w:sz w:val="18"/>
                <w:szCs w:val="18"/>
                <w:u w:val="none"/>
                <w:lang w:val="es-ES_tradnl"/>
              </w:rPr>
            </w:pPr>
            <w:r w:rsidRPr="00545FC5">
              <w:rPr>
                <w:rFonts w:ascii="Calibri" w:hAnsi="Calibri" w:cs="Calibri"/>
                <w:bCs w:val="0"/>
                <w:sz w:val="18"/>
                <w:szCs w:val="18"/>
                <w:u w:val="none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2261A" w:rsidRPr="00545FC5">
              <w:rPr>
                <w:rFonts w:ascii="Calibri" w:hAnsi="Calibri" w:cs="Calibri"/>
                <w:bCs w:val="0"/>
                <w:sz w:val="18"/>
                <w:szCs w:val="18"/>
                <w:u w:val="none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 w:val="0"/>
                <w:sz w:val="18"/>
                <w:szCs w:val="18"/>
                <w:u w:val="none"/>
                <w:lang w:val="es-ES_tradnl"/>
              </w:rPr>
            </w:r>
            <w:r w:rsidRPr="00545FC5">
              <w:rPr>
                <w:rFonts w:ascii="Calibri" w:hAnsi="Calibri" w:cs="Calibri"/>
                <w:bCs w:val="0"/>
                <w:sz w:val="18"/>
                <w:szCs w:val="18"/>
                <w:u w:val="none"/>
                <w:lang w:val="es-ES_tradnl"/>
              </w:rPr>
              <w:fldChar w:fldCharType="separate"/>
            </w:r>
            <w:r w:rsidR="0012261A" w:rsidRPr="00545FC5">
              <w:rPr>
                <w:rFonts w:ascii="Calibri" w:hAnsi="Calibri" w:cs="Calibri"/>
                <w:bCs w:val="0"/>
                <w:noProof/>
                <w:sz w:val="18"/>
                <w:szCs w:val="18"/>
                <w:u w:val="none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Cs w:val="0"/>
                <w:noProof/>
                <w:sz w:val="18"/>
                <w:szCs w:val="18"/>
                <w:u w:val="none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Cs w:val="0"/>
                <w:noProof/>
                <w:sz w:val="18"/>
                <w:szCs w:val="18"/>
                <w:u w:val="none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Cs w:val="0"/>
                <w:noProof/>
                <w:sz w:val="18"/>
                <w:szCs w:val="18"/>
                <w:u w:val="none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Cs w:val="0"/>
                <w:noProof/>
                <w:sz w:val="18"/>
                <w:szCs w:val="18"/>
                <w:u w:val="none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 w:val="0"/>
                <w:sz w:val="18"/>
                <w:szCs w:val="18"/>
                <w:u w:val="none"/>
                <w:lang w:val="es-ES_tradnl"/>
              </w:rPr>
              <w:fldChar w:fldCharType="end"/>
            </w:r>
          </w:p>
        </w:tc>
        <w:tc>
          <w:tcPr>
            <w:tcW w:w="3658" w:type="dxa"/>
          </w:tcPr>
          <w:p w14:paraId="4EFAB8DC" w14:textId="2FD084C0" w:rsidR="0012261A" w:rsidRPr="00545FC5" w:rsidRDefault="0012261A" w:rsidP="0012261A">
            <w:pPr>
              <w:pStyle w:val="Title"/>
              <w:jc w:val="left"/>
              <w:rPr>
                <w:rFonts w:ascii="Calibri" w:hAnsi="Calibri" w:cs="Calibri"/>
                <w:b w:val="0"/>
                <w:sz w:val="18"/>
                <w:szCs w:val="18"/>
                <w:u w:val="none"/>
                <w:lang w:val="es-ES_tradnl"/>
              </w:rPr>
            </w:pPr>
          </w:p>
        </w:tc>
      </w:tr>
      <w:tr w:rsidR="00E75A1E" w:rsidRPr="00530B95" w14:paraId="4EFAB8DF" w14:textId="77777777" w:rsidTr="00E75A1E">
        <w:tblPrEx>
          <w:tblLook w:val="0000" w:firstRow="0" w:lastRow="0" w:firstColumn="0" w:lastColumn="0" w:noHBand="0" w:noVBand="0"/>
        </w:tblPrEx>
        <w:trPr>
          <w:trHeight w:val="260"/>
          <w:jc w:val="center"/>
        </w:trPr>
        <w:tc>
          <w:tcPr>
            <w:tcW w:w="10378" w:type="dxa"/>
            <w:gridSpan w:val="4"/>
          </w:tcPr>
          <w:p w14:paraId="4EFAB8DE" w14:textId="4CAE62F7" w:rsidR="00E75A1E" w:rsidRPr="00545FC5" w:rsidRDefault="0012261A" w:rsidP="00B42A37">
            <w:pPr>
              <w:spacing w:line="276" w:lineRule="auto"/>
              <w:ind w:left="221"/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pPr>
            <w:r w:rsidRPr="00545FC5">
              <w:rPr>
                <w:rFonts w:ascii="Calibri" w:hAnsi="Calibri" w:cs="Calibri"/>
                <w:i/>
                <w:sz w:val="16"/>
                <w:szCs w:val="16"/>
                <w:lang w:val="es-ES_tradnl"/>
              </w:rPr>
              <w:t>*Por defecto el pedido se entrega</w:t>
            </w:r>
            <w:r w:rsidR="00FB4290">
              <w:rPr>
                <w:rFonts w:ascii="Calibri" w:hAnsi="Calibri" w:cs="Calibri"/>
                <w:i/>
                <w:sz w:val="16"/>
                <w:szCs w:val="16"/>
                <w:lang w:val="es-ES_tradnl"/>
              </w:rPr>
              <w:t>rá en el</w:t>
            </w:r>
            <w:r w:rsidRPr="00545FC5">
              <w:rPr>
                <w:rFonts w:ascii="Calibri" w:hAnsi="Calibri" w:cs="Calibri"/>
                <w:i/>
                <w:sz w:val="16"/>
                <w:szCs w:val="16"/>
                <w:lang w:val="es-ES_tradnl"/>
              </w:rPr>
              <w:t xml:space="preserve"> </w:t>
            </w:r>
            <w:r w:rsidR="00B42A37">
              <w:rPr>
                <w:rFonts w:ascii="Calibri" w:hAnsi="Calibri" w:cs="Calibri"/>
                <w:i/>
                <w:sz w:val="16"/>
                <w:szCs w:val="16"/>
                <w:lang w:val="es-ES_tradnl"/>
              </w:rPr>
              <w:t>p</w:t>
            </w:r>
            <w:r w:rsidRPr="00545FC5">
              <w:rPr>
                <w:rFonts w:ascii="Calibri" w:hAnsi="Calibri" w:cs="Calibri"/>
                <w:i/>
                <w:sz w:val="16"/>
                <w:szCs w:val="16"/>
                <w:lang w:val="es-ES_tradnl"/>
              </w:rPr>
              <w:t xml:space="preserve">uerto/ </w:t>
            </w:r>
            <w:r w:rsidR="00B42A37">
              <w:rPr>
                <w:rFonts w:ascii="Calibri" w:hAnsi="Calibri" w:cs="Calibri"/>
                <w:i/>
                <w:sz w:val="16"/>
                <w:szCs w:val="16"/>
                <w:lang w:val="es-ES_tradnl"/>
              </w:rPr>
              <w:t>a</w:t>
            </w:r>
            <w:r w:rsidRPr="00545FC5">
              <w:rPr>
                <w:rFonts w:ascii="Calibri" w:hAnsi="Calibri" w:cs="Calibri"/>
                <w:i/>
                <w:sz w:val="16"/>
                <w:szCs w:val="16"/>
                <w:lang w:val="es-ES_tradnl"/>
              </w:rPr>
              <w:t xml:space="preserve">eropuerto más cercano.    </w:t>
            </w:r>
          </w:p>
        </w:tc>
      </w:tr>
    </w:tbl>
    <w:p w14:paraId="4EFAB8E0" w14:textId="77777777" w:rsidR="008A3E6C" w:rsidRPr="00545FC5" w:rsidRDefault="008A3E6C" w:rsidP="0030698F">
      <w:pPr>
        <w:rPr>
          <w:rFonts w:ascii="Calibri" w:hAnsi="Calibri" w:cs="Calibri"/>
          <w:sz w:val="36"/>
          <w:szCs w:val="36"/>
          <w:lang w:val="es-ES_tradnl"/>
        </w:rPr>
      </w:pPr>
    </w:p>
    <w:tbl>
      <w:tblPr>
        <w:tblpPr w:leftFromText="180" w:rightFromText="180" w:vertAnchor="text" w:horzAnchor="margin" w:tblpX="306" w:tblpY="15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232"/>
        <w:gridCol w:w="990"/>
        <w:gridCol w:w="1514"/>
        <w:gridCol w:w="2431"/>
        <w:gridCol w:w="1455"/>
        <w:gridCol w:w="1096"/>
      </w:tblGrid>
      <w:tr w:rsidR="008A3E6C" w:rsidRPr="00545FC5" w14:paraId="4EFAB8E2" w14:textId="77777777" w:rsidTr="0045215F">
        <w:trPr>
          <w:trHeight w:val="368"/>
        </w:trPr>
        <w:tc>
          <w:tcPr>
            <w:tcW w:w="10456" w:type="dxa"/>
            <w:gridSpan w:val="7"/>
            <w:shd w:val="pct12" w:color="auto" w:fill="auto"/>
            <w:vAlign w:val="center"/>
          </w:tcPr>
          <w:p w14:paraId="4EFAB8E1" w14:textId="77777777" w:rsidR="008A3E6C" w:rsidRPr="00545FC5" w:rsidRDefault="008A3E6C" w:rsidP="00465D56">
            <w:pPr>
              <w:rPr>
                <w:rFonts w:ascii="Calibri" w:hAnsi="Calibri" w:cs="Calibri"/>
                <w:b/>
                <w:lang w:val="es-ES_tradnl"/>
              </w:rPr>
            </w:pPr>
            <w:r w:rsidRPr="00545FC5">
              <w:rPr>
                <w:rFonts w:ascii="Calibri" w:hAnsi="Calibri" w:cs="Calibri"/>
                <w:b/>
                <w:lang w:val="es-ES_tradnl"/>
              </w:rPr>
              <w:t xml:space="preserve">B. </w:t>
            </w:r>
            <w:r w:rsidR="0012261A" w:rsidRPr="00545FC5">
              <w:rPr>
                <w:rFonts w:ascii="Calibri" w:eastAsia="Calibri" w:hAnsi="Calibri" w:cs="Calibri"/>
                <w:b/>
                <w:bCs/>
                <w:lang w:val="es-ES_tradnl"/>
              </w:rPr>
              <w:t xml:space="preserve"> Artículos solicitados</w:t>
            </w:r>
          </w:p>
        </w:tc>
      </w:tr>
      <w:tr w:rsidR="0012261A" w:rsidRPr="00530B95" w14:paraId="4EFAB8EA" w14:textId="77777777" w:rsidTr="0045215F">
        <w:tc>
          <w:tcPr>
            <w:tcW w:w="738" w:type="dxa"/>
            <w:shd w:val="pct12" w:color="auto" w:fill="auto"/>
            <w:vAlign w:val="center"/>
          </w:tcPr>
          <w:p w14:paraId="4EFAB8E3" w14:textId="77777777" w:rsidR="0012261A" w:rsidRPr="00545FC5" w:rsidRDefault="0012261A" w:rsidP="0012261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545FC5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 xml:space="preserve">Art. </w:t>
            </w:r>
            <w:r w:rsidRPr="00545FC5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  <w:t xml:space="preserve"> Nº</w:t>
            </w:r>
          </w:p>
        </w:tc>
        <w:tc>
          <w:tcPr>
            <w:tcW w:w="2232" w:type="dxa"/>
            <w:shd w:val="pct12" w:color="auto" w:fill="auto"/>
            <w:vAlign w:val="center"/>
          </w:tcPr>
          <w:p w14:paraId="4EFAB8E4" w14:textId="3B1290AD" w:rsidR="0012261A" w:rsidRPr="00545FC5" w:rsidRDefault="0012261A" w:rsidP="008A3809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545FC5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  <w:t>Código de identificación</w:t>
            </w:r>
            <w:r w:rsidR="00AA61A7" w:rsidRPr="00545FC5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  <w:t xml:space="preserve"> interno</w:t>
            </w:r>
            <w:r w:rsidRPr="00545FC5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  <w:t xml:space="preserve"> del UNFPA</w:t>
            </w:r>
            <w:r w:rsidRPr="00545FC5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 xml:space="preserve"> (</w:t>
            </w:r>
            <w:r w:rsidR="00AF3EC5" w:rsidRPr="00AF3EC5">
              <w:rPr>
                <w:rFonts w:ascii="Calibri" w:eastAsia="Calibri" w:hAnsi="Calibri" w:cs="Calibri"/>
                <w:sz w:val="14"/>
                <w:szCs w:val="14"/>
                <w:lang w:val="es-ES_tradnl"/>
              </w:rPr>
              <w:t xml:space="preserve">introduzca la </w:t>
            </w:r>
            <w:r w:rsidRPr="00AF3EC5">
              <w:rPr>
                <w:rFonts w:ascii="Calibri" w:eastAsia="Calibri" w:hAnsi="Calibri" w:cs="Calibri"/>
                <w:sz w:val="14"/>
                <w:szCs w:val="14"/>
                <w:lang w:val="es-ES_tradnl"/>
              </w:rPr>
              <w:t xml:space="preserve">descripción </w:t>
            </w:r>
            <w:r w:rsidR="00FB7ED8" w:rsidRPr="00AF3EC5">
              <w:rPr>
                <w:rFonts w:ascii="Calibri" w:eastAsia="Calibri" w:hAnsi="Calibri" w:cs="Calibri"/>
                <w:sz w:val="14"/>
                <w:szCs w:val="14"/>
                <w:lang w:val="es-ES_tradnl"/>
              </w:rPr>
              <w:t>d</w:t>
            </w:r>
            <w:r w:rsidRPr="00AF3EC5">
              <w:rPr>
                <w:rFonts w:ascii="Calibri" w:eastAsia="Calibri" w:hAnsi="Calibri" w:cs="Calibri"/>
                <w:sz w:val="14"/>
                <w:szCs w:val="14"/>
                <w:lang w:val="es-ES_tradnl"/>
              </w:rPr>
              <w:t xml:space="preserve">el artículo </w:t>
            </w:r>
            <w:r w:rsidR="005266E2" w:rsidRPr="00AF3EC5">
              <w:rPr>
                <w:rFonts w:ascii="Calibri" w:eastAsia="Calibri" w:hAnsi="Calibri" w:cs="Calibri"/>
                <w:sz w:val="14"/>
                <w:szCs w:val="14"/>
                <w:lang w:val="es-ES_tradnl"/>
              </w:rPr>
              <w:t xml:space="preserve">si </w:t>
            </w:r>
            <w:r w:rsidRPr="00AF3EC5">
              <w:rPr>
                <w:rFonts w:ascii="Calibri" w:eastAsia="Calibri" w:hAnsi="Calibri" w:cs="Calibri"/>
                <w:sz w:val="14"/>
                <w:szCs w:val="14"/>
                <w:lang w:val="es-ES_tradnl"/>
              </w:rPr>
              <w:t xml:space="preserve">no </w:t>
            </w:r>
            <w:r w:rsidR="00AF3EC5" w:rsidRPr="00AF3EC5">
              <w:rPr>
                <w:rFonts w:ascii="Calibri" w:eastAsia="Calibri" w:hAnsi="Calibri" w:cs="Calibri"/>
                <w:sz w:val="14"/>
                <w:szCs w:val="14"/>
                <w:lang w:val="es-ES_tradnl"/>
              </w:rPr>
              <w:t>aparece</w:t>
            </w:r>
            <w:r w:rsidRPr="00AF3EC5">
              <w:rPr>
                <w:rFonts w:ascii="Calibri" w:eastAsia="Calibri" w:hAnsi="Calibri" w:cs="Calibri"/>
                <w:sz w:val="14"/>
                <w:szCs w:val="14"/>
                <w:lang w:val="es-ES_tradnl"/>
              </w:rPr>
              <w:t xml:space="preserve"> en el catálogo de </w:t>
            </w:r>
            <w:r w:rsidR="008A3809">
              <w:rPr>
                <w:rFonts w:ascii="Calibri" w:eastAsia="Calibri" w:hAnsi="Calibri" w:cs="Calibri"/>
                <w:sz w:val="14"/>
                <w:szCs w:val="14"/>
                <w:lang w:val="es-ES_tradnl"/>
              </w:rPr>
              <w:t xml:space="preserve">Compras de </w:t>
            </w:r>
            <w:r w:rsidR="00AD64A5">
              <w:rPr>
                <w:rFonts w:ascii="Calibri" w:eastAsia="Calibri" w:hAnsi="Calibri" w:cs="Calibri"/>
                <w:sz w:val="14"/>
                <w:szCs w:val="14"/>
                <w:lang w:val="es-ES_tradnl"/>
              </w:rPr>
              <w:t>UNFPA</w:t>
            </w:r>
            <w:r w:rsidRPr="00AF3EC5">
              <w:rPr>
                <w:rFonts w:ascii="Calibri" w:eastAsia="Calibri" w:hAnsi="Calibri" w:cs="Calibri"/>
                <w:sz w:val="14"/>
                <w:szCs w:val="14"/>
                <w:lang w:val="es-ES_tradnl"/>
              </w:rPr>
              <w:t>)</w:t>
            </w:r>
          </w:p>
        </w:tc>
        <w:tc>
          <w:tcPr>
            <w:tcW w:w="990" w:type="dxa"/>
            <w:shd w:val="pct12" w:color="auto" w:fill="auto"/>
            <w:vAlign w:val="center"/>
          </w:tcPr>
          <w:p w14:paraId="4EFAB8E5" w14:textId="77777777" w:rsidR="0012261A" w:rsidRPr="00545FC5" w:rsidRDefault="0012261A" w:rsidP="0012261A">
            <w:pPr>
              <w:jc w:val="center"/>
              <w:rPr>
                <w:rFonts w:ascii="Calibri" w:hAnsi="Calibri" w:cs="Calibri"/>
                <w:b/>
                <w:sz w:val="21"/>
                <w:szCs w:val="21"/>
                <w:lang w:val="es-ES_tradnl"/>
              </w:rPr>
            </w:pPr>
            <w:r w:rsidRPr="00545FC5"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>Cantidad</w:t>
            </w:r>
          </w:p>
        </w:tc>
        <w:tc>
          <w:tcPr>
            <w:tcW w:w="1514" w:type="dxa"/>
            <w:shd w:val="pct12" w:color="auto" w:fill="auto"/>
            <w:vAlign w:val="center"/>
          </w:tcPr>
          <w:p w14:paraId="4EFAB8E6" w14:textId="76C77828" w:rsidR="0012261A" w:rsidRPr="00545FC5" w:rsidRDefault="0012261A" w:rsidP="0012261A">
            <w:pPr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r w:rsidRPr="00545FC5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  <w:t>Unidad de medida</w:t>
            </w:r>
            <w:r w:rsidRPr="00545FC5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 xml:space="preserve"> (Ejemplo: frascos, ciclos, pastillas, piezas, etc.)</w:t>
            </w:r>
          </w:p>
        </w:tc>
        <w:tc>
          <w:tcPr>
            <w:tcW w:w="2431" w:type="dxa"/>
            <w:shd w:val="pct12" w:color="auto" w:fill="auto"/>
            <w:vAlign w:val="center"/>
          </w:tcPr>
          <w:p w14:paraId="5D5987D2" w14:textId="77777777" w:rsidR="00AF3EC5" w:rsidRDefault="0012261A" w:rsidP="00AA61A7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</w:pPr>
            <w:r w:rsidRPr="00545FC5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  <w:t xml:space="preserve">Observaciones </w:t>
            </w:r>
          </w:p>
          <w:p w14:paraId="4EFAB8E7" w14:textId="4EBC75B4" w:rsidR="0012261A" w:rsidRPr="00545FC5" w:rsidRDefault="0012261A" w:rsidP="00AA61A7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>(E</w:t>
            </w:r>
            <w:r w:rsidR="00AA61A7" w:rsidRPr="00545FC5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>jemplo: solicitudes especiales)</w:t>
            </w:r>
            <w:r w:rsidRPr="00545FC5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2551" w:type="dxa"/>
            <w:gridSpan w:val="2"/>
            <w:shd w:val="pct12" w:color="auto" w:fill="auto"/>
            <w:vAlign w:val="center"/>
          </w:tcPr>
          <w:p w14:paraId="4EFAB8E8" w14:textId="77777777" w:rsidR="0012261A" w:rsidRPr="00545FC5" w:rsidRDefault="0012261A" w:rsidP="0012261A">
            <w:pPr>
              <w:rPr>
                <w:lang w:val="es-ES_tradnl"/>
              </w:rPr>
            </w:pPr>
            <w:r w:rsidRPr="00545FC5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  <w:t>Modalidad de transporte</w:t>
            </w:r>
          </w:p>
          <w:p w14:paraId="4EFAB8E9" w14:textId="77777777" w:rsidR="0012261A" w:rsidRPr="00545FC5" w:rsidRDefault="0012261A" w:rsidP="0012261A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>(marque una):</w:t>
            </w:r>
          </w:p>
        </w:tc>
      </w:tr>
      <w:tr w:rsidR="0012261A" w:rsidRPr="00545FC5" w14:paraId="4EFAB8F2" w14:textId="77777777" w:rsidTr="0045215F">
        <w:trPr>
          <w:trHeight w:val="298"/>
        </w:trPr>
        <w:tc>
          <w:tcPr>
            <w:tcW w:w="738" w:type="dxa"/>
          </w:tcPr>
          <w:p w14:paraId="4EFAB8EB" w14:textId="77777777" w:rsidR="0012261A" w:rsidRPr="00545FC5" w:rsidRDefault="0012261A" w:rsidP="0012261A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r w:rsidRPr="00545FC5">
              <w:rPr>
                <w:rFonts w:ascii="Calibri" w:hAnsi="Calibri" w:cs="Calibri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232" w:type="dxa"/>
          </w:tcPr>
          <w:p w14:paraId="4EFAB8EC" w14:textId="77777777" w:rsidR="0012261A" w:rsidRPr="00545FC5" w:rsidRDefault="008C674D" w:rsidP="0012261A">
            <w:pPr>
              <w:spacing w:before="60"/>
              <w:jc w:val="both"/>
              <w:rPr>
                <w:rFonts w:ascii="Calibri" w:hAnsi="Calibri" w:cs="Calibri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2261A"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="0012261A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90" w:type="dxa"/>
          </w:tcPr>
          <w:p w14:paraId="4EFAB8ED" w14:textId="77777777" w:rsidR="0012261A" w:rsidRPr="00545FC5" w:rsidRDefault="008C674D" w:rsidP="0012261A">
            <w:pPr>
              <w:spacing w:before="60"/>
              <w:jc w:val="both"/>
              <w:rPr>
                <w:rFonts w:ascii="Calibri" w:hAnsi="Calibri" w:cs="Calibri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2261A"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="0012261A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14" w:type="dxa"/>
          </w:tcPr>
          <w:p w14:paraId="4EFAB8EE" w14:textId="77777777" w:rsidR="0012261A" w:rsidRPr="00545FC5" w:rsidRDefault="008C674D" w:rsidP="0012261A">
            <w:pPr>
              <w:spacing w:before="60"/>
              <w:jc w:val="both"/>
              <w:rPr>
                <w:rFonts w:ascii="Calibri" w:hAnsi="Calibri" w:cs="Calibri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2261A"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="0012261A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2431" w:type="dxa"/>
          </w:tcPr>
          <w:p w14:paraId="4EFAB8EF" w14:textId="77777777" w:rsidR="0012261A" w:rsidRPr="00545FC5" w:rsidRDefault="008C674D" w:rsidP="0012261A">
            <w:pPr>
              <w:spacing w:before="60"/>
              <w:jc w:val="both"/>
              <w:rPr>
                <w:rFonts w:ascii="Calibri" w:hAnsi="Calibri" w:cs="Calibri"/>
                <w:highlight w:val="green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2261A"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="0012261A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="0012261A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455" w:type="dxa"/>
          </w:tcPr>
          <w:p w14:paraId="4EFAB8F0" w14:textId="76514E91" w:rsidR="0012261A" w:rsidRPr="00545FC5" w:rsidRDefault="0012261A" w:rsidP="0012261A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Marítimo</w:t>
            </w:r>
            <w:r w:rsidR="00526E1A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/terrestre</w:t>
            </w:r>
            <w:r w:rsidRPr="00545FC5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   </w:t>
            </w:r>
            <w:r w:rsidR="008C674D"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76ED0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E76ED0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="008C674D"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096" w:type="dxa"/>
          </w:tcPr>
          <w:p w14:paraId="4EFAB8F1" w14:textId="77777777" w:rsidR="0012261A" w:rsidRPr="00545FC5" w:rsidRDefault="0012261A" w:rsidP="0012261A">
            <w:pPr>
              <w:spacing w:before="60"/>
              <w:ind w:left="-108"/>
              <w:jc w:val="center"/>
              <w:rPr>
                <w:rFonts w:ascii="Calibri" w:hAnsi="Calibri" w:cs="Calibri"/>
                <w:sz w:val="18"/>
                <w:szCs w:val="18"/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Aéreo</w:t>
            </w:r>
            <w:r w:rsidRPr="00545FC5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  </w:t>
            </w:r>
            <w:r w:rsidR="008C674D"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76ED0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E76ED0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="008C674D"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FB7ED8" w:rsidRPr="00545FC5" w14:paraId="4EFAB8FA" w14:textId="77777777" w:rsidTr="0045215F">
        <w:trPr>
          <w:trHeight w:val="343"/>
        </w:trPr>
        <w:tc>
          <w:tcPr>
            <w:tcW w:w="738" w:type="dxa"/>
          </w:tcPr>
          <w:p w14:paraId="4EFAB8F3" w14:textId="77777777" w:rsidR="00FB7ED8" w:rsidRPr="00545FC5" w:rsidRDefault="00FB7ED8" w:rsidP="00FB7ED8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r w:rsidRPr="00545FC5">
              <w:rPr>
                <w:rFonts w:ascii="Calibri" w:hAnsi="Calibri" w:cs="Calibri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232" w:type="dxa"/>
          </w:tcPr>
          <w:p w14:paraId="4EFAB8F4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90" w:type="dxa"/>
          </w:tcPr>
          <w:p w14:paraId="4EFAB8F5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14" w:type="dxa"/>
          </w:tcPr>
          <w:p w14:paraId="4EFAB8F6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2431" w:type="dxa"/>
          </w:tcPr>
          <w:p w14:paraId="4EFAB8F7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highlight w:val="green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455" w:type="dxa"/>
          </w:tcPr>
          <w:p w14:paraId="4EFAB8F8" w14:textId="61581DD4" w:rsidR="00FB7ED8" w:rsidRPr="00545FC5" w:rsidRDefault="00FB7ED8" w:rsidP="00FB7ED8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  <w:highlight w:val="green"/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Marítimo</w:t>
            </w:r>
            <w:r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/terrestre</w:t>
            </w:r>
            <w:r w:rsidRPr="00545FC5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   </w:t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76ED0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E76ED0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096" w:type="dxa"/>
          </w:tcPr>
          <w:p w14:paraId="4EFAB8F9" w14:textId="77777777" w:rsidR="00FB7ED8" w:rsidRPr="00545FC5" w:rsidRDefault="00FB7ED8" w:rsidP="00FB7ED8">
            <w:pPr>
              <w:spacing w:before="60"/>
              <w:ind w:left="-108"/>
              <w:jc w:val="center"/>
              <w:rPr>
                <w:rFonts w:ascii="Calibri" w:hAnsi="Calibri" w:cs="Calibri"/>
                <w:sz w:val="18"/>
                <w:szCs w:val="18"/>
                <w:highlight w:val="green"/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Aéreo</w:t>
            </w:r>
            <w:r w:rsidRPr="00545FC5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  </w:t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76ED0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E76ED0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FB7ED8" w:rsidRPr="00545FC5" w14:paraId="4EFAB902" w14:textId="77777777" w:rsidTr="0045215F">
        <w:trPr>
          <w:trHeight w:val="352"/>
        </w:trPr>
        <w:tc>
          <w:tcPr>
            <w:tcW w:w="738" w:type="dxa"/>
          </w:tcPr>
          <w:p w14:paraId="4EFAB8FB" w14:textId="77777777" w:rsidR="00FB7ED8" w:rsidRPr="00545FC5" w:rsidRDefault="00FB7ED8" w:rsidP="00FB7ED8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r w:rsidRPr="00545FC5">
              <w:rPr>
                <w:rFonts w:ascii="Calibri" w:hAnsi="Calibri" w:cs="Calibri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232" w:type="dxa"/>
          </w:tcPr>
          <w:p w14:paraId="4EFAB8FC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90" w:type="dxa"/>
          </w:tcPr>
          <w:p w14:paraId="4EFAB8FD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14" w:type="dxa"/>
          </w:tcPr>
          <w:p w14:paraId="4EFAB8FE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2431" w:type="dxa"/>
          </w:tcPr>
          <w:p w14:paraId="4EFAB8FF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highlight w:val="green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455" w:type="dxa"/>
          </w:tcPr>
          <w:p w14:paraId="4EFAB900" w14:textId="3CCFDBCB" w:rsidR="00FB7ED8" w:rsidRPr="00545FC5" w:rsidRDefault="00FB7ED8" w:rsidP="00FB7ED8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  <w:highlight w:val="green"/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Marítimo</w:t>
            </w:r>
            <w:r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/terrestre</w:t>
            </w:r>
            <w:r w:rsidRPr="00545FC5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   </w:t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76ED0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E76ED0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096" w:type="dxa"/>
          </w:tcPr>
          <w:p w14:paraId="4EFAB901" w14:textId="77777777" w:rsidR="00FB7ED8" w:rsidRPr="00545FC5" w:rsidRDefault="00FB7ED8" w:rsidP="00FB7ED8">
            <w:pPr>
              <w:spacing w:before="60"/>
              <w:ind w:left="-108"/>
              <w:jc w:val="center"/>
              <w:rPr>
                <w:rFonts w:ascii="Calibri" w:hAnsi="Calibri" w:cs="Calibri"/>
                <w:sz w:val="18"/>
                <w:szCs w:val="18"/>
                <w:highlight w:val="green"/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Aéreo</w:t>
            </w:r>
            <w:r w:rsidRPr="00545FC5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  </w:t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76ED0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E76ED0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FB7ED8" w:rsidRPr="00545FC5" w14:paraId="4EFAB90A" w14:textId="77777777" w:rsidTr="0045215F">
        <w:trPr>
          <w:trHeight w:val="352"/>
        </w:trPr>
        <w:tc>
          <w:tcPr>
            <w:tcW w:w="738" w:type="dxa"/>
          </w:tcPr>
          <w:p w14:paraId="4EFAB903" w14:textId="77777777" w:rsidR="00FB7ED8" w:rsidRPr="00545FC5" w:rsidRDefault="00FB7ED8" w:rsidP="00FB7ED8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r w:rsidRPr="00545FC5">
              <w:rPr>
                <w:rFonts w:ascii="Calibri" w:hAnsi="Calibri" w:cs="Calibri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232" w:type="dxa"/>
          </w:tcPr>
          <w:p w14:paraId="4EFAB904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90" w:type="dxa"/>
          </w:tcPr>
          <w:p w14:paraId="4EFAB905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14" w:type="dxa"/>
          </w:tcPr>
          <w:p w14:paraId="4EFAB906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2431" w:type="dxa"/>
          </w:tcPr>
          <w:p w14:paraId="4EFAB907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highlight w:val="green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455" w:type="dxa"/>
          </w:tcPr>
          <w:p w14:paraId="4EFAB908" w14:textId="7F8549F4" w:rsidR="00FB7ED8" w:rsidRPr="00545FC5" w:rsidRDefault="00FB7ED8" w:rsidP="00FB7ED8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  <w:highlight w:val="green"/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Marítimo</w:t>
            </w:r>
            <w:r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/terrestre</w:t>
            </w:r>
            <w:r w:rsidRPr="00545FC5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   </w:t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76ED0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E76ED0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096" w:type="dxa"/>
          </w:tcPr>
          <w:p w14:paraId="4EFAB909" w14:textId="77777777" w:rsidR="00FB7ED8" w:rsidRPr="00545FC5" w:rsidRDefault="00FB7ED8" w:rsidP="00FB7ED8">
            <w:pPr>
              <w:spacing w:before="60"/>
              <w:ind w:left="-108"/>
              <w:jc w:val="center"/>
              <w:rPr>
                <w:rFonts w:ascii="Calibri" w:hAnsi="Calibri" w:cs="Calibri"/>
                <w:sz w:val="18"/>
                <w:szCs w:val="18"/>
                <w:highlight w:val="green"/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Aéreo</w:t>
            </w:r>
            <w:r w:rsidRPr="00545FC5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  </w:t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76ED0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E76ED0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FB7ED8" w:rsidRPr="00545FC5" w14:paraId="4EFAB912" w14:textId="77777777" w:rsidTr="0045215F">
        <w:trPr>
          <w:trHeight w:val="34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0B" w14:textId="77777777" w:rsidR="00FB7ED8" w:rsidRPr="00545FC5" w:rsidRDefault="00FB7ED8" w:rsidP="00FB7ED8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r w:rsidRPr="00545FC5">
              <w:rPr>
                <w:rFonts w:ascii="Calibri" w:hAnsi="Calibri" w:cs="Calibri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0C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0D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0E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0F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highlight w:val="green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10" w14:textId="54229C56" w:rsidR="00FB7ED8" w:rsidRPr="00545FC5" w:rsidRDefault="00FB7ED8" w:rsidP="00FB7ED8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  <w:highlight w:val="green"/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Marítimo</w:t>
            </w:r>
            <w:r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/terrestre</w:t>
            </w:r>
            <w:r w:rsidRPr="00545FC5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   </w:t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76ED0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E76ED0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11" w14:textId="77777777" w:rsidR="00FB7ED8" w:rsidRPr="00545FC5" w:rsidRDefault="00FB7ED8" w:rsidP="00FB7ED8">
            <w:pPr>
              <w:spacing w:before="60"/>
              <w:ind w:left="-108"/>
              <w:jc w:val="center"/>
              <w:rPr>
                <w:rFonts w:ascii="Calibri" w:hAnsi="Calibri" w:cs="Calibri"/>
                <w:sz w:val="18"/>
                <w:szCs w:val="18"/>
                <w:highlight w:val="green"/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Aéreo</w:t>
            </w:r>
            <w:r w:rsidRPr="00545FC5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  </w:t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76ED0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E76ED0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FB7ED8" w:rsidRPr="00545FC5" w14:paraId="4EFAB91A" w14:textId="77777777" w:rsidTr="0045215F">
        <w:trPr>
          <w:trHeight w:val="35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13" w14:textId="77777777" w:rsidR="00FB7ED8" w:rsidRPr="00545FC5" w:rsidRDefault="00FB7ED8" w:rsidP="00FB7ED8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r w:rsidRPr="00545FC5">
              <w:rPr>
                <w:rFonts w:ascii="Calibri" w:hAnsi="Calibri" w:cs="Calibri"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14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15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16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17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highlight w:val="green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18" w14:textId="4828E145" w:rsidR="00FB7ED8" w:rsidRPr="00545FC5" w:rsidRDefault="00FB7ED8" w:rsidP="00FB7ED8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  <w:highlight w:val="green"/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Marítimo</w:t>
            </w:r>
            <w:r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/terrestre</w:t>
            </w:r>
            <w:r w:rsidRPr="00545FC5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   </w:t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76ED0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E76ED0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19" w14:textId="77777777" w:rsidR="00FB7ED8" w:rsidRPr="00545FC5" w:rsidRDefault="00FB7ED8" w:rsidP="00FB7ED8">
            <w:pPr>
              <w:spacing w:before="60"/>
              <w:ind w:left="-108"/>
              <w:jc w:val="center"/>
              <w:rPr>
                <w:rFonts w:ascii="Calibri" w:hAnsi="Calibri" w:cs="Calibri"/>
                <w:sz w:val="18"/>
                <w:szCs w:val="18"/>
                <w:highlight w:val="green"/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Aéreo</w:t>
            </w:r>
            <w:r w:rsidRPr="00545FC5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  </w:t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76ED0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E76ED0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FB7ED8" w:rsidRPr="00545FC5" w14:paraId="4EFAB922" w14:textId="77777777" w:rsidTr="0045215F">
        <w:trPr>
          <w:trHeight w:val="35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1B" w14:textId="77777777" w:rsidR="00FB7ED8" w:rsidRPr="00545FC5" w:rsidRDefault="00FB7ED8" w:rsidP="00FB7ED8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r w:rsidRPr="00545FC5">
              <w:rPr>
                <w:rFonts w:ascii="Calibri" w:hAnsi="Calibri" w:cs="Calibri"/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1C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1D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1E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1F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highlight w:val="green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20" w14:textId="1C082B64" w:rsidR="00FB7ED8" w:rsidRPr="00545FC5" w:rsidRDefault="00FB7ED8" w:rsidP="00FB7ED8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  <w:highlight w:val="green"/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Marítimo</w:t>
            </w:r>
            <w:r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/terrestre</w:t>
            </w:r>
            <w:r w:rsidRPr="00545FC5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   </w:t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76ED0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E76ED0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21" w14:textId="77777777" w:rsidR="00FB7ED8" w:rsidRPr="00545FC5" w:rsidRDefault="00FB7ED8" w:rsidP="00FB7ED8">
            <w:pPr>
              <w:spacing w:before="60"/>
              <w:ind w:left="-108"/>
              <w:jc w:val="center"/>
              <w:rPr>
                <w:rFonts w:ascii="Calibri" w:hAnsi="Calibri" w:cs="Calibri"/>
                <w:sz w:val="18"/>
                <w:szCs w:val="18"/>
                <w:highlight w:val="green"/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Aéreo</w:t>
            </w:r>
            <w:r w:rsidRPr="00545FC5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  </w:t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76ED0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E76ED0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FB7ED8" w:rsidRPr="00545FC5" w14:paraId="4EFAB92A" w14:textId="77777777" w:rsidTr="0045215F">
        <w:trPr>
          <w:trHeight w:val="35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23" w14:textId="77777777" w:rsidR="00FB7ED8" w:rsidRPr="00545FC5" w:rsidRDefault="00FB7ED8" w:rsidP="00FB7ED8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r w:rsidRPr="00545FC5">
              <w:rPr>
                <w:rFonts w:ascii="Calibri" w:hAnsi="Calibri" w:cs="Calibri"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24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25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26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27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highlight w:val="green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28" w14:textId="31EF48E5" w:rsidR="00FB7ED8" w:rsidRPr="00545FC5" w:rsidRDefault="00FB7ED8" w:rsidP="00FB7ED8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  <w:highlight w:val="green"/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Marítimo</w:t>
            </w:r>
            <w:r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/terrestre</w:t>
            </w:r>
            <w:r w:rsidRPr="00545FC5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   </w:t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76ED0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E76ED0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29" w14:textId="77777777" w:rsidR="00FB7ED8" w:rsidRPr="00545FC5" w:rsidRDefault="00FB7ED8" w:rsidP="00FB7ED8">
            <w:pPr>
              <w:spacing w:before="60"/>
              <w:ind w:left="-108"/>
              <w:jc w:val="center"/>
              <w:rPr>
                <w:rFonts w:ascii="Calibri" w:hAnsi="Calibri" w:cs="Calibri"/>
                <w:sz w:val="18"/>
                <w:szCs w:val="18"/>
                <w:highlight w:val="green"/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Aéreo</w:t>
            </w:r>
            <w:r w:rsidRPr="00545FC5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  </w:t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76ED0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E76ED0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FB7ED8" w:rsidRPr="00545FC5" w14:paraId="4EFAB932" w14:textId="77777777" w:rsidTr="0045215F">
        <w:trPr>
          <w:trHeight w:val="34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2B" w14:textId="77777777" w:rsidR="00FB7ED8" w:rsidRPr="00545FC5" w:rsidRDefault="00FB7ED8" w:rsidP="00FB7ED8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r w:rsidRPr="00545FC5">
              <w:rPr>
                <w:rFonts w:ascii="Calibri" w:hAnsi="Calibri" w:cs="Calibri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2C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2D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2E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2F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highlight w:val="green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30" w14:textId="0D167F90" w:rsidR="00FB7ED8" w:rsidRPr="00545FC5" w:rsidRDefault="00FB7ED8" w:rsidP="00FB7ED8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  <w:highlight w:val="green"/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Marítimo</w:t>
            </w:r>
            <w:r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/terrestre</w:t>
            </w:r>
            <w:r w:rsidRPr="00545FC5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   </w:t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76ED0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E76ED0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31" w14:textId="77777777" w:rsidR="00FB7ED8" w:rsidRPr="00545FC5" w:rsidRDefault="00FB7ED8" w:rsidP="00FB7ED8">
            <w:pPr>
              <w:spacing w:before="60"/>
              <w:ind w:left="-108"/>
              <w:jc w:val="center"/>
              <w:rPr>
                <w:rFonts w:ascii="Calibri" w:hAnsi="Calibri" w:cs="Calibri"/>
                <w:sz w:val="18"/>
                <w:szCs w:val="18"/>
                <w:highlight w:val="green"/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Aéreo</w:t>
            </w:r>
            <w:r w:rsidRPr="00545FC5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  </w:t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76ED0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E76ED0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FB7ED8" w:rsidRPr="00545FC5" w14:paraId="4EFAB93A" w14:textId="77777777" w:rsidTr="0045215F">
        <w:trPr>
          <w:trHeight w:val="34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33" w14:textId="77777777" w:rsidR="00FB7ED8" w:rsidRPr="00545FC5" w:rsidRDefault="00FB7ED8" w:rsidP="00FB7ED8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r w:rsidRPr="00545FC5">
              <w:rPr>
                <w:rFonts w:ascii="Calibri" w:hAnsi="Calibri" w:cs="Calibri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34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35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36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37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highlight w:val="green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38" w14:textId="308CF972" w:rsidR="00FB7ED8" w:rsidRPr="00545FC5" w:rsidRDefault="00FB7ED8" w:rsidP="00FB7ED8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  <w:highlight w:val="green"/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Marítimo</w:t>
            </w:r>
            <w:r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/terrestre</w:t>
            </w:r>
            <w:r w:rsidRPr="00545FC5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   </w:t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76ED0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E76ED0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39" w14:textId="77777777" w:rsidR="00FB7ED8" w:rsidRPr="00545FC5" w:rsidRDefault="00FB7ED8" w:rsidP="00FB7ED8">
            <w:pPr>
              <w:spacing w:before="60"/>
              <w:ind w:left="-108"/>
              <w:jc w:val="center"/>
              <w:rPr>
                <w:rFonts w:ascii="Calibri" w:hAnsi="Calibri" w:cs="Calibri"/>
                <w:sz w:val="18"/>
                <w:szCs w:val="18"/>
                <w:highlight w:val="green"/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Aéreo</w:t>
            </w:r>
            <w:r w:rsidRPr="00545FC5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  </w:t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76ED0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E76ED0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FB7ED8" w:rsidRPr="00545FC5" w14:paraId="4EFAB942" w14:textId="77777777" w:rsidTr="0045215F">
        <w:trPr>
          <w:trHeight w:val="3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3B" w14:textId="77777777" w:rsidR="00FB7ED8" w:rsidRPr="00545FC5" w:rsidRDefault="00FB7ED8" w:rsidP="00FB7ED8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r w:rsidRPr="00545FC5">
              <w:rPr>
                <w:rFonts w:ascii="Calibri" w:hAnsi="Calibri" w:cs="Calibri"/>
                <w:sz w:val="20"/>
                <w:szCs w:val="20"/>
                <w:lang w:val="es-ES_tradnl"/>
              </w:rPr>
              <w:t>11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3C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3D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3E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3F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highlight w:val="green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40" w14:textId="5BFE30F0" w:rsidR="00FB7ED8" w:rsidRPr="00545FC5" w:rsidRDefault="00FB7ED8" w:rsidP="00FB7ED8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  <w:highlight w:val="green"/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Marítimo</w:t>
            </w:r>
            <w:r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/terrestre</w:t>
            </w:r>
            <w:r w:rsidRPr="00545FC5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   </w:t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76ED0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E76ED0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41" w14:textId="77777777" w:rsidR="00FB7ED8" w:rsidRPr="00545FC5" w:rsidRDefault="00FB7ED8" w:rsidP="00FB7ED8">
            <w:pPr>
              <w:spacing w:before="60"/>
              <w:ind w:left="-108"/>
              <w:jc w:val="center"/>
              <w:rPr>
                <w:rFonts w:ascii="Calibri" w:hAnsi="Calibri" w:cs="Calibri"/>
                <w:sz w:val="18"/>
                <w:szCs w:val="18"/>
                <w:highlight w:val="green"/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Aéreo</w:t>
            </w:r>
            <w:r w:rsidRPr="00545FC5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  </w:t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76ED0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E76ED0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FB7ED8" w:rsidRPr="00545FC5" w14:paraId="4EFAB94A" w14:textId="77777777" w:rsidTr="0045215F">
        <w:trPr>
          <w:trHeight w:val="3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43" w14:textId="77777777" w:rsidR="00FB7ED8" w:rsidRPr="00545FC5" w:rsidRDefault="00FB7ED8" w:rsidP="00FB7ED8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r w:rsidRPr="00545FC5">
              <w:rPr>
                <w:rFonts w:ascii="Calibri" w:hAnsi="Calibri" w:cs="Calibri"/>
                <w:sz w:val="20"/>
                <w:szCs w:val="20"/>
                <w:lang w:val="es-ES_tradnl"/>
              </w:rPr>
              <w:t>12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44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45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46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47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48" w14:textId="6E4C614A" w:rsidR="00FB7ED8" w:rsidRPr="00545FC5" w:rsidRDefault="00FB7ED8" w:rsidP="00FB7ED8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Marítimo</w:t>
            </w:r>
            <w:r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/terrestre</w:t>
            </w:r>
            <w:r w:rsidRPr="00545FC5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   </w:t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76ED0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E76ED0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49" w14:textId="77777777" w:rsidR="00FB7ED8" w:rsidRPr="00545FC5" w:rsidRDefault="00FB7ED8" w:rsidP="00FB7ED8">
            <w:pPr>
              <w:spacing w:before="60"/>
              <w:ind w:left="-108"/>
              <w:jc w:val="center"/>
              <w:rPr>
                <w:rFonts w:ascii="Calibri" w:hAnsi="Calibri" w:cs="Calibri"/>
                <w:sz w:val="18"/>
                <w:szCs w:val="18"/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Aéreo</w:t>
            </w:r>
            <w:r w:rsidRPr="00545FC5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  </w:t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76ED0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E76ED0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FB7ED8" w:rsidRPr="00545FC5" w14:paraId="4EFAB952" w14:textId="77777777" w:rsidTr="0045215F">
        <w:trPr>
          <w:trHeight w:val="3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4B" w14:textId="77777777" w:rsidR="00FB7ED8" w:rsidRPr="00545FC5" w:rsidRDefault="00FB7ED8" w:rsidP="00FB7ED8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r w:rsidRPr="00545FC5">
              <w:rPr>
                <w:rFonts w:ascii="Calibri" w:hAnsi="Calibri" w:cs="Calibri"/>
                <w:sz w:val="20"/>
                <w:szCs w:val="20"/>
                <w:lang w:val="es-ES_tradnl"/>
              </w:rPr>
              <w:t>13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4C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4D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4E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4F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50" w14:textId="63063F34" w:rsidR="00FB7ED8" w:rsidRPr="00545FC5" w:rsidRDefault="00FB7ED8" w:rsidP="00FB7ED8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Marítimo</w:t>
            </w:r>
            <w:r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/terrestre</w:t>
            </w:r>
            <w:r w:rsidRPr="00545FC5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   </w:t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76ED0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E76ED0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51" w14:textId="77777777" w:rsidR="00FB7ED8" w:rsidRPr="00545FC5" w:rsidRDefault="00FB7ED8" w:rsidP="00FB7ED8">
            <w:pPr>
              <w:spacing w:before="60"/>
              <w:ind w:left="-108"/>
              <w:jc w:val="center"/>
              <w:rPr>
                <w:rFonts w:ascii="Calibri" w:hAnsi="Calibri" w:cs="Calibri"/>
                <w:sz w:val="18"/>
                <w:szCs w:val="18"/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Aéreo</w:t>
            </w:r>
            <w:r w:rsidRPr="00545FC5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  </w:t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76ED0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E76ED0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FB7ED8" w:rsidRPr="00545FC5" w14:paraId="4EFAB95A" w14:textId="77777777" w:rsidTr="0045215F">
        <w:trPr>
          <w:trHeight w:val="3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53" w14:textId="77777777" w:rsidR="00FB7ED8" w:rsidRPr="00545FC5" w:rsidRDefault="00FB7ED8" w:rsidP="00FB7ED8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r w:rsidRPr="00545FC5">
              <w:rPr>
                <w:rFonts w:ascii="Calibri" w:hAnsi="Calibri" w:cs="Calibri"/>
                <w:sz w:val="20"/>
                <w:szCs w:val="20"/>
                <w:lang w:val="es-ES_tradnl"/>
              </w:rPr>
              <w:t>14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54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55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56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57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58" w14:textId="64DD1AE2" w:rsidR="00FB7ED8" w:rsidRPr="00545FC5" w:rsidRDefault="00FB7ED8" w:rsidP="00FB7ED8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Marítimo</w:t>
            </w:r>
            <w:r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/terrestre</w:t>
            </w:r>
            <w:r w:rsidRPr="00545FC5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   </w:t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76ED0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E76ED0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59" w14:textId="77777777" w:rsidR="00FB7ED8" w:rsidRPr="00545FC5" w:rsidRDefault="00FB7ED8" w:rsidP="00FB7ED8">
            <w:pPr>
              <w:spacing w:before="60"/>
              <w:ind w:left="-108"/>
              <w:jc w:val="center"/>
              <w:rPr>
                <w:rFonts w:ascii="Calibri" w:hAnsi="Calibri" w:cs="Calibri"/>
                <w:sz w:val="18"/>
                <w:szCs w:val="18"/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Aéreo</w:t>
            </w:r>
            <w:r w:rsidRPr="00545FC5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  </w:t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76ED0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E76ED0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FB7ED8" w:rsidRPr="00545FC5" w14:paraId="4EFAB962" w14:textId="77777777" w:rsidTr="0045215F">
        <w:trPr>
          <w:trHeight w:val="3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5B" w14:textId="77777777" w:rsidR="00FB7ED8" w:rsidRPr="00545FC5" w:rsidRDefault="00FB7ED8" w:rsidP="00FB7ED8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r w:rsidRPr="00545FC5">
              <w:rPr>
                <w:rFonts w:ascii="Calibri" w:hAnsi="Calibri" w:cs="Calibri"/>
                <w:sz w:val="20"/>
                <w:szCs w:val="20"/>
                <w:lang w:val="es-ES_tradnl"/>
              </w:rPr>
              <w:t>15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5C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5D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5E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5F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60" w14:textId="41DF0008" w:rsidR="00FB7ED8" w:rsidRPr="00545FC5" w:rsidRDefault="00FB7ED8" w:rsidP="00FB7ED8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Marítimo</w:t>
            </w:r>
            <w:r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/terrestre</w:t>
            </w:r>
            <w:r w:rsidRPr="00545FC5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   </w:t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76ED0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E76ED0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61" w14:textId="77777777" w:rsidR="00FB7ED8" w:rsidRPr="00545FC5" w:rsidRDefault="00FB7ED8" w:rsidP="00FB7ED8">
            <w:pPr>
              <w:spacing w:before="60"/>
              <w:ind w:left="-108"/>
              <w:jc w:val="center"/>
              <w:rPr>
                <w:rFonts w:ascii="Calibri" w:hAnsi="Calibri" w:cs="Calibri"/>
                <w:sz w:val="18"/>
                <w:szCs w:val="18"/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Aéreo</w:t>
            </w:r>
            <w:r w:rsidRPr="00545FC5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  </w:t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76ED0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E76ED0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FB7ED8" w:rsidRPr="00545FC5" w14:paraId="4EFAB96A" w14:textId="77777777" w:rsidTr="0045215F">
        <w:trPr>
          <w:trHeight w:val="3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63" w14:textId="77777777" w:rsidR="00FB7ED8" w:rsidRPr="00545FC5" w:rsidRDefault="00FB7ED8" w:rsidP="00FB7ED8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r w:rsidRPr="00545FC5">
              <w:rPr>
                <w:rFonts w:ascii="Calibri" w:hAnsi="Calibri" w:cs="Calibri"/>
                <w:sz w:val="20"/>
                <w:szCs w:val="20"/>
                <w:lang w:val="es-ES_tradnl"/>
              </w:rPr>
              <w:t>16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64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65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66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67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68" w14:textId="5F67F577" w:rsidR="00FB7ED8" w:rsidRPr="00545FC5" w:rsidRDefault="00FB7ED8" w:rsidP="00FB7ED8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Marítimo</w:t>
            </w:r>
            <w:r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/terrestre</w:t>
            </w:r>
            <w:r w:rsidRPr="00545FC5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   </w:t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76ED0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E76ED0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69" w14:textId="77777777" w:rsidR="00FB7ED8" w:rsidRPr="00545FC5" w:rsidRDefault="00FB7ED8" w:rsidP="00FB7ED8">
            <w:pPr>
              <w:spacing w:before="60"/>
              <w:ind w:left="-108"/>
              <w:jc w:val="center"/>
              <w:rPr>
                <w:rFonts w:ascii="Calibri" w:hAnsi="Calibri" w:cs="Calibri"/>
                <w:sz w:val="18"/>
                <w:szCs w:val="18"/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Aéreo</w:t>
            </w:r>
            <w:r w:rsidRPr="00545FC5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  </w:t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76ED0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E76ED0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FB7ED8" w:rsidRPr="00545FC5" w14:paraId="4EFAB972" w14:textId="77777777" w:rsidTr="0045215F">
        <w:trPr>
          <w:trHeight w:val="3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6B" w14:textId="77777777" w:rsidR="00FB7ED8" w:rsidRPr="00545FC5" w:rsidRDefault="00FB7ED8" w:rsidP="00FB7ED8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r w:rsidRPr="00545FC5">
              <w:rPr>
                <w:rFonts w:ascii="Calibri" w:hAnsi="Calibri" w:cs="Calibri"/>
                <w:sz w:val="20"/>
                <w:szCs w:val="20"/>
                <w:lang w:val="es-ES_tradnl"/>
              </w:rPr>
              <w:t>17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6C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6D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6E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6F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70" w14:textId="76845626" w:rsidR="00FB7ED8" w:rsidRPr="00545FC5" w:rsidRDefault="00FB7ED8" w:rsidP="00FB7ED8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Marítimo</w:t>
            </w:r>
            <w:r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/terrestre</w:t>
            </w:r>
            <w:r w:rsidRPr="00545FC5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   </w:t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76ED0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E76ED0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71" w14:textId="77777777" w:rsidR="00FB7ED8" w:rsidRPr="00545FC5" w:rsidRDefault="00FB7ED8" w:rsidP="00FB7ED8">
            <w:pPr>
              <w:spacing w:before="60"/>
              <w:ind w:left="-108"/>
              <w:jc w:val="center"/>
              <w:rPr>
                <w:rFonts w:ascii="Calibri" w:hAnsi="Calibri" w:cs="Calibri"/>
                <w:sz w:val="18"/>
                <w:szCs w:val="18"/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Aéreo</w:t>
            </w:r>
            <w:r w:rsidRPr="00545FC5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  </w:t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76ED0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E76ED0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FB7ED8" w:rsidRPr="00545FC5" w14:paraId="4EFAB97A" w14:textId="77777777" w:rsidTr="0045215F">
        <w:trPr>
          <w:trHeight w:val="3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73" w14:textId="77777777" w:rsidR="00FB7ED8" w:rsidRPr="00545FC5" w:rsidRDefault="00FB7ED8" w:rsidP="00FB7ED8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r w:rsidRPr="00545FC5">
              <w:rPr>
                <w:rFonts w:ascii="Calibri" w:hAnsi="Calibri" w:cs="Calibri"/>
                <w:sz w:val="20"/>
                <w:szCs w:val="20"/>
                <w:lang w:val="es-ES_tradnl"/>
              </w:rPr>
              <w:t>18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74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75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76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77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78" w14:textId="205C08EA" w:rsidR="00FB7ED8" w:rsidRPr="00545FC5" w:rsidRDefault="00FB7ED8" w:rsidP="00FB7ED8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Marítimo</w:t>
            </w:r>
            <w:r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/terrestre</w:t>
            </w:r>
            <w:r w:rsidRPr="00545FC5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   </w:t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76ED0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E76ED0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79" w14:textId="77777777" w:rsidR="00FB7ED8" w:rsidRPr="00545FC5" w:rsidRDefault="00FB7ED8" w:rsidP="00FB7ED8">
            <w:pPr>
              <w:spacing w:before="60"/>
              <w:ind w:left="-108"/>
              <w:jc w:val="center"/>
              <w:rPr>
                <w:rFonts w:ascii="Calibri" w:hAnsi="Calibri" w:cs="Calibri"/>
                <w:sz w:val="18"/>
                <w:szCs w:val="18"/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Aéreo</w:t>
            </w:r>
            <w:r w:rsidRPr="00545FC5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  </w:t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76ED0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E76ED0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FB7ED8" w:rsidRPr="00545FC5" w14:paraId="4EFAB982" w14:textId="77777777" w:rsidTr="0045215F">
        <w:trPr>
          <w:trHeight w:val="3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7B" w14:textId="77777777" w:rsidR="00FB7ED8" w:rsidRPr="00545FC5" w:rsidRDefault="00FB7ED8" w:rsidP="00FB7ED8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r w:rsidRPr="00545FC5">
              <w:rPr>
                <w:rFonts w:ascii="Calibri" w:hAnsi="Calibri" w:cs="Calibri"/>
                <w:sz w:val="20"/>
                <w:szCs w:val="20"/>
                <w:lang w:val="es-ES_tradnl"/>
              </w:rPr>
              <w:t>19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7C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7D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7E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7F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80" w14:textId="64CA4212" w:rsidR="00FB7ED8" w:rsidRPr="00545FC5" w:rsidRDefault="00FB7ED8" w:rsidP="00FB7ED8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Marítimo</w:t>
            </w:r>
            <w:r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/terrestre</w:t>
            </w:r>
            <w:r w:rsidRPr="00545FC5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   </w:t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76ED0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E76ED0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81" w14:textId="77777777" w:rsidR="00FB7ED8" w:rsidRPr="00545FC5" w:rsidRDefault="00FB7ED8" w:rsidP="00FB7ED8">
            <w:pPr>
              <w:spacing w:before="60"/>
              <w:ind w:left="-108"/>
              <w:jc w:val="center"/>
              <w:rPr>
                <w:rFonts w:ascii="Calibri" w:hAnsi="Calibri" w:cs="Calibri"/>
                <w:sz w:val="18"/>
                <w:szCs w:val="18"/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Aéreo</w:t>
            </w:r>
            <w:r w:rsidRPr="00545FC5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  </w:t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76ED0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E76ED0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FB7ED8" w:rsidRPr="00545FC5" w14:paraId="4EFAB98A" w14:textId="77777777" w:rsidTr="0045215F">
        <w:trPr>
          <w:trHeight w:val="3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83" w14:textId="77777777" w:rsidR="00FB7ED8" w:rsidRPr="00545FC5" w:rsidRDefault="00FB7ED8" w:rsidP="00FB7ED8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r w:rsidRPr="00545FC5">
              <w:rPr>
                <w:rFonts w:ascii="Calibri" w:hAnsi="Calibri" w:cs="Calibri"/>
                <w:sz w:val="20"/>
                <w:szCs w:val="20"/>
                <w:lang w:val="es-ES_tradnl"/>
              </w:rPr>
              <w:t>20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84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85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86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87" w14:textId="77777777" w:rsidR="00FB7ED8" w:rsidRPr="00545FC5" w:rsidRDefault="00FB7ED8" w:rsidP="00FB7ED8">
            <w:pPr>
              <w:spacing w:before="60"/>
              <w:jc w:val="both"/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88" w14:textId="74A90B08" w:rsidR="00FB7ED8" w:rsidRPr="00545FC5" w:rsidRDefault="00FB7ED8" w:rsidP="00FB7ED8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Marítimo</w:t>
            </w:r>
            <w:r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/terrestre</w:t>
            </w:r>
            <w:r w:rsidRPr="00545FC5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   </w:t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76ED0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E76ED0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989" w14:textId="77777777" w:rsidR="00FB7ED8" w:rsidRPr="00545FC5" w:rsidRDefault="00FB7ED8" w:rsidP="00FB7ED8">
            <w:pPr>
              <w:spacing w:before="60"/>
              <w:ind w:left="-108"/>
              <w:jc w:val="center"/>
              <w:rPr>
                <w:rFonts w:ascii="Calibri" w:hAnsi="Calibri" w:cs="Calibri"/>
                <w:sz w:val="18"/>
                <w:szCs w:val="18"/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Aéreo</w:t>
            </w:r>
            <w:r w:rsidRPr="00545FC5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  </w:t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76ED0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E76ED0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</w:tc>
      </w:tr>
    </w:tbl>
    <w:p w14:paraId="4EFAB9B3" w14:textId="77777777" w:rsidR="00343E2B" w:rsidRPr="00545FC5" w:rsidRDefault="00343E2B" w:rsidP="005D554F">
      <w:pPr>
        <w:jc w:val="right"/>
        <w:rPr>
          <w:rFonts w:ascii="Calibri" w:hAnsi="Calibri" w:cs="Calibri"/>
          <w:sz w:val="36"/>
          <w:szCs w:val="36"/>
          <w:lang w:val="es-ES_tradnl"/>
        </w:rPr>
      </w:pPr>
    </w:p>
    <w:tbl>
      <w:tblPr>
        <w:tblStyle w:val="TableGrid"/>
        <w:tblW w:w="10350" w:type="dxa"/>
        <w:tblInd w:w="288" w:type="dxa"/>
        <w:shd w:val="pct12" w:color="auto" w:fill="auto"/>
        <w:tblLayout w:type="fixed"/>
        <w:tblLook w:val="04A0" w:firstRow="1" w:lastRow="0" w:firstColumn="1" w:lastColumn="0" w:noHBand="0" w:noVBand="1"/>
      </w:tblPr>
      <w:tblGrid>
        <w:gridCol w:w="5220"/>
        <w:gridCol w:w="180"/>
        <w:gridCol w:w="4950"/>
      </w:tblGrid>
      <w:tr w:rsidR="00524C54" w:rsidRPr="00530B95" w14:paraId="4EFAB9B5" w14:textId="77777777" w:rsidTr="001E052B">
        <w:trPr>
          <w:trHeight w:val="390"/>
        </w:trPr>
        <w:tc>
          <w:tcPr>
            <w:tcW w:w="10350" w:type="dxa"/>
            <w:gridSpan w:val="3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EFAB9B4" w14:textId="77777777" w:rsidR="00524C54" w:rsidRPr="00545FC5" w:rsidRDefault="00B5585E" w:rsidP="00E647D8">
            <w:pPr>
              <w:tabs>
                <w:tab w:val="left" w:pos="4482"/>
              </w:tabs>
              <w:ind w:right="4212"/>
              <w:rPr>
                <w:rFonts w:ascii="Calibri" w:hAnsi="Calibri" w:cs="Calibri"/>
                <w:b/>
                <w:lang w:val="es-ES_tradnl"/>
              </w:rPr>
            </w:pPr>
            <w:r w:rsidRPr="00545FC5">
              <w:rPr>
                <w:rFonts w:ascii="Calibri" w:hAnsi="Calibri" w:cs="Calibri"/>
                <w:b/>
                <w:lang w:val="es-ES_tradnl"/>
              </w:rPr>
              <w:t>C</w:t>
            </w:r>
            <w:r w:rsidR="00524C54" w:rsidRPr="00545FC5">
              <w:rPr>
                <w:rFonts w:ascii="Calibri" w:hAnsi="Calibri" w:cs="Calibri"/>
                <w:b/>
                <w:lang w:val="es-ES_tradnl"/>
              </w:rPr>
              <w:t xml:space="preserve">. </w:t>
            </w:r>
            <w:r w:rsidR="0012261A" w:rsidRPr="00545FC5">
              <w:rPr>
                <w:rFonts w:ascii="Calibri" w:eastAsia="Calibri" w:hAnsi="Calibri" w:cs="Calibri"/>
                <w:b/>
                <w:bCs/>
                <w:lang w:val="es-ES_tradnl"/>
              </w:rPr>
              <w:t xml:space="preserve">Condiciones especiales del pedido </w:t>
            </w:r>
            <w:r w:rsidR="0012261A" w:rsidRPr="00545FC5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(si </w:t>
            </w:r>
            <w:r w:rsidR="00E647D8" w:rsidRPr="00545FC5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aplica</w:t>
            </w:r>
            <w:r w:rsidR="0012261A" w:rsidRPr="00545FC5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)</w:t>
            </w:r>
          </w:p>
        </w:tc>
      </w:tr>
      <w:tr w:rsidR="002577C2" w:rsidRPr="00545FC5" w14:paraId="4EFAB9B9" w14:textId="77777777" w:rsidTr="001E052B">
        <w:trPr>
          <w:trHeight w:val="683"/>
        </w:trPr>
        <w:tc>
          <w:tcPr>
            <w:tcW w:w="5400" w:type="dxa"/>
            <w:gridSpan w:val="2"/>
            <w:tcBorders>
              <w:right w:val="nil"/>
            </w:tcBorders>
            <w:shd w:val="clear" w:color="auto" w:fill="auto"/>
          </w:tcPr>
          <w:p w14:paraId="4EFAB9B6" w14:textId="4309215B" w:rsidR="002577C2" w:rsidRPr="00545FC5" w:rsidRDefault="0012261A" w:rsidP="00343E2B">
            <w:pPr>
              <w:tabs>
                <w:tab w:val="left" w:pos="3195"/>
              </w:tabs>
              <w:spacing w:before="120"/>
              <w:ind w:left="162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 xml:space="preserve">Inspección previa al embarque </w:t>
            </w:r>
            <w:r w:rsidRPr="00545FC5">
              <w:rPr>
                <w:rFonts w:ascii="Calibri" w:hAnsi="Calibri" w:cs="Calibri"/>
                <w:sz w:val="16"/>
                <w:szCs w:val="16"/>
                <w:lang w:val="es-ES_tradnl"/>
              </w:rPr>
              <w:t>(</w:t>
            </w:r>
            <w:r w:rsidR="000368A0">
              <w:rPr>
                <w:rFonts w:ascii="Calibri" w:hAnsi="Calibri" w:cs="Calibri"/>
                <w:sz w:val="16"/>
                <w:szCs w:val="16"/>
                <w:lang w:val="es-ES_tradnl"/>
              </w:rPr>
              <w:t>marque</w:t>
            </w:r>
            <w:r w:rsidR="00AA61A7" w:rsidRPr="00545FC5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si aplica</w:t>
            </w:r>
            <w:r w:rsidRPr="00545FC5">
              <w:rPr>
                <w:rFonts w:ascii="Calibri" w:hAnsi="Calibri" w:cs="Calibri"/>
                <w:sz w:val="16"/>
                <w:szCs w:val="16"/>
                <w:lang w:val="es-ES_tradnl"/>
              </w:rPr>
              <w:t>)</w:t>
            </w: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 xml:space="preserve"> </w:t>
            </w:r>
            <w:r w:rsidR="008C674D"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5FC5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76ED0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E76ED0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="008C674D"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  <w:p w14:paraId="4EFAB9B7" w14:textId="77777777" w:rsidR="00973241" w:rsidRPr="00545FC5" w:rsidRDefault="00AA61A7" w:rsidP="001E052B">
            <w:pPr>
              <w:tabs>
                <w:tab w:val="left" w:pos="3195"/>
              </w:tabs>
              <w:spacing w:before="60"/>
              <w:ind w:left="162"/>
              <w:jc w:val="both"/>
              <w:rPr>
                <w:rFonts w:ascii="Calibri" w:hAnsi="Calibri" w:cs="Calibri"/>
                <w:sz w:val="14"/>
                <w:szCs w:val="14"/>
                <w:lang w:val="es-ES_tradnl"/>
              </w:rPr>
            </w:pPr>
            <w:r w:rsidRPr="00545FC5">
              <w:rPr>
                <w:rFonts w:ascii="Calibri" w:hAnsi="Calibri" w:cs="Calibri"/>
                <w:sz w:val="14"/>
                <w:szCs w:val="14"/>
                <w:lang w:val="es-ES_tradnl"/>
              </w:rPr>
              <w:t xml:space="preserve">Nota: La </w:t>
            </w:r>
            <w:r w:rsidR="00973241" w:rsidRPr="00545FC5">
              <w:rPr>
                <w:rFonts w:ascii="Calibri" w:hAnsi="Calibri" w:cs="Calibri"/>
                <w:sz w:val="14"/>
                <w:szCs w:val="14"/>
                <w:lang w:val="es-ES_tradnl"/>
              </w:rPr>
              <w:t>inspección previa al embarque</w:t>
            </w:r>
            <w:r w:rsidR="00973241"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 xml:space="preserve"> </w:t>
            </w:r>
            <w:r w:rsidRPr="00545FC5">
              <w:rPr>
                <w:rFonts w:ascii="Calibri" w:hAnsi="Calibri" w:cs="Calibri"/>
                <w:sz w:val="14"/>
                <w:szCs w:val="14"/>
                <w:lang w:val="es-ES_tradnl"/>
              </w:rPr>
              <w:t>solo puede realizarse para</w:t>
            </w:r>
            <w:r w:rsidR="00973241" w:rsidRPr="00545FC5">
              <w:rPr>
                <w:rFonts w:ascii="Calibri" w:hAnsi="Calibri" w:cs="Calibri"/>
                <w:sz w:val="14"/>
                <w:szCs w:val="14"/>
                <w:lang w:val="es-ES_tradnl"/>
              </w:rPr>
              <w:t xml:space="preserve"> algunos productos.  </w:t>
            </w:r>
          </w:p>
        </w:tc>
        <w:tc>
          <w:tcPr>
            <w:tcW w:w="495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EFAB9B8" w14:textId="77777777" w:rsidR="002577C2" w:rsidRPr="00545FC5" w:rsidRDefault="00B5585E" w:rsidP="002577C2">
            <w:pPr>
              <w:tabs>
                <w:tab w:val="left" w:pos="3195"/>
              </w:tabs>
              <w:spacing w:before="120"/>
              <w:jc w:val="both"/>
              <w:rPr>
                <w:rFonts w:ascii="Calibri" w:hAnsi="Calibri" w:cs="Calibri"/>
                <w:b/>
                <w:sz w:val="18"/>
                <w:szCs w:val="18"/>
                <w:lang w:val="es-ES_tradnl"/>
              </w:rPr>
            </w:pPr>
            <w:r w:rsidRPr="00545FC5">
              <w:rPr>
                <w:rFonts w:ascii="Calibri" w:hAnsi="Calibri" w:cs="Calibri"/>
                <w:i/>
                <w:sz w:val="18"/>
                <w:szCs w:val="18"/>
                <w:lang w:val="es-ES_tradnl"/>
              </w:rPr>
              <w:t>(</w:t>
            </w:r>
            <w:r w:rsidR="0012261A" w:rsidRPr="00545FC5">
              <w:rPr>
                <w:rFonts w:ascii="Calibri" w:eastAsia="Calibri" w:hAnsi="Calibri" w:cs="Calibri"/>
                <w:i/>
                <w:iCs/>
                <w:sz w:val="18"/>
                <w:szCs w:val="18"/>
                <w:lang w:val="es-ES_tradnl"/>
              </w:rPr>
              <w:t>Observaciones:</w:t>
            </w:r>
            <w:r w:rsidR="0012261A" w:rsidRPr="00545FC5">
              <w:rPr>
                <w:rFonts w:ascii="Calibri" w:eastAsia="Calibri" w:hAnsi="Calibri" w:cs="Calibri"/>
                <w:b/>
                <w:bCs/>
                <w:sz w:val="18"/>
                <w:szCs w:val="18"/>
                <w:lang w:val="es-ES_tradnl"/>
              </w:rPr>
              <w:t xml:space="preserve"> </w:t>
            </w:r>
            <w:r w:rsidR="008C674D"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577C2"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="008C674D"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="008C674D"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="002577C2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="002577C2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="002577C2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="002577C2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="002577C2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="008C674D"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t>)</w:t>
            </w:r>
          </w:p>
        </w:tc>
      </w:tr>
      <w:tr w:rsidR="002577C2" w:rsidRPr="00545FC5" w14:paraId="4EFAB9BD" w14:textId="77777777" w:rsidTr="001E052B">
        <w:trPr>
          <w:trHeight w:val="800"/>
        </w:trPr>
        <w:tc>
          <w:tcPr>
            <w:tcW w:w="522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EFAB9BA" w14:textId="664D9A73" w:rsidR="002577C2" w:rsidRPr="00545FC5" w:rsidRDefault="00343E2B" w:rsidP="00973241">
            <w:pPr>
              <w:tabs>
                <w:tab w:val="left" w:pos="0"/>
                <w:tab w:val="left" w:pos="2772"/>
                <w:tab w:val="left" w:pos="3195"/>
                <w:tab w:val="left" w:pos="4284"/>
              </w:tabs>
              <w:spacing w:before="60"/>
              <w:ind w:left="162" w:right="72"/>
              <w:rPr>
                <w:rFonts w:ascii="Calibri" w:hAnsi="Calibri" w:cs="Calibri"/>
                <w:sz w:val="14"/>
                <w:szCs w:val="14"/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Inspección posterior al embarque</w:t>
            </w:r>
            <w:r w:rsidR="00973241"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 xml:space="preserve">  </w:t>
            </w:r>
            <w:r w:rsidR="00973241" w:rsidRPr="00545FC5">
              <w:rPr>
                <w:rFonts w:ascii="Calibri" w:hAnsi="Calibri" w:cs="Calibri"/>
                <w:sz w:val="16"/>
                <w:szCs w:val="16"/>
                <w:lang w:val="es-ES_tradnl"/>
              </w:rPr>
              <w:t>(</w:t>
            </w:r>
            <w:r w:rsidR="000368A0">
              <w:rPr>
                <w:rFonts w:ascii="Calibri" w:hAnsi="Calibri" w:cs="Calibri"/>
                <w:sz w:val="16"/>
                <w:szCs w:val="16"/>
                <w:lang w:val="es-ES_tradnl"/>
              </w:rPr>
              <w:t>marque</w:t>
            </w:r>
            <w:r w:rsidR="00AA61A7" w:rsidRPr="00545FC5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</w:t>
            </w:r>
            <w:r w:rsidR="00973241" w:rsidRPr="00545FC5">
              <w:rPr>
                <w:rFonts w:ascii="Calibri" w:hAnsi="Calibri" w:cs="Calibri"/>
                <w:sz w:val="16"/>
                <w:szCs w:val="16"/>
                <w:lang w:val="es-ES_tradnl"/>
              </w:rPr>
              <w:t>si aplica)</w:t>
            </w:r>
            <w:r w:rsidR="00973241"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 xml:space="preserve"> </w:t>
            </w:r>
            <w:r w:rsidR="00ED370C" w:rsidRPr="00545FC5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 </w:t>
            </w:r>
            <w:r w:rsidR="008C674D"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577C2" w:rsidRPr="00545FC5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E76ED0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E76ED0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="008C674D" w:rsidRPr="00545FC5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r w:rsidR="00B5585E" w:rsidRPr="00545FC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  <w:p w14:paraId="4EFAB9BB" w14:textId="4F0C6763" w:rsidR="006C5F07" w:rsidRPr="007B59C8" w:rsidRDefault="00AA61A7" w:rsidP="00BC2240">
            <w:pPr>
              <w:rPr>
                <w:rFonts w:ascii="Calibri" w:hAnsi="Calibri" w:cs="Calibri"/>
                <w:sz w:val="14"/>
                <w:szCs w:val="14"/>
                <w:lang w:val="es-ES_tradnl"/>
              </w:rPr>
            </w:pPr>
            <w:r w:rsidRPr="00545FC5">
              <w:rPr>
                <w:rFonts w:ascii="Calibri" w:hAnsi="Calibri" w:cs="Calibri"/>
                <w:sz w:val="14"/>
                <w:szCs w:val="14"/>
                <w:lang w:val="es-ES_tradnl"/>
              </w:rPr>
              <w:t xml:space="preserve">Nota: </w:t>
            </w:r>
            <w:r w:rsidR="006C5F07">
              <w:rPr>
                <w:rFonts w:ascii="Calibri" w:hAnsi="Calibri" w:cs="Calibri"/>
                <w:sz w:val="14"/>
                <w:szCs w:val="14"/>
                <w:lang w:val="es-ES_tradnl"/>
              </w:rPr>
              <w:t xml:space="preserve">En caso que el Cliente realice inspecciones posteriores al embarque o pruebas de calidad </w:t>
            </w:r>
            <w:r w:rsidR="00BC2240">
              <w:rPr>
                <w:rFonts w:ascii="Calibri" w:hAnsi="Calibri" w:cs="Calibri"/>
                <w:sz w:val="14"/>
                <w:szCs w:val="14"/>
                <w:lang w:val="es-ES_tradnl"/>
              </w:rPr>
              <w:t>en</w:t>
            </w:r>
            <w:r w:rsidR="006C5F07">
              <w:rPr>
                <w:rFonts w:ascii="Calibri" w:hAnsi="Calibri" w:cs="Calibri"/>
                <w:sz w:val="14"/>
                <w:szCs w:val="14"/>
                <w:lang w:val="es-ES_tradnl"/>
              </w:rPr>
              <w:t xml:space="preserve"> los productos adquiridos a través de UNFPA, </w:t>
            </w:r>
            <w:r w:rsidR="00BC2240">
              <w:rPr>
                <w:rFonts w:ascii="Calibri" w:hAnsi="Calibri" w:cs="Calibri"/>
                <w:sz w:val="14"/>
                <w:szCs w:val="14"/>
                <w:lang w:val="es-ES_tradnl"/>
              </w:rPr>
              <w:t xml:space="preserve">en ningún caso </w:t>
            </w:r>
            <w:r w:rsidR="006C5F07">
              <w:rPr>
                <w:rFonts w:ascii="Calibri" w:hAnsi="Calibri" w:cs="Calibri"/>
                <w:sz w:val="14"/>
                <w:szCs w:val="14"/>
                <w:lang w:val="es-ES_tradnl"/>
              </w:rPr>
              <w:t xml:space="preserve">los resultados de dichas inspecciones </w:t>
            </w:r>
            <w:r w:rsidR="00BC2240">
              <w:rPr>
                <w:rFonts w:ascii="Calibri" w:hAnsi="Calibri" w:cs="Calibri"/>
                <w:sz w:val="14"/>
                <w:szCs w:val="14"/>
                <w:lang w:val="es-ES_tradnl"/>
              </w:rPr>
              <w:t>serán ejecutables en contra de UNFPA</w:t>
            </w:r>
            <w:r w:rsidR="007B59C8">
              <w:rPr>
                <w:rFonts w:ascii="Calibri" w:hAnsi="Calibri" w:cs="Calibri"/>
                <w:sz w:val="14"/>
                <w:szCs w:val="14"/>
                <w:lang w:val="es-ES_tradnl"/>
              </w:rPr>
              <w:t>.  Para mayor información, favor referirse al párrafo 11.2. en las condiciones de servicio estándar.</w:t>
            </w:r>
          </w:p>
        </w:tc>
        <w:tc>
          <w:tcPr>
            <w:tcW w:w="513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EFAB9BC" w14:textId="77777777" w:rsidR="002577C2" w:rsidRPr="00545FC5" w:rsidRDefault="002577C2" w:rsidP="007E36F1">
            <w:pPr>
              <w:tabs>
                <w:tab w:val="left" w:pos="162"/>
              </w:tabs>
              <w:spacing w:before="120"/>
              <w:ind w:left="-1368"/>
              <w:jc w:val="both"/>
              <w:rPr>
                <w:rFonts w:ascii="Calibri" w:hAnsi="Calibri" w:cs="Calibri"/>
                <w:sz w:val="18"/>
                <w:szCs w:val="18"/>
                <w:lang w:val="es-ES_tradnl"/>
              </w:rPr>
            </w:pPr>
            <w:proofErr w:type="spellStart"/>
            <w:r w:rsidRPr="00545FC5">
              <w:rPr>
                <w:rFonts w:ascii="Calibri" w:hAnsi="Calibri" w:cs="Calibri"/>
                <w:i/>
                <w:sz w:val="18"/>
                <w:szCs w:val="18"/>
                <w:lang w:val="es-ES_tradnl"/>
              </w:rPr>
              <w:t>Remarks</w:t>
            </w:r>
            <w:proofErr w:type="spellEnd"/>
            <w:r w:rsidRPr="00545FC5">
              <w:rPr>
                <w:rFonts w:ascii="Calibri" w:hAnsi="Calibri" w:cs="Calibri"/>
                <w:i/>
                <w:sz w:val="18"/>
                <w:szCs w:val="18"/>
                <w:lang w:val="es-ES_tradnl"/>
              </w:rPr>
              <w:t>:</w:t>
            </w:r>
            <w:r w:rsidRPr="00545FC5">
              <w:rPr>
                <w:rFonts w:ascii="Calibri" w:hAnsi="Calibri" w:cs="Calibri"/>
                <w:b/>
                <w:sz w:val="18"/>
                <w:szCs w:val="18"/>
                <w:lang w:val="es-ES_tradnl"/>
              </w:rPr>
              <w:t xml:space="preserve"> </w:t>
            </w:r>
            <w:r w:rsidR="008C674D"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="008C674D"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="008C674D"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="008C674D"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  <w:r w:rsidR="00B5585E"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tab/>
            </w:r>
            <w:r w:rsidR="00B5585E" w:rsidRPr="00545FC5">
              <w:rPr>
                <w:rFonts w:ascii="Calibri" w:hAnsi="Calibri" w:cs="Calibri"/>
                <w:i/>
                <w:sz w:val="18"/>
                <w:szCs w:val="18"/>
                <w:lang w:val="es-ES_tradnl"/>
              </w:rPr>
              <w:t>(</w:t>
            </w:r>
            <w:r w:rsidR="00343E2B" w:rsidRPr="00545FC5">
              <w:rPr>
                <w:rFonts w:ascii="Calibri" w:eastAsia="Calibri" w:hAnsi="Calibri" w:cs="Calibri"/>
                <w:i/>
                <w:iCs/>
                <w:sz w:val="18"/>
                <w:szCs w:val="18"/>
                <w:lang w:val="es-ES_tradnl"/>
              </w:rPr>
              <w:t>Observaciones:</w:t>
            </w:r>
            <w:r w:rsidR="00343E2B" w:rsidRPr="00545FC5">
              <w:rPr>
                <w:rFonts w:ascii="Calibri" w:eastAsia="Calibri" w:hAnsi="Calibri" w:cs="Calibri"/>
                <w:b/>
                <w:bCs/>
                <w:sz w:val="18"/>
                <w:szCs w:val="18"/>
                <w:lang w:val="es-ES_tradnl"/>
              </w:rPr>
              <w:t xml:space="preserve"> </w:t>
            </w:r>
            <w:r w:rsidR="008C674D"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5585E"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="008C674D"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="008C674D"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="00B5585E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="00B5585E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="00B5585E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="00B5585E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="00B5585E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="008C674D"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  <w:r w:rsidR="00B5585E"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t>)</w:t>
            </w:r>
          </w:p>
        </w:tc>
      </w:tr>
      <w:tr w:rsidR="002577C2" w:rsidRPr="00545FC5" w14:paraId="4EFAB9C0" w14:textId="77777777" w:rsidTr="001E052B">
        <w:trPr>
          <w:trHeight w:val="530"/>
        </w:trPr>
        <w:tc>
          <w:tcPr>
            <w:tcW w:w="103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EFAB9BE" w14:textId="77777777" w:rsidR="00343E2B" w:rsidRPr="00545FC5" w:rsidRDefault="00343E2B" w:rsidP="00343E2B">
            <w:pPr>
              <w:tabs>
                <w:tab w:val="left" w:pos="3195"/>
              </w:tabs>
              <w:ind w:left="162"/>
              <w:jc w:val="both"/>
              <w:rPr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Otros requisitos de importación o exportación:</w:t>
            </w:r>
          </w:p>
          <w:p w14:paraId="4EFAB9BF" w14:textId="77777777" w:rsidR="002577C2" w:rsidRPr="00545FC5" w:rsidRDefault="008C674D" w:rsidP="00B5585E">
            <w:pPr>
              <w:tabs>
                <w:tab w:val="left" w:pos="3195"/>
              </w:tabs>
              <w:ind w:left="162"/>
              <w:jc w:val="both"/>
              <w:rPr>
                <w:rFonts w:ascii="Calibri" w:hAnsi="Calibri" w:cs="Calibri"/>
                <w:b/>
                <w:sz w:val="18"/>
                <w:szCs w:val="18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577C2"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="002577C2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="002577C2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="002577C2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="002577C2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="002577C2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77734C" w:rsidRPr="00545FC5" w14:paraId="4EFAB9C3" w14:textId="77777777" w:rsidTr="001E052B">
        <w:trPr>
          <w:trHeight w:val="521"/>
        </w:trPr>
        <w:tc>
          <w:tcPr>
            <w:tcW w:w="103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EFAB9C1" w14:textId="77777777" w:rsidR="00343E2B" w:rsidRPr="00545FC5" w:rsidRDefault="00343E2B" w:rsidP="00E3142E">
            <w:pPr>
              <w:tabs>
                <w:tab w:val="left" w:pos="3195"/>
              </w:tabs>
              <w:ind w:left="158"/>
              <w:jc w:val="both"/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 xml:space="preserve">Otras condiciones INCOTERM distinto de CIP (puerto de destino): </w:t>
            </w:r>
          </w:p>
          <w:p w14:paraId="4EFAB9C2" w14:textId="77777777" w:rsidR="0077734C" w:rsidRPr="00545FC5" w:rsidRDefault="008C674D" w:rsidP="00E3142E">
            <w:pPr>
              <w:tabs>
                <w:tab w:val="left" w:pos="3195"/>
              </w:tabs>
              <w:ind w:left="158"/>
              <w:jc w:val="both"/>
              <w:rPr>
                <w:rFonts w:ascii="Calibri" w:hAnsi="Calibri" w:cs="Calibri"/>
                <w:sz w:val="18"/>
                <w:szCs w:val="18"/>
                <w:lang w:val="es-ES_tradnl"/>
              </w:rPr>
            </w:pP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7734C"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instrText xml:space="preserve"> FORMTEXT </w:instrTex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separate"/>
            </w:r>
            <w:r w:rsidR="0077734C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="0077734C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="0077734C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="0077734C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="0077734C" w:rsidRPr="00545FC5">
              <w:rPr>
                <w:rFonts w:ascii="Calibri" w:hAnsi="Calibri" w:cs="Calibri"/>
                <w:bCs/>
                <w:noProof/>
                <w:sz w:val="18"/>
                <w:szCs w:val="18"/>
                <w:lang w:val="es-ES_tradnl"/>
              </w:rPr>
              <w:t> </w:t>
            </w:r>
            <w:r w:rsidRPr="00545FC5"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fldChar w:fldCharType="end"/>
            </w:r>
            <w:r w:rsidR="0077734C" w:rsidRPr="00545FC5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465D56" w:rsidRPr="00545FC5" w14:paraId="4EFAB9C5" w14:textId="77777777" w:rsidTr="001E052B">
        <w:trPr>
          <w:trHeight w:val="390"/>
        </w:trPr>
        <w:tc>
          <w:tcPr>
            <w:tcW w:w="10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FAB9C4" w14:textId="77777777" w:rsidR="00E75A1E" w:rsidRPr="00545FC5" w:rsidRDefault="00E75A1E" w:rsidP="002510D6">
            <w:pPr>
              <w:tabs>
                <w:tab w:val="left" w:pos="72"/>
                <w:tab w:val="left" w:pos="252"/>
              </w:tabs>
              <w:rPr>
                <w:rFonts w:ascii="Calibri" w:hAnsi="Calibri" w:cs="Calibri"/>
                <w:shd w:val="pct12" w:color="auto" w:fill="auto"/>
                <w:lang w:val="es-ES_tradnl"/>
              </w:rPr>
            </w:pPr>
          </w:p>
        </w:tc>
      </w:tr>
      <w:tr w:rsidR="0077734C" w:rsidRPr="00530B95" w14:paraId="4EFAB9C7" w14:textId="77777777" w:rsidTr="001E052B">
        <w:trPr>
          <w:trHeight w:val="390"/>
        </w:trPr>
        <w:tc>
          <w:tcPr>
            <w:tcW w:w="103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4EFAB9C6" w14:textId="77777777" w:rsidR="0077734C" w:rsidRPr="00545FC5" w:rsidRDefault="00343E2B" w:rsidP="00E647D8">
            <w:pPr>
              <w:pStyle w:val="ListParagraph"/>
              <w:numPr>
                <w:ilvl w:val="0"/>
                <w:numId w:val="5"/>
              </w:numPr>
              <w:tabs>
                <w:tab w:val="left" w:pos="72"/>
                <w:tab w:val="left" w:pos="252"/>
              </w:tabs>
              <w:ind w:left="0" w:firstLine="0"/>
              <w:rPr>
                <w:rFonts w:ascii="Calibri" w:hAnsi="Calibri" w:cs="Calibri"/>
                <w:lang w:val="es-ES_tradnl"/>
              </w:rPr>
            </w:pPr>
            <w:r w:rsidRPr="00545FC5">
              <w:rPr>
                <w:rFonts w:ascii="Calibri" w:eastAsia="Calibri" w:hAnsi="Calibri" w:cs="Calibri"/>
                <w:b/>
                <w:bCs/>
                <w:lang w:val="es-ES_tradnl"/>
              </w:rPr>
              <w:t>Requisitos especiales en cuanto al envase/producto</w:t>
            </w:r>
            <w:r w:rsidRPr="00545FC5">
              <w:rPr>
                <w:rFonts w:ascii="Calibri" w:hAnsi="Calibri" w:cs="Calibri"/>
                <w:b/>
                <w:shd w:val="pct12" w:color="auto" w:fill="auto"/>
                <w:lang w:val="es-ES_tradnl"/>
              </w:rPr>
              <w:t xml:space="preserve"> * (</w:t>
            </w:r>
            <w:r w:rsidRPr="00545FC5">
              <w:rPr>
                <w:rFonts w:ascii="Calibri" w:eastAsia="Calibri" w:hAnsi="Calibri" w:cs="Calibri"/>
                <w:b/>
                <w:lang w:val="es-ES_tradnl"/>
              </w:rPr>
              <w:t>si</w:t>
            </w:r>
            <w:r w:rsidR="00E647D8" w:rsidRPr="00545FC5">
              <w:rPr>
                <w:rFonts w:ascii="Calibri" w:eastAsia="Calibri" w:hAnsi="Calibri" w:cs="Calibri"/>
                <w:b/>
                <w:lang w:val="es-ES_tradnl"/>
              </w:rPr>
              <w:t xml:space="preserve"> aplica</w:t>
            </w:r>
            <w:r w:rsidRPr="00545FC5">
              <w:rPr>
                <w:rFonts w:ascii="Calibri" w:eastAsia="Calibri" w:hAnsi="Calibri" w:cs="Calibri"/>
                <w:b/>
                <w:lang w:val="es-ES_tradnl"/>
              </w:rPr>
              <w:t>)</w:t>
            </w:r>
          </w:p>
        </w:tc>
      </w:tr>
      <w:tr w:rsidR="001D2783" w:rsidRPr="00530B95" w14:paraId="4EFAB9CA" w14:textId="77777777" w:rsidTr="001E052B">
        <w:trPr>
          <w:trHeight w:val="390"/>
        </w:trPr>
        <w:tc>
          <w:tcPr>
            <w:tcW w:w="10350" w:type="dxa"/>
            <w:gridSpan w:val="3"/>
            <w:shd w:val="clear" w:color="auto" w:fill="auto"/>
          </w:tcPr>
          <w:p w14:paraId="4EFAB9C8" w14:textId="77777777" w:rsidR="002510D6" w:rsidRPr="00545FC5" w:rsidRDefault="001D2783" w:rsidP="00343E2B">
            <w:pPr>
              <w:spacing w:before="60"/>
              <w:ind w:right="630"/>
              <w:jc w:val="both"/>
              <w:rPr>
                <w:rFonts w:ascii="Calibri" w:hAnsi="Calibri" w:cs="Calibri"/>
                <w:b/>
                <w:sz w:val="18"/>
                <w:szCs w:val="18"/>
                <w:lang w:val="es-ES_tradnl"/>
              </w:rPr>
            </w:pPr>
            <w:r w:rsidRPr="00545FC5">
              <w:rPr>
                <w:rFonts w:ascii="Calibri" w:hAnsi="Calibri" w:cs="Calibri"/>
                <w:b/>
                <w:sz w:val="18"/>
                <w:szCs w:val="18"/>
                <w:lang w:val="es-ES_tradnl"/>
              </w:rPr>
              <w:t>*</w:t>
            </w:r>
            <w:r w:rsidR="00343E2B" w:rsidRPr="00545FC5">
              <w:rPr>
                <w:rFonts w:ascii="Calibri" w:eastAsia="Calibri" w:hAnsi="Calibri" w:cs="Calibri"/>
                <w:b/>
                <w:bCs/>
                <w:sz w:val="18"/>
                <w:szCs w:val="18"/>
                <w:lang w:val="es-ES_tradnl"/>
              </w:rPr>
              <w:t xml:space="preserve"> Tenga presente que los requisitos especiales, por ejemplo, envoltorio de aluminio personalizado, empaque, impresión en otros idiomas, etc., resultan en plazos de entrega más extensos y precios más altos. Cuando</w:t>
            </w:r>
            <w:r w:rsidR="00E647D8" w:rsidRPr="00545FC5">
              <w:rPr>
                <w:rFonts w:ascii="Calibri" w:eastAsia="Calibri" w:hAnsi="Calibri" w:cs="Calibri"/>
                <w:b/>
                <w:bCs/>
                <w:sz w:val="18"/>
                <w:szCs w:val="18"/>
                <w:lang w:val="es-ES_tradnl"/>
              </w:rPr>
              <w:t xml:space="preserve"> aplique</w:t>
            </w:r>
            <w:r w:rsidR="00343E2B" w:rsidRPr="00545FC5">
              <w:rPr>
                <w:rFonts w:ascii="Calibri" w:eastAsia="Calibri" w:hAnsi="Calibri" w:cs="Calibri"/>
                <w:b/>
                <w:bCs/>
                <w:sz w:val="18"/>
                <w:szCs w:val="18"/>
                <w:lang w:val="es-ES_tradnl"/>
              </w:rPr>
              <w:t>, el cliente deberá</w:t>
            </w:r>
            <w:r w:rsidR="00E647D8" w:rsidRPr="00545FC5">
              <w:rPr>
                <w:rFonts w:ascii="Calibri" w:eastAsia="Calibri" w:hAnsi="Calibri" w:cs="Calibri"/>
                <w:b/>
                <w:bCs/>
                <w:sz w:val="18"/>
                <w:szCs w:val="18"/>
                <w:lang w:val="es-ES_tradnl"/>
              </w:rPr>
              <w:t xml:space="preserve"> facilitar</w:t>
            </w:r>
            <w:r w:rsidR="00343E2B" w:rsidRPr="00545FC5">
              <w:rPr>
                <w:rFonts w:ascii="Calibri" w:eastAsia="Calibri" w:hAnsi="Calibri" w:cs="Calibri"/>
                <w:b/>
                <w:bCs/>
                <w:sz w:val="18"/>
                <w:szCs w:val="18"/>
                <w:lang w:val="es-ES_tradnl"/>
              </w:rPr>
              <w:t xml:space="preserve"> el material gráfico en el formato de archivo que el proveedor solicite, los códigos </w:t>
            </w:r>
            <w:proofErr w:type="spellStart"/>
            <w:r w:rsidR="00343E2B" w:rsidRPr="00545FC5">
              <w:rPr>
                <w:rFonts w:ascii="Calibri" w:eastAsia="Calibri" w:hAnsi="Calibri" w:cs="Calibri"/>
                <w:b/>
                <w:bCs/>
                <w:sz w:val="18"/>
                <w:szCs w:val="18"/>
                <w:lang w:val="es-ES_tradnl"/>
              </w:rPr>
              <w:t>Pantone</w:t>
            </w:r>
            <w:proofErr w:type="spellEnd"/>
            <w:r w:rsidR="00343E2B" w:rsidRPr="00545FC5">
              <w:rPr>
                <w:rFonts w:ascii="Calibri" w:eastAsia="Calibri" w:hAnsi="Calibri" w:cs="Calibri"/>
                <w:b/>
                <w:bCs/>
                <w:sz w:val="18"/>
                <w:szCs w:val="18"/>
                <w:lang w:val="es-ES_tradnl"/>
              </w:rPr>
              <w:t xml:space="preserve"> para los colores, y el texto exacto a imprimir en los prospectos y/o el envoltorio.</w:t>
            </w:r>
          </w:p>
          <w:p w14:paraId="4EFAB9C9" w14:textId="77777777" w:rsidR="002510D6" w:rsidRPr="00545FC5" w:rsidRDefault="002510D6" w:rsidP="002510D6">
            <w:pPr>
              <w:ind w:right="630"/>
              <w:jc w:val="both"/>
              <w:rPr>
                <w:rFonts w:ascii="Calibri" w:hAnsi="Calibri" w:cs="Calibri"/>
                <w:b/>
                <w:sz w:val="10"/>
                <w:szCs w:val="18"/>
                <w:lang w:val="es-ES_tradnl"/>
              </w:rPr>
            </w:pPr>
          </w:p>
        </w:tc>
      </w:tr>
      <w:tr w:rsidR="004A2204" w:rsidRPr="00530B95" w14:paraId="4EFAB9CD" w14:textId="77777777" w:rsidTr="001E052B">
        <w:trPr>
          <w:trHeight w:val="611"/>
        </w:trPr>
        <w:tc>
          <w:tcPr>
            <w:tcW w:w="10350" w:type="dxa"/>
            <w:gridSpan w:val="3"/>
            <w:shd w:val="clear" w:color="auto" w:fill="auto"/>
          </w:tcPr>
          <w:p w14:paraId="4EFAB9CB" w14:textId="464F1F9B" w:rsidR="004A2204" w:rsidRPr="00545FC5" w:rsidRDefault="00D963F3" w:rsidP="00343E2B">
            <w:pPr>
              <w:tabs>
                <w:tab w:val="left" w:pos="3042"/>
              </w:tabs>
              <w:spacing w:before="60"/>
              <w:ind w:left="162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45FC5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Envoltorio con diseño especifico </w:t>
            </w:r>
            <w:r w:rsidR="004A2204" w:rsidRPr="00545FC5">
              <w:rPr>
                <w:rFonts w:ascii="Calibri" w:hAnsi="Calibri" w:cs="Calibri"/>
                <w:sz w:val="16"/>
                <w:szCs w:val="16"/>
                <w:lang w:val="es-ES_tradnl"/>
              </w:rPr>
              <w:t>(</w:t>
            </w:r>
            <w:r w:rsidR="000368A0">
              <w:rPr>
                <w:rFonts w:ascii="Calibri" w:hAnsi="Calibri" w:cs="Calibri"/>
                <w:sz w:val="16"/>
                <w:szCs w:val="16"/>
                <w:lang w:val="es-ES_tradnl"/>
              </w:rPr>
              <w:t>marque</w:t>
            </w:r>
            <w:r w:rsidRPr="00545FC5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si aplica</w:t>
            </w:r>
            <w:r w:rsidR="004A2204" w:rsidRPr="00545FC5">
              <w:rPr>
                <w:rFonts w:ascii="Calibri" w:hAnsi="Calibri" w:cs="Calibri"/>
                <w:sz w:val="16"/>
                <w:szCs w:val="16"/>
                <w:lang w:val="es-ES_tradnl"/>
              </w:rPr>
              <w:t>)</w:t>
            </w:r>
            <w:r w:rsidR="004A2204" w:rsidRPr="00545FC5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="008C674D" w:rsidRPr="00545FC5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2204" w:rsidRPr="00545FC5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 w:rsidR="00E76ED0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="00E76ED0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="008C674D" w:rsidRPr="00545FC5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  <w:p w14:paraId="4EFAB9CC" w14:textId="3FBD810C" w:rsidR="004A2204" w:rsidRPr="00545FC5" w:rsidRDefault="002D7588" w:rsidP="00905266">
            <w:pPr>
              <w:tabs>
                <w:tab w:val="left" w:pos="3042"/>
              </w:tabs>
              <w:spacing w:before="60"/>
              <w:ind w:left="162"/>
              <w:jc w:val="both"/>
              <w:rPr>
                <w:rFonts w:ascii="Calibri" w:hAnsi="Calibri" w:cs="Calibri"/>
                <w:i/>
                <w:sz w:val="14"/>
                <w:szCs w:val="14"/>
                <w:highlight w:val="yellow"/>
                <w:lang w:val="es-ES_tradnl"/>
              </w:rPr>
            </w:pPr>
            <w:r w:rsidRPr="00545FC5">
              <w:rPr>
                <w:rFonts w:ascii="Arial" w:hAnsi="Arial" w:cs="Arial"/>
                <w:i/>
                <w:sz w:val="14"/>
                <w:szCs w:val="14"/>
                <w:lang w:val="es-ES_tradnl"/>
              </w:rPr>
              <w:t>Not</w:t>
            </w:r>
            <w:r w:rsidR="00D963F3" w:rsidRPr="00545FC5">
              <w:rPr>
                <w:rFonts w:ascii="Arial" w:hAnsi="Arial" w:cs="Arial"/>
                <w:i/>
                <w:sz w:val="14"/>
                <w:szCs w:val="14"/>
                <w:lang w:val="es-ES_tradnl"/>
              </w:rPr>
              <w:t>a</w:t>
            </w:r>
            <w:r w:rsidRPr="00545FC5">
              <w:rPr>
                <w:rFonts w:ascii="Arial" w:hAnsi="Arial" w:cs="Arial"/>
                <w:i/>
                <w:sz w:val="14"/>
                <w:szCs w:val="14"/>
                <w:lang w:val="es-ES_tradnl"/>
              </w:rPr>
              <w:t>:</w:t>
            </w:r>
            <w:r w:rsidR="00905266" w:rsidRPr="00545FC5">
              <w:rPr>
                <w:rFonts w:ascii="Arial" w:hAnsi="Arial" w:cs="Arial"/>
                <w:i/>
                <w:sz w:val="14"/>
                <w:szCs w:val="14"/>
                <w:lang w:val="es-ES_tradnl"/>
              </w:rPr>
              <w:t xml:space="preserve"> </w:t>
            </w:r>
            <w:r w:rsidR="000368A0">
              <w:rPr>
                <w:rFonts w:ascii="Arial" w:hAnsi="Arial" w:cs="Arial"/>
                <w:i/>
                <w:sz w:val="14"/>
                <w:szCs w:val="14"/>
                <w:lang w:val="es-ES_tradnl"/>
              </w:rPr>
              <w:t>indique</w:t>
            </w:r>
            <w:r w:rsidR="00D963F3" w:rsidRPr="00545FC5">
              <w:rPr>
                <w:rFonts w:ascii="Arial" w:hAnsi="Arial" w:cs="Arial"/>
                <w:i/>
                <w:sz w:val="14"/>
                <w:szCs w:val="14"/>
                <w:lang w:val="es-ES_tradnl"/>
              </w:rPr>
              <w:t xml:space="preserve"> el tipo de envoltorio en la sección B en la columna observaciones</w:t>
            </w:r>
          </w:p>
        </w:tc>
      </w:tr>
      <w:tr w:rsidR="0077734C" w:rsidRPr="00530B95" w14:paraId="4EFAB9D0" w14:textId="77777777" w:rsidTr="001E052B">
        <w:trPr>
          <w:trHeight w:val="611"/>
        </w:trPr>
        <w:tc>
          <w:tcPr>
            <w:tcW w:w="10350" w:type="dxa"/>
            <w:gridSpan w:val="3"/>
            <w:shd w:val="clear" w:color="auto" w:fill="auto"/>
          </w:tcPr>
          <w:p w14:paraId="4EFAB9CE" w14:textId="13EC8591" w:rsidR="007B209A" w:rsidRPr="00545FC5" w:rsidRDefault="00905266" w:rsidP="00D963F3">
            <w:pPr>
              <w:tabs>
                <w:tab w:val="left" w:pos="3042"/>
              </w:tabs>
              <w:spacing w:before="60"/>
              <w:ind w:left="162"/>
              <w:jc w:val="both"/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r w:rsidRPr="00545FC5">
              <w:rPr>
                <w:rFonts w:ascii="Calibri" w:hAnsi="Calibri" w:cs="Calibri"/>
                <w:sz w:val="20"/>
                <w:szCs w:val="20"/>
                <w:lang w:val="es-ES_tradnl"/>
              </w:rPr>
              <w:t>Idioma sobre</w:t>
            </w:r>
            <w:r w:rsidR="00D963F3" w:rsidRPr="00545FC5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el envoltorio o</w:t>
            </w:r>
            <w:r w:rsidRPr="00545FC5">
              <w:rPr>
                <w:rFonts w:ascii="Calibri" w:hAnsi="Calibri" w:cs="Calibri"/>
                <w:sz w:val="20"/>
                <w:szCs w:val="20"/>
                <w:lang w:val="es-ES_tradnl"/>
              </w:rPr>
              <w:t>/y</w:t>
            </w:r>
            <w:r w:rsidR="00D963F3" w:rsidRPr="00545FC5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en los textos  </w:t>
            </w:r>
            <w:r w:rsidRPr="00545FC5">
              <w:rPr>
                <w:rFonts w:ascii="Calibri" w:hAnsi="Calibri" w:cs="Calibri"/>
                <w:sz w:val="16"/>
                <w:szCs w:val="16"/>
                <w:lang w:val="es-ES_tradnl"/>
              </w:rPr>
              <w:t>(</w:t>
            </w:r>
            <w:r w:rsidR="000368A0">
              <w:rPr>
                <w:rFonts w:ascii="Calibri" w:hAnsi="Calibri" w:cs="Calibri"/>
                <w:sz w:val="16"/>
                <w:szCs w:val="16"/>
                <w:lang w:val="es-ES_tradnl"/>
              </w:rPr>
              <w:t>marque</w:t>
            </w:r>
            <w:r w:rsidRPr="00545FC5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</w:t>
            </w:r>
            <w:r w:rsidR="00D963F3" w:rsidRPr="00545FC5">
              <w:rPr>
                <w:rFonts w:ascii="Calibri" w:hAnsi="Calibri" w:cs="Calibri"/>
                <w:sz w:val="16"/>
                <w:szCs w:val="16"/>
                <w:lang w:val="es-ES_tradnl"/>
              </w:rPr>
              <w:t>si aplica)</w:t>
            </w:r>
            <w:r w:rsidR="008C674D" w:rsidRPr="00545FC5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209A" w:rsidRPr="00545FC5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 w:rsidR="00E76ED0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="00E76ED0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="008C674D" w:rsidRPr="00545FC5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  <w:p w14:paraId="4EFAB9CF" w14:textId="1F770E90" w:rsidR="00A3559F" w:rsidRPr="00545FC5" w:rsidRDefault="002D7588" w:rsidP="00905266">
            <w:pPr>
              <w:tabs>
                <w:tab w:val="left" w:pos="3195"/>
              </w:tabs>
              <w:spacing w:before="60"/>
              <w:ind w:left="162"/>
              <w:jc w:val="both"/>
              <w:rPr>
                <w:rFonts w:ascii="Calibri" w:hAnsi="Calibri" w:cs="Calibri"/>
                <w:i/>
                <w:sz w:val="14"/>
                <w:szCs w:val="14"/>
                <w:highlight w:val="yellow"/>
                <w:lang w:val="es-ES_tradnl"/>
              </w:rPr>
            </w:pPr>
            <w:r w:rsidRPr="00545FC5">
              <w:rPr>
                <w:rFonts w:ascii="Arial" w:hAnsi="Arial" w:cs="Arial"/>
                <w:i/>
                <w:sz w:val="14"/>
                <w:szCs w:val="14"/>
                <w:lang w:val="es-ES_tradnl"/>
              </w:rPr>
              <w:t>Not</w:t>
            </w:r>
            <w:r w:rsidR="00D963F3" w:rsidRPr="00545FC5">
              <w:rPr>
                <w:rFonts w:ascii="Arial" w:hAnsi="Arial" w:cs="Arial"/>
                <w:i/>
                <w:sz w:val="14"/>
                <w:szCs w:val="14"/>
                <w:lang w:val="es-ES_tradnl"/>
              </w:rPr>
              <w:t xml:space="preserve">a: </w:t>
            </w:r>
            <w:r w:rsidR="000368A0">
              <w:rPr>
                <w:rFonts w:ascii="Arial" w:hAnsi="Arial" w:cs="Arial"/>
                <w:i/>
                <w:sz w:val="14"/>
                <w:szCs w:val="14"/>
                <w:lang w:val="es-ES_tradnl"/>
              </w:rPr>
              <w:t>indique</w:t>
            </w:r>
            <w:r w:rsidR="00D963F3" w:rsidRPr="00545FC5">
              <w:rPr>
                <w:rFonts w:ascii="Arial" w:hAnsi="Arial" w:cs="Arial"/>
                <w:i/>
                <w:sz w:val="14"/>
                <w:szCs w:val="14"/>
                <w:lang w:val="es-ES_tradnl"/>
              </w:rPr>
              <w:t xml:space="preserve"> el idioma deseado en la sección B en la columna observaciones</w:t>
            </w:r>
          </w:p>
        </w:tc>
      </w:tr>
      <w:tr w:rsidR="008F38B8" w:rsidRPr="00530B95" w14:paraId="4EFAB9D6" w14:textId="77777777" w:rsidTr="001E052B">
        <w:trPr>
          <w:trHeight w:val="390"/>
        </w:trPr>
        <w:tc>
          <w:tcPr>
            <w:tcW w:w="103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EFAB9D1" w14:textId="77777777" w:rsidR="00343E2B" w:rsidRPr="00545FC5" w:rsidRDefault="00545FC5" w:rsidP="00343E2B">
            <w:pPr>
              <w:tabs>
                <w:tab w:val="left" w:pos="3195"/>
              </w:tabs>
              <w:spacing w:before="60"/>
              <w:ind w:left="162"/>
              <w:jc w:val="both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545FC5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 xml:space="preserve">Requisitos </w:t>
            </w:r>
            <w:r w:rsidR="00343E2B" w:rsidRPr="00545FC5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especial</w:t>
            </w:r>
            <w:r w:rsidR="00905266" w:rsidRPr="00545FC5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es</w:t>
            </w:r>
            <w:r w:rsidRPr="00545FC5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 xml:space="preserve"> en cuanto a los</w:t>
            </w:r>
            <w:r w:rsidR="00343E2B" w:rsidRPr="00545FC5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 xml:space="preserve"> condones</w:t>
            </w:r>
            <w:r w:rsidR="00905266" w:rsidRPr="00545FC5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 xml:space="preserve"> masculinos</w:t>
            </w:r>
            <w:r w:rsidR="00343E2B" w:rsidRPr="00545FC5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:</w:t>
            </w:r>
          </w:p>
          <w:p w14:paraId="4EFAB9D2" w14:textId="13F703D9" w:rsidR="00343E2B" w:rsidRPr="00545FC5" w:rsidRDefault="00343E2B" w:rsidP="00343E2B">
            <w:pPr>
              <w:pStyle w:val="ListParagraph"/>
              <w:numPr>
                <w:ilvl w:val="0"/>
                <w:numId w:val="7"/>
              </w:numPr>
              <w:tabs>
                <w:tab w:val="left" w:pos="3195"/>
              </w:tabs>
              <w:spacing w:before="60"/>
              <w:ind w:left="612" w:hanging="36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45FC5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Personalización del envoltorio de aluminio </w:t>
            </w:r>
            <w:r w:rsidR="00905266" w:rsidRPr="00545FC5">
              <w:rPr>
                <w:rFonts w:ascii="Calibri" w:hAnsi="Calibri" w:cs="Calibri"/>
                <w:sz w:val="16"/>
                <w:szCs w:val="16"/>
                <w:lang w:val="es-ES_tradnl"/>
              </w:rPr>
              <w:t>(</w:t>
            </w:r>
            <w:r w:rsidR="000368A0">
              <w:rPr>
                <w:rFonts w:ascii="Calibri" w:hAnsi="Calibri" w:cs="Calibri"/>
                <w:sz w:val="16"/>
                <w:szCs w:val="16"/>
                <w:lang w:val="es-ES_tradnl"/>
              </w:rPr>
              <w:t>marque</w:t>
            </w:r>
            <w:r w:rsidRPr="00545FC5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si</w:t>
            </w:r>
            <w:r w:rsidR="00905266" w:rsidRPr="00545FC5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aplica</w:t>
            </w:r>
            <w:r w:rsidRPr="00545FC5">
              <w:rPr>
                <w:rFonts w:ascii="Calibri" w:hAnsi="Calibri" w:cs="Calibri"/>
                <w:sz w:val="16"/>
                <w:szCs w:val="16"/>
                <w:lang w:val="es-ES_tradnl"/>
              </w:rPr>
              <w:t>)</w:t>
            </w:r>
            <w:r w:rsidRPr="00545FC5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 </w:t>
            </w:r>
            <w:r w:rsidR="008C674D" w:rsidRPr="00545FC5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5FC5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 w:rsidR="00E76ED0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="00E76ED0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="008C674D" w:rsidRPr="00545FC5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  <w:r w:rsidRPr="00545FC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  <w:p w14:paraId="4EFAB9D3" w14:textId="6DC250C1" w:rsidR="00343E2B" w:rsidRPr="00545FC5" w:rsidRDefault="00343E2B" w:rsidP="00343E2B">
            <w:pPr>
              <w:tabs>
                <w:tab w:val="left" w:pos="3195"/>
              </w:tabs>
              <w:spacing w:before="60"/>
              <w:ind w:left="252"/>
              <w:jc w:val="both"/>
              <w:rPr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d.2   Sabor/aroma de los preservativos </w:t>
            </w:r>
            <w:r w:rsidR="00905266" w:rsidRPr="00545FC5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>(</w:t>
            </w:r>
            <w:r w:rsidR="000368A0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>marque</w:t>
            </w:r>
            <w:r w:rsidRPr="00545FC5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 xml:space="preserve"> si</w:t>
            </w:r>
            <w:r w:rsidR="00905266" w:rsidRPr="00545FC5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 xml:space="preserve"> aplica</w:t>
            </w:r>
            <w:r w:rsidRPr="00545FC5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>)</w:t>
            </w:r>
            <w:r w:rsidRPr="00545FC5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545FC5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="008C674D" w:rsidRPr="00545FC5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5FC5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 w:rsidR="00E76ED0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="00E76ED0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="008C674D" w:rsidRPr="00545FC5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  <w:p w14:paraId="4EFAB9D4" w14:textId="205EC9EF" w:rsidR="00343E2B" w:rsidRPr="00545FC5" w:rsidRDefault="00343E2B" w:rsidP="00343E2B">
            <w:pPr>
              <w:tabs>
                <w:tab w:val="left" w:pos="3195"/>
              </w:tabs>
              <w:spacing w:before="60"/>
              <w:ind w:left="252"/>
              <w:jc w:val="both"/>
              <w:rPr>
                <w:lang w:val="es-ES_tradnl"/>
              </w:rPr>
            </w:pPr>
            <w:r w:rsidRPr="00545FC5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d.3   Color de los preservativos </w:t>
            </w:r>
            <w:r w:rsidR="00905266" w:rsidRPr="00545FC5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>(</w:t>
            </w:r>
            <w:r w:rsidR="000368A0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>marque</w:t>
            </w:r>
            <w:r w:rsidRPr="00545FC5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 xml:space="preserve"> si</w:t>
            </w:r>
            <w:r w:rsidR="00905266" w:rsidRPr="00545FC5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 xml:space="preserve"> aplica</w:t>
            </w:r>
            <w:r w:rsidRPr="00545FC5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>)</w:t>
            </w:r>
            <w:r w:rsidRPr="00545FC5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  </w:t>
            </w:r>
            <w:r w:rsidRPr="00545FC5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="008C674D" w:rsidRPr="00545FC5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5FC5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 w:rsidR="00E76ED0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="00E76ED0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="008C674D" w:rsidRPr="00545FC5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  <w:p w14:paraId="4EFAB9D5" w14:textId="068F737F" w:rsidR="008F38B8" w:rsidRPr="00545FC5" w:rsidRDefault="00545FC5" w:rsidP="00343E2B">
            <w:pPr>
              <w:tabs>
                <w:tab w:val="left" w:pos="2682"/>
                <w:tab w:val="left" w:pos="3195"/>
                <w:tab w:val="left" w:pos="5760"/>
              </w:tabs>
              <w:spacing w:before="60"/>
              <w:ind w:left="162"/>
              <w:jc w:val="both"/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r w:rsidRPr="00545FC5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 xml:space="preserve">Nota: </w:t>
            </w:r>
            <w:r w:rsidR="000368A0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Adjunte</w:t>
            </w:r>
            <w:r w:rsidR="00343E2B" w:rsidRPr="00545FC5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 xml:space="preserve"> descripción detallada </w:t>
            </w:r>
            <w:r w:rsidRPr="00545FC5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en la sección B en la columna observaciones</w:t>
            </w:r>
          </w:p>
        </w:tc>
      </w:tr>
    </w:tbl>
    <w:p w14:paraId="4EFAB9D7" w14:textId="77777777" w:rsidR="009F7CA5" w:rsidRDefault="009F7CA5" w:rsidP="00D251DB">
      <w:pPr>
        <w:pStyle w:val="Title"/>
        <w:spacing w:after="120"/>
        <w:ind w:left="180" w:right="180"/>
        <w:jc w:val="left"/>
        <w:rPr>
          <w:rFonts w:ascii="Calibri" w:hAnsi="Calibri" w:cs="Calibri"/>
          <w:sz w:val="22"/>
          <w:szCs w:val="22"/>
          <w:lang w:val="es-ES_tradnl"/>
        </w:rPr>
      </w:pPr>
    </w:p>
    <w:p w14:paraId="3EB179E3" w14:textId="77777777" w:rsidR="000D7DFA" w:rsidRDefault="000D7DFA" w:rsidP="00D251DB">
      <w:pPr>
        <w:pStyle w:val="Title"/>
        <w:spacing w:after="120"/>
        <w:ind w:left="180" w:right="180"/>
        <w:jc w:val="left"/>
        <w:rPr>
          <w:rFonts w:ascii="Calibri" w:eastAsia="Calibri" w:hAnsi="Calibri" w:cs="Calibri"/>
          <w:bCs w:val="0"/>
          <w:sz w:val="20"/>
          <w:szCs w:val="20"/>
          <w:lang w:val="es-ES_tradnl"/>
        </w:rPr>
      </w:pPr>
    </w:p>
    <w:p w14:paraId="4EFAB9D9" w14:textId="7C68DA73" w:rsidR="00D251DB" w:rsidRDefault="00E926D7" w:rsidP="00D251DB">
      <w:pPr>
        <w:pStyle w:val="Title"/>
        <w:spacing w:after="120"/>
        <w:ind w:left="180" w:right="180"/>
        <w:jc w:val="left"/>
        <w:rPr>
          <w:rFonts w:ascii="Calibri" w:hAnsi="Calibri" w:cs="Calibri"/>
          <w:sz w:val="20"/>
          <w:szCs w:val="20"/>
          <w:lang w:val="es-ES_tradnl"/>
        </w:rPr>
      </w:pPr>
      <w:r>
        <w:rPr>
          <w:rFonts w:ascii="Calibri" w:eastAsia="Calibri" w:hAnsi="Calibri" w:cs="Calibri"/>
          <w:bCs w:val="0"/>
          <w:sz w:val="20"/>
          <w:szCs w:val="20"/>
          <w:lang w:val="es-ES_tradnl"/>
        </w:rPr>
        <w:t>Contactos en</w:t>
      </w:r>
      <w:r w:rsidR="00343E2B" w:rsidRPr="00551E7B">
        <w:rPr>
          <w:rFonts w:ascii="Calibri" w:eastAsia="Calibri" w:hAnsi="Calibri" w:cs="Calibri"/>
          <w:bCs w:val="0"/>
          <w:sz w:val="20"/>
          <w:szCs w:val="20"/>
          <w:lang w:val="es-ES_tradnl"/>
        </w:rPr>
        <w:t xml:space="preserve"> UNFPA</w:t>
      </w:r>
      <w:r w:rsidR="002510D6" w:rsidRPr="00551E7B">
        <w:rPr>
          <w:rFonts w:ascii="Calibri" w:hAnsi="Calibri" w:cs="Calibri"/>
          <w:sz w:val="20"/>
          <w:szCs w:val="20"/>
          <w:lang w:val="es-ES_tradnl"/>
        </w:rPr>
        <w:t xml:space="preserve">: </w:t>
      </w:r>
    </w:p>
    <w:p w14:paraId="0E97168E" w14:textId="5548F8C3" w:rsidR="00E926D7" w:rsidRPr="00E926D7" w:rsidRDefault="00E926D7" w:rsidP="00D251DB">
      <w:pPr>
        <w:pStyle w:val="Title"/>
        <w:spacing w:after="120"/>
        <w:ind w:left="180" w:right="180"/>
        <w:jc w:val="left"/>
        <w:rPr>
          <w:rFonts w:ascii="Calibri" w:hAnsi="Calibri" w:cs="Calibri"/>
          <w:b w:val="0"/>
          <w:sz w:val="20"/>
          <w:szCs w:val="20"/>
          <w:u w:val="none"/>
          <w:lang w:val="es-ES_tradnl"/>
        </w:rPr>
      </w:pPr>
    </w:p>
    <w:p w14:paraId="4EFAB9DA" w14:textId="6A98A82E" w:rsidR="00476138" w:rsidRPr="00E926D7" w:rsidRDefault="00E926D7" w:rsidP="00E926D7">
      <w:pPr>
        <w:pStyle w:val="Title"/>
        <w:spacing w:after="120"/>
        <w:ind w:left="180" w:right="180"/>
        <w:jc w:val="left"/>
        <w:rPr>
          <w:rFonts w:ascii="Calibri" w:hAnsi="Calibri" w:cs="Calibri"/>
          <w:b w:val="0"/>
          <w:sz w:val="20"/>
          <w:szCs w:val="20"/>
          <w:u w:val="none"/>
          <w:lang w:val="es-ES_tradnl"/>
        </w:rPr>
      </w:pPr>
      <w:r>
        <w:rPr>
          <w:rFonts w:ascii="Calibri" w:hAnsi="Calibri" w:cs="Calibri"/>
          <w:b w:val="0"/>
          <w:sz w:val="20"/>
          <w:szCs w:val="20"/>
          <w:u w:val="none"/>
          <w:lang w:val="es-ES_tradnl"/>
        </w:rPr>
        <w:t xml:space="preserve">Para solicitar una </w:t>
      </w:r>
      <w:r w:rsidRPr="00E926D7">
        <w:rPr>
          <w:rFonts w:ascii="Calibri" w:hAnsi="Calibri" w:cs="Calibri"/>
          <w:b w:val="0"/>
          <w:sz w:val="20"/>
          <w:szCs w:val="20"/>
          <w:u w:val="none"/>
          <w:lang w:val="es-ES_tradnl"/>
        </w:rPr>
        <w:t>Facturas Proforma</w:t>
      </w:r>
      <w:r>
        <w:rPr>
          <w:rFonts w:ascii="Calibri" w:hAnsi="Calibri" w:cs="Calibri"/>
          <w:b w:val="0"/>
          <w:sz w:val="20"/>
          <w:szCs w:val="20"/>
          <w:u w:val="none"/>
          <w:lang w:val="es-ES_tradnl"/>
        </w:rPr>
        <w:t>:</w:t>
      </w:r>
      <w:r w:rsidRPr="00E926D7">
        <w:rPr>
          <w:rFonts w:ascii="Calibri" w:hAnsi="Calibri" w:cs="Calibri"/>
          <w:b w:val="0"/>
          <w:sz w:val="20"/>
          <w:szCs w:val="20"/>
          <w:u w:val="none"/>
          <w:lang w:val="es-ES_tradnl"/>
        </w:rPr>
        <w:tab/>
      </w:r>
      <w:r w:rsidRPr="00E926D7">
        <w:rPr>
          <w:rFonts w:ascii="Calibri" w:hAnsi="Calibri" w:cs="Calibri"/>
          <w:b w:val="0"/>
          <w:sz w:val="20"/>
          <w:szCs w:val="20"/>
          <w:u w:val="none"/>
          <w:lang w:val="es-ES_tradnl"/>
        </w:rPr>
        <w:tab/>
      </w:r>
      <w:r w:rsidRPr="00E926D7">
        <w:rPr>
          <w:rFonts w:ascii="Calibri" w:hAnsi="Calibri" w:cs="Calibri"/>
          <w:b w:val="0"/>
          <w:sz w:val="20"/>
          <w:szCs w:val="20"/>
          <w:u w:val="none"/>
          <w:lang w:val="es-ES_tradnl"/>
        </w:rPr>
        <w:tab/>
      </w:r>
      <w:r>
        <w:rPr>
          <w:rFonts w:ascii="Calibri" w:hAnsi="Calibri" w:cs="Calibri"/>
          <w:b w:val="0"/>
          <w:sz w:val="20"/>
          <w:szCs w:val="20"/>
          <w:u w:val="none"/>
          <w:lang w:val="es-ES_tradnl"/>
        </w:rPr>
        <w:tab/>
      </w:r>
      <w:hyperlink r:id="rId11" w:history="1">
        <w:r w:rsidRPr="00E926D7">
          <w:rPr>
            <w:rStyle w:val="Hyperlink"/>
            <w:rFonts w:ascii="Calibri" w:hAnsi="Calibri" w:cs="Calibri"/>
            <w:b w:val="0"/>
            <w:sz w:val="20"/>
            <w:szCs w:val="20"/>
            <w:lang w:val="es-ES_tradnl"/>
          </w:rPr>
          <w:t>requestUNFPA</w:t>
        </w:r>
        <w:r w:rsidRPr="00E926D7">
          <w:rPr>
            <w:rStyle w:val="Hyperlink"/>
            <w:rFonts w:ascii="Calibri" w:hAnsi="Calibri" w:cs="Calibri"/>
            <w:b w:val="0"/>
            <w:sz w:val="20"/>
            <w:szCs w:val="20"/>
            <w:lang w:val="es-PE"/>
          </w:rPr>
          <w:t>@unfpa.org</w:t>
        </w:r>
      </w:hyperlink>
      <w:r>
        <w:rPr>
          <w:rFonts w:ascii="Calibri" w:hAnsi="Calibri" w:cs="Calibri"/>
          <w:b w:val="0"/>
          <w:sz w:val="20"/>
          <w:szCs w:val="20"/>
          <w:u w:val="none"/>
          <w:lang w:val="es-ES_tradnl"/>
        </w:rPr>
        <w:t xml:space="preserve"> </w:t>
      </w:r>
      <w:r w:rsidRPr="00E926D7">
        <w:rPr>
          <w:rFonts w:ascii="Calibri" w:hAnsi="Calibri" w:cs="Calibri"/>
          <w:b w:val="0"/>
          <w:sz w:val="20"/>
          <w:szCs w:val="20"/>
          <w:u w:val="none"/>
          <w:lang w:val="es-PE"/>
        </w:rPr>
        <w:t xml:space="preserve"> </w:t>
      </w:r>
    </w:p>
    <w:p w14:paraId="5882DD55" w14:textId="2F71ED82" w:rsidR="00E926D7" w:rsidRPr="00E926D7" w:rsidRDefault="00E926D7" w:rsidP="00D251DB">
      <w:pPr>
        <w:tabs>
          <w:tab w:val="left" w:pos="0"/>
        </w:tabs>
        <w:spacing w:line="276" w:lineRule="auto"/>
        <w:ind w:left="180" w:right="180"/>
        <w:jc w:val="both"/>
        <w:rPr>
          <w:rFonts w:ascii="Calibri" w:hAnsi="Calibri" w:cs="Calibri"/>
          <w:sz w:val="20"/>
          <w:szCs w:val="20"/>
          <w:lang w:val="es-PE"/>
        </w:rPr>
      </w:pPr>
    </w:p>
    <w:p w14:paraId="40B14FB8" w14:textId="77777777" w:rsidR="00E926D7" w:rsidRPr="00E926D7" w:rsidRDefault="00E926D7" w:rsidP="00D251DB">
      <w:pPr>
        <w:tabs>
          <w:tab w:val="left" w:pos="0"/>
        </w:tabs>
        <w:spacing w:line="276" w:lineRule="auto"/>
        <w:ind w:left="180" w:right="180"/>
        <w:jc w:val="both"/>
        <w:rPr>
          <w:rFonts w:ascii="Calibri" w:hAnsi="Calibri" w:cs="Calibri"/>
          <w:sz w:val="20"/>
          <w:szCs w:val="20"/>
          <w:lang w:val="es-PE"/>
        </w:rPr>
        <w:sectPr w:rsidR="00E926D7" w:rsidRPr="00E926D7" w:rsidSect="00E3142E">
          <w:headerReference w:type="default" r:id="rId12"/>
          <w:footerReference w:type="default" r:id="rId13"/>
          <w:pgSz w:w="12240" w:h="15840"/>
          <w:pgMar w:top="2250" w:right="720" w:bottom="720" w:left="720" w:header="720" w:footer="720" w:gutter="0"/>
          <w:cols w:space="720"/>
          <w:docGrid w:linePitch="360"/>
        </w:sectPr>
      </w:pPr>
    </w:p>
    <w:p w14:paraId="4EFAB9DE" w14:textId="199E57BD" w:rsidR="00545FC5" w:rsidRPr="00551E7B" w:rsidRDefault="00E926D7" w:rsidP="00FB7ED8">
      <w:pPr>
        <w:tabs>
          <w:tab w:val="left" w:pos="0"/>
        </w:tabs>
        <w:spacing w:line="276" w:lineRule="auto"/>
        <w:ind w:left="180" w:right="180"/>
        <w:jc w:val="both"/>
        <w:rPr>
          <w:rFonts w:ascii="Calibri" w:hAnsi="Calibri" w:cs="Calibri"/>
          <w:sz w:val="20"/>
          <w:szCs w:val="20"/>
          <w:lang w:val="pt-BR"/>
        </w:rPr>
      </w:pPr>
      <w:r>
        <w:rPr>
          <w:rFonts w:ascii="Calibri" w:hAnsi="Calibri" w:cs="Calibri"/>
          <w:sz w:val="20"/>
          <w:szCs w:val="20"/>
          <w:lang w:val="pt-BR"/>
        </w:rPr>
        <w:lastRenderedPageBreak/>
        <w:t>Para obtener informaci</w:t>
      </w:r>
      <w:proofErr w:type="spellStart"/>
      <w:r>
        <w:rPr>
          <w:rFonts w:ascii="Calibri" w:hAnsi="Calibri" w:cs="Calibri"/>
          <w:sz w:val="20"/>
          <w:szCs w:val="20"/>
          <w:lang w:val="es-PE"/>
        </w:rPr>
        <w:t>ón</w:t>
      </w:r>
      <w:proofErr w:type="spellEnd"/>
      <w:r>
        <w:rPr>
          <w:rFonts w:ascii="Calibri" w:hAnsi="Calibri" w:cs="Calibri"/>
          <w:sz w:val="20"/>
          <w:szCs w:val="20"/>
          <w:lang w:val="es-PE"/>
        </w:rPr>
        <w:t xml:space="preserve"> en general</w:t>
      </w:r>
      <w:r w:rsidR="00545FC5" w:rsidRPr="00551E7B">
        <w:rPr>
          <w:rFonts w:ascii="Calibri" w:hAnsi="Calibri" w:cs="Calibri"/>
          <w:sz w:val="20"/>
          <w:szCs w:val="20"/>
          <w:lang w:val="pt-BR"/>
        </w:rPr>
        <w:t>:</w:t>
      </w:r>
    </w:p>
    <w:p w14:paraId="28B5751F" w14:textId="77777777" w:rsidR="00FB7ED8" w:rsidRPr="00551E7B" w:rsidRDefault="00FB7ED8" w:rsidP="00FB7ED8">
      <w:pPr>
        <w:tabs>
          <w:tab w:val="left" w:pos="5040"/>
        </w:tabs>
        <w:spacing w:line="276" w:lineRule="auto"/>
        <w:ind w:right="180"/>
        <w:jc w:val="both"/>
        <w:rPr>
          <w:rFonts w:ascii="Calibri" w:eastAsia="Calibri" w:hAnsi="Calibri" w:cs="Calibri"/>
          <w:sz w:val="20"/>
          <w:szCs w:val="20"/>
          <w:lang w:val="pt-BR"/>
        </w:rPr>
      </w:pPr>
    </w:p>
    <w:p w14:paraId="4EFAB9E4" w14:textId="77777777" w:rsidR="00545FC5" w:rsidRPr="00551E7B" w:rsidRDefault="00E76ED0" w:rsidP="00FB7ED8">
      <w:pPr>
        <w:spacing w:line="276" w:lineRule="auto"/>
        <w:ind w:right="180"/>
        <w:jc w:val="both"/>
        <w:rPr>
          <w:rFonts w:ascii="Calibri" w:hAnsi="Calibri" w:cs="Calibri"/>
          <w:color w:val="000000" w:themeColor="text1"/>
          <w:sz w:val="20"/>
          <w:szCs w:val="20"/>
          <w:lang w:val="es-ES"/>
        </w:rPr>
      </w:pPr>
      <w:hyperlink r:id="rId14" w:history="1">
        <w:r w:rsidR="00545FC5" w:rsidRPr="00551E7B">
          <w:rPr>
            <w:rStyle w:val="Hyperlink"/>
            <w:rFonts w:ascii="Calibri" w:hAnsi="Calibri" w:cs="Calibri"/>
            <w:sz w:val="20"/>
            <w:szCs w:val="20"/>
            <w:lang w:val="de-DE"/>
          </w:rPr>
          <w:t>procurement@unfpa.org</w:t>
        </w:r>
      </w:hyperlink>
    </w:p>
    <w:p w14:paraId="4EFAB9E6" w14:textId="77777777" w:rsidR="00545FC5" w:rsidRPr="00545FC5" w:rsidRDefault="00545FC5" w:rsidP="00545FC5">
      <w:pPr>
        <w:ind w:right="180"/>
        <w:jc w:val="both"/>
        <w:rPr>
          <w:rFonts w:ascii="Calibri" w:hAnsi="Calibri" w:cs="Calibri"/>
          <w:i/>
          <w:sz w:val="20"/>
          <w:szCs w:val="20"/>
          <w:lang w:val="es-ES_tradnl"/>
        </w:rPr>
        <w:sectPr w:rsidR="00545FC5" w:rsidRPr="00545FC5" w:rsidSect="00476138">
          <w:type w:val="continuous"/>
          <w:pgSz w:w="12240" w:h="15840"/>
          <w:pgMar w:top="2250" w:right="720" w:bottom="720" w:left="720" w:header="720" w:footer="720" w:gutter="0"/>
          <w:cols w:num="2" w:space="720"/>
          <w:docGrid w:linePitch="360"/>
        </w:sectPr>
      </w:pPr>
    </w:p>
    <w:p w14:paraId="083C6450" w14:textId="7E5FA33A" w:rsidR="009C38C1" w:rsidRPr="0090385B" w:rsidRDefault="009C38C1" w:rsidP="00602B36">
      <w:pPr>
        <w:rPr>
          <w:rFonts w:ascii="Calibri" w:hAnsi="Calibri" w:cs="Calibri"/>
          <w:sz w:val="16"/>
          <w:szCs w:val="16"/>
          <w:lang w:val="es-ES_tradnl"/>
        </w:rPr>
      </w:pPr>
    </w:p>
    <w:sectPr w:rsidR="009C38C1" w:rsidRPr="0090385B" w:rsidSect="00476138">
      <w:type w:val="continuous"/>
      <w:pgSz w:w="12240" w:h="15840"/>
      <w:pgMar w:top="22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5FD56" w14:textId="77777777" w:rsidR="00B42A37" w:rsidRDefault="00B42A37">
      <w:r>
        <w:separator/>
      </w:r>
    </w:p>
  </w:endnote>
  <w:endnote w:type="continuationSeparator" w:id="0">
    <w:p w14:paraId="537F1CE5" w14:textId="77777777" w:rsidR="00B42A37" w:rsidRDefault="00B42A37">
      <w:r>
        <w:continuationSeparator/>
      </w:r>
    </w:p>
  </w:endnote>
  <w:endnote w:type="continuationNotice" w:id="1">
    <w:p w14:paraId="46143F31" w14:textId="77777777" w:rsidR="00B42A37" w:rsidRDefault="00B42A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AB9F1" w14:textId="77777777" w:rsidR="00B42A37" w:rsidRPr="00973241" w:rsidRDefault="00B42A37" w:rsidP="001E052B">
    <w:pPr>
      <w:pStyle w:val="Footer"/>
      <w:jc w:val="center"/>
      <w:rPr>
        <w:sz w:val="14"/>
        <w:szCs w:val="14"/>
        <w:lang w:val="es-AR"/>
      </w:rPr>
    </w:pPr>
  </w:p>
  <w:p w14:paraId="4EFAB9F2" w14:textId="25F2161D" w:rsidR="00B42A37" w:rsidRPr="0062041C" w:rsidRDefault="00B42A37" w:rsidP="00DD2703">
    <w:pPr>
      <w:pStyle w:val="Footer"/>
      <w:jc w:val="right"/>
      <w:rPr>
        <w:rFonts w:ascii="Calibri" w:hAnsi="Calibri" w:cs="Calibri"/>
        <w:sz w:val="18"/>
        <w:szCs w:val="18"/>
      </w:rPr>
    </w:pPr>
    <w:r>
      <w:rPr>
        <w:sz w:val="14"/>
        <w:szCs w:val="14"/>
      </w:rPr>
      <w:t xml:space="preserve">UNFPA Procurement Services </w:t>
    </w:r>
    <w:r w:rsidRPr="00746E57">
      <w:rPr>
        <w:sz w:val="14"/>
        <w:szCs w:val="14"/>
      </w:rPr>
      <w:t xml:space="preserve">Request for </w:t>
    </w:r>
    <w:proofErr w:type="spellStart"/>
    <w:r>
      <w:rPr>
        <w:sz w:val="14"/>
        <w:szCs w:val="14"/>
      </w:rPr>
      <w:t>Proforma</w:t>
    </w:r>
    <w:proofErr w:type="spellEnd"/>
    <w:r>
      <w:rPr>
        <w:sz w:val="14"/>
        <w:szCs w:val="14"/>
      </w:rPr>
      <w:t xml:space="preserve"> Invoice </w:t>
    </w:r>
    <w:proofErr w:type="spellStart"/>
    <w:r>
      <w:rPr>
        <w:sz w:val="14"/>
        <w:szCs w:val="14"/>
      </w:rPr>
      <w:t>Form_Spa</w:t>
    </w:r>
    <w:proofErr w:type="spellEnd"/>
    <w:r>
      <w:rPr>
        <w:sz w:val="14"/>
        <w:szCs w:val="14"/>
      </w:rPr>
      <w:t xml:space="preserve"> [</w:t>
    </w:r>
    <w:r w:rsidR="008A3809">
      <w:rPr>
        <w:sz w:val="14"/>
        <w:szCs w:val="14"/>
      </w:rPr>
      <w:t>2</w:t>
    </w:r>
    <w:r w:rsidR="00E14B7C">
      <w:rPr>
        <w:sz w:val="14"/>
        <w:szCs w:val="14"/>
      </w:rPr>
      <w:t>3</w:t>
    </w:r>
    <w:r w:rsidR="008A3809">
      <w:rPr>
        <w:sz w:val="14"/>
        <w:szCs w:val="14"/>
      </w:rPr>
      <w:t>.0</w:t>
    </w:r>
    <w:r w:rsidR="00E14B7C">
      <w:rPr>
        <w:sz w:val="14"/>
        <w:szCs w:val="14"/>
      </w:rPr>
      <w:t>7</w:t>
    </w:r>
    <w:r w:rsidR="008A3809">
      <w:rPr>
        <w:sz w:val="14"/>
        <w:szCs w:val="14"/>
      </w:rPr>
      <w:t>.2021</w:t>
    </w:r>
    <w:r>
      <w:rPr>
        <w:sz w:val="14"/>
        <w:szCs w:val="14"/>
      </w:rPr>
      <w:t>- Rev1</w:t>
    </w:r>
    <w:r w:rsidR="00E14B7C">
      <w:rPr>
        <w:sz w:val="14"/>
        <w:szCs w:val="14"/>
      </w:rPr>
      <w:t>2</w:t>
    </w:r>
    <w:r w:rsidRPr="00746E57">
      <w:rPr>
        <w:sz w:val="14"/>
        <w:szCs w:val="14"/>
      </w:rPr>
      <w:t>].docx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A5F6A" w14:textId="77777777" w:rsidR="00B42A37" w:rsidRDefault="00B42A37">
      <w:r>
        <w:separator/>
      </w:r>
    </w:p>
  </w:footnote>
  <w:footnote w:type="continuationSeparator" w:id="0">
    <w:p w14:paraId="520D7DF5" w14:textId="77777777" w:rsidR="00B42A37" w:rsidRDefault="00B42A37">
      <w:r>
        <w:continuationSeparator/>
      </w:r>
    </w:p>
  </w:footnote>
  <w:footnote w:type="continuationNotice" w:id="1">
    <w:p w14:paraId="7E3A9072" w14:textId="77777777" w:rsidR="00B42A37" w:rsidRDefault="00B42A3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AB9EF" w14:textId="579BE110" w:rsidR="00B42A37" w:rsidRPr="006C5F07" w:rsidRDefault="00B42A37" w:rsidP="00D45408">
    <w:pPr>
      <w:pStyle w:val="Header"/>
      <w:tabs>
        <w:tab w:val="clear" w:pos="4153"/>
        <w:tab w:val="clear" w:pos="8306"/>
        <w:tab w:val="left" w:pos="3330"/>
        <w:tab w:val="right" w:pos="10800"/>
      </w:tabs>
      <w:rPr>
        <w:lang w:val="es-PE"/>
      </w:rPr>
    </w:pPr>
    <w:r>
      <w:rPr>
        <w:noProof/>
        <w:lang w:val="en-GB" w:eastAsia="en-GB"/>
      </w:rPr>
      <w:drawing>
        <wp:inline distT="0" distB="0" distL="0" distR="0" wp14:anchorId="4EFAB9F3" wp14:editId="4EFAB9F4">
          <wp:extent cx="1545771" cy="685800"/>
          <wp:effectExtent l="19050" t="0" r="0" b="0"/>
          <wp:docPr id="1" name="Picture 1" descr="clouored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ouored%20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771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C5F07">
      <w:rPr>
        <w:rFonts w:ascii="Calibri" w:hAnsi="Calibri" w:cs="Calibri"/>
        <w:b/>
        <w:sz w:val="28"/>
        <w:szCs w:val="28"/>
        <w:lang w:val="es-PE"/>
      </w:rPr>
      <w:tab/>
      <w:t>Formulario de solicitud de factura pro forma</w:t>
    </w:r>
    <w:r w:rsidRPr="006C5F07">
      <w:rPr>
        <w:rFonts w:ascii="Calibri" w:hAnsi="Calibri" w:cs="Calibri"/>
        <w:sz w:val="28"/>
        <w:szCs w:val="28"/>
        <w:lang w:val="es-P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456A"/>
    <w:multiLevelType w:val="hybridMultilevel"/>
    <w:tmpl w:val="B2223910"/>
    <w:lvl w:ilvl="0" w:tplc="7FBEFDB8">
      <w:start w:val="1"/>
      <w:numFmt w:val="decimal"/>
      <w:lvlText w:val="A.%1"/>
      <w:lvlJc w:val="left"/>
      <w:pPr>
        <w:ind w:left="972" w:hanging="720"/>
      </w:pPr>
      <w:rPr>
        <w:rFonts w:asciiTheme="minorHAnsi" w:hAnsiTheme="minorHAnsi" w:cs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041558DA"/>
    <w:multiLevelType w:val="hybridMultilevel"/>
    <w:tmpl w:val="708C21A0"/>
    <w:lvl w:ilvl="0" w:tplc="7FBEFDB8">
      <w:start w:val="1"/>
      <w:numFmt w:val="decimal"/>
      <w:lvlText w:val="A.%1"/>
      <w:lvlJc w:val="left"/>
      <w:pPr>
        <w:ind w:left="1080" w:hanging="360"/>
      </w:pPr>
      <w:rPr>
        <w:rFonts w:asciiTheme="minorHAnsi" w:hAnsiTheme="minorHAnsi" w:cstheme="minorHAnsi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C246B6"/>
    <w:multiLevelType w:val="hybridMultilevel"/>
    <w:tmpl w:val="E460F4F2"/>
    <w:lvl w:ilvl="0" w:tplc="70FE3B5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924DD"/>
    <w:multiLevelType w:val="hybridMultilevel"/>
    <w:tmpl w:val="D5A80F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8819C6"/>
    <w:multiLevelType w:val="hybridMultilevel"/>
    <w:tmpl w:val="9AC629C6"/>
    <w:lvl w:ilvl="0" w:tplc="F6B29674">
      <w:start w:val="4"/>
      <w:numFmt w:val="upperLetter"/>
      <w:lvlText w:val="%1."/>
      <w:lvlJc w:val="left"/>
      <w:pPr>
        <w:ind w:left="355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275" w:hanging="360"/>
      </w:pPr>
    </w:lvl>
    <w:lvl w:ilvl="2" w:tplc="0409001B" w:tentative="1">
      <w:start w:val="1"/>
      <w:numFmt w:val="lowerRoman"/>
      <w:lvlText w:val="%3."/>
      <w:lvlJc w:val="right"/>
      <w:pPr>
        <w:ind w:left="4995" w:hanging="180"/>
      </w:pPr>
    </w:lvl>
    <w:lvl w:ilvl="3" w:tplc="0409000F" w:tentative="1">
      <w:start w:val="1"/>
      <w:numFmt w:val="decimal"/>
      <w:lvlText w:val="%4."/>
      <w:lvlJc w:val="left"/>
      <w:pPr>
        <w:ind w:left="5715" w:hanging="360"/>
      </w:pPr>
    </w:lvl>
    <w:lvl w:ilvl="4" w:tplc="04090019" w:tentative="1">
      <w:start w:val="1"/>
      <w:numFmt w:val="lowerLetter"/>
      <w:lvlText w:val="%5."/>
      <w:lvlJc w:val="left"/>
      <w:pPr>
        <w:ind w:left="6435" w:hanging="360"/>
      </w:pPr>
    </w:lvl>
    <w:lvl w:ilvl="5" w:tplc="0409001B" w:tentative="1">
      <w:start w:val="1"/>
      <w:numFmt w:val="lowerRoman"/>
      <w:lvlText w:val="%6."/>
      <w:lvlJc w:val="right"/>
      <w:pPr>
        <w:ind w:left="7155" w:hanging="180"/>
      </w:pPr>
    </w:lvl>
    <w:lvl w:ilvl="6" w:tplc="0409000F" w:tentative="1">
      <w:start w:val="1"/>
      <w:numFmt w:val="decimal"/>
      <w:lvlText w:val="%7."/>
      <w:lvlJc w:val="left"/>
      <w:pPr>
        <w:ind w:left="7875" w:hanging="360"/>
      </w:pPr>
    </w:lvl>
    <w:lvl w:ilvl="7" w:tplc="04090019" w:tentative="1">
      <w:start w:val="1"/>
      <w:numFmt w:val="lowerLetter"/>
      <w:lvlText w:val="%8."/>
      <w:lvlJc w:val="left"/>
      <w:pPr>
        <w:ind w:left="8595" w:hanging="360"/>
      </w:pPr>
    </w:lvl>
    <w:lvl w:ilvl="8" w:tplc="040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5" w15:restartNumberingAfterBreak="0">
    <w:nsid w:val="60C8321C"/>
    <w:multiLevelType w:val="hybridMultilevel"/>
    <w:tmpl w:val="B846059C"/>
    <w:lvl w:ilvl="0" w:tplc="0D5E22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F477C4"/>
    <w:multiLevelType w:val="hybridMultilevel"/>
    <w:tmpl w:val="D570CA32"/>
    <w:lvl w:ilvl="0" w:tplc="5666D912">
      <w:start w:val="1"/>
      <w:numFmt w:val="decimal"/>
      <w:lvlText w:val="d.%1"/>
      <w:lvlJc w:val="left"/>
      <w:pPr>
        <w:ind w:left="990" w:hanging="720"/>
      </w:pPr>
      <w:rPr>
        <w:rFonts w:asciiTheme="minorHAnsi" w:hAnsiTheme="minorHAnsi" w:cstheme="minorHAns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6385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120"/>
    <w:rsid w:val="00012CC7"/>
    <w:rsid w:val="00015436"/>
    <w:rsid w:val="000201EB"/>
    <w:rsid w:val="000368A0"/>
    <w:rsid w:val="0003737C"/>
    <w:rsid w:val="0004551C"/>
    <w:rsid w:val="000537F2"/>
    <w:rsid w:val="0006170C"/>
    <w:rsid w:val="000633FC"/>
    <w:rsid w:val="00064FCD"/>
    <w:rsid w:val="00072B47"/>
    <w:rsid w:val="0009082C"/>
    <w:rsid w:val="000B23EB"/>
    <w:rsid w:val="000C52C5"/>
    <w:rsid w:val="000D7DFA"/>
    <w:rsid w:val="000F0E9B"/>
    <w:rsid w:val="000F7251"/>
    <w:rsid w:val="0010092B"/>
    <w:rsid w:val="0010498E"/>
    <w:rsid w:val="0012261A"/>
    <w:rsid w:val="001323F7"/>
    <w:rsid w:val="00152532"/>
    <w:rsid w:val="001624B2"/>
    <w:rsid w:val="00164271"/>
    <w:rsid w:val="0017464F"/>
    <w:rsid w:val="00177071"/>
    <w:rsid w:val="0017746B"/>
    <w:rsid w:val="0018105E"/>
    <w:rsid w:val="00196D66"/>
    <w:rsid w:val="001B0441"/>
    <w:rsid w:val="001B1380"/>
    <w:rsid w:val="001B4F3D"/>
    <w:rsid w:val="001C5553"/>
    <w:rsid w:val="001C5835"/>
    <w:rsid w:val="001D2783"/>
    <w:rsid w:val="001D34FA"/>
    <w:rsid w:val="001D388F"/>
    <w:rsid w:val="001D5F40"/>
    <w:rsid w:val="001E052B"/>
    <w:rsid w:val="00201204"/>
    <w:rsid w:val="00202C11"/>
    <w:rsid w:val="00210CF3"/>
    <w:rsid w:val="00211F6A"/>
    <w:rsid w:val="0022534C"/>
    <w:rsid w:val="00242954"/>
    <w:rsid w:val="00245D5B"/>
    <w:rsid w:val="00247D9B"/>
    <w:rsid w:val="002510D6"/>
    <w:rsid w:val="0025762D"/>
    <w:rsid w:val="002577C2"/>
    <w:rsid w:val="002A28D4"/>
    <w:rsid w:val="002A3F79"/>
    <w:rsid w:val="002B7559"/>
    <w:rsid w:val="002C0DD3"/>
    <w:rsid w:val="002C25C3"/>
    <w:rsid w:val="002D56A6"/>
    <w:rsid w:val="002D7588"/>
    <w:rsid w:val="002F2AD6"/>
    <w:rsid w:val="002F3B0E"/>
    <w:rsid w:val="00300121"/>
    <w:rsid w:val="0030698F"/>
    <w:rsid w:val="00313E22"/>
    <w:rsid w:val="00316924"/>
    <w:rsid w:val="00326016"/>
    <w:rsid w:val="00335FB7"/>
    <w:rsid w:val="00336465"/>
    <w:rsid w:val="003369F0"/>
    <w:rsid w:val="00343E2B"/>
    <w:rsid w:val="00376120"/>
    <w:rsid w:val="003860AE"/>
    <w:rsid w:val="0039396F"/>
    <w:rsid w:val="0039440C"/>
    <w:rsid w:val="003A01F0"/>
    <w:rsid w:val="003B39B7"/>
    <w:rsid w:val="003B5CC6"/>
    <w:rsid w:val="003D7DD8"/>
    <w:rsid w:val="003E3D94"/>
    <w:rsid w:val="0040683B"/>
    <w:rsid w:val="00413115"/>
    <w:rsid w:val="0043264D"/>
    <w:rsid w:val="00445F34"/>
    <w:rsid w:val="0045215F"/>
    <w:rsid w:val="004525C3"/>
    <w:rsid w:val="00461CBB"/>
    <w:rsid w:val="00464720"/>
    <w:rsid w:val="00465D56"/>
    <w:rsid w:val="00473315"/>
    <w:rsid w:val="00476138"/>
    <w:rsid w:val="00476A45"/>
    <w:rsid w:val="00477024"/>
    <w:rsid w:val="004807CD"/>
    <w:rsid w:val="00494F70"/>
    <w:rsid w:val="004A2204"/>
    <w:rsid w:val="004A7B69"/>
    <w:rsid w:val="004D3819"/>
    <w:rsid w:val="004D4340"/>
    <w:rsid w:val="005013A6"/>
    <w:rsid w:val="00512AC4"/>
    <w:rsid w:val="005168A3"/>
    <w:rsid w:val="00524C54"/>
    <w:rsid w:val="005266E2"/>
    <w:rsid w:val="00526E1A"/>
    <w:rsid w:val="00530B95"/>
    <w:rsid w:val="00534203"/>
    <w:rsid w:val="005343EC"/>
    <w:rsid w:val="005378F7"/>
    <w:rsid w:val="00545FC5"/>
    <w:rsid w:val="00551E7B"/>
    <w:rsid w:val="005800B9"/>
    <w:rsid w:val="00591A95"/>
    <w:rsid w:val="005A7E98"/>
    <w:rsid w:val="005D554F"/>
    <w:rsid w:val="005E5546"/>
    <w:rsid w:val="00602B36"/>
    <w:rsid w:val="006032B9"/>
    <w:rsid w:val="00617B97"/>
    <w:rsid w:val="0062041C"/>
    <w:rsid w:val="00621231"/>
    <w:rsid w:val="00624679"/>
    <w:rsid w:val="00653445"/>
    <w:rsid w:val="00653AC7"/>
    <w:rsid w:val="00662333"/>
    <w:rsid w:val="006651A5"/>
    <w:rsid w:val="00672556"/>
    <w:rsid w:val="006809B4"/>
    <w:rsid w:val="00682D93"/>
    <w:rsid w:val="006A2953"/>
    <w:rsid w:val="006A762E"/>
    <w:rsid w:val="006B1CA2"/>
    <w:rsid w:val="006B2849"/>
    <w:rsid w:val="006C5F07"/>
    <w:rsid w:val="006E0B22"/>
    <w:rsid w:val="006F2EAA"/>
    <w:rsid w:val="006F3C8B"/>
    <w:rsid w:val="00734724"/>
    <w:rsid w:val="00737F39"/>
    <w:rsid w:val="0074085D"/>
    <w:rsid w:val="007462A3"/>
    <w:rsid w:val="00746E57"/>
    <w:rsid w:val="0075304C"/>
    <w:rsid w:val="007539E0"/>
    <w:rsid w:val="0077734C"/>
    <w:rsid w:val="007B209A"/>
    <w:rsid w:val="007B59C8"/>
    <w:rsid w:val="007D4DA1"/>
    <w:rsid w:val="007D7AB6"/>
    <w:rsid w:val="007E36F1"/>
    <w:rsid w:val="007E57BB"/>
    <w:rsid w:val="007F2AEA"/>
    <w:rsid w:val="0080102E"/>
    <w:rsid w:val="00805624"/>
    <w:rsid w:val="008254FF"/>
    <w:rsid w:val="00826641"/>
    <w:rsid w:val="008375CC"/>
    <w:rsid w:val="00865908"/>
    <w:rsid w:val="008819BA"/>
    <w:rsid w:val="008A3809"/>
    <w:rsid w:val="008A3E6C"/>
    <w:rsid w:val="008B2D52"/>
    <w:rsid w:val="008C61DA"/>
    <w:rsid w:val="008C674D"/>
    <w:rsid w:val="008F38B8"/>
    <w:rsid w:val="0090385B"/>
    <w:rsid w:val="00905266"/>
    <w:rsid w:val="009058B5"/>
    <w:rsid w:val="00914E4C"/>
    <w:rsid w:val="00960C00"/>
    <w:rsid w:val="00963626"/>
    <w:rsid w:val="00973241"/>
    <w:rsid w:val="009909E7"/>
    <w:rsid w:val="009A0EF9"/>
    <w:rsid w:val="009B002E"/>
    <w:rsid w:val="009B7FE3"/>
    <w:rsid w:val="009C100A"/>
    <w:rsid w:val="009C351B"/>
    <w:rsid w:val="009C38C1"/>
    <w:rsid w:val="009C463D"/>
    <w:rsid w:val="009E5344"/>
    <w:rsid w:val="009F727D"/>
    <w:rsid w:val="009F7CA5"/>
    <w:rsid w:val="00A3559F"/>
    <w:rsid w:val="00A40153"/>
    <w:rsid w:val="00A70845"/>
    <w:rsid w:val="00A83D4F"/>
    <w:rsid w:val="00A84AC3"/>
    <w:rsid w:val="00AA61A7"/>
    <w:rsid w:val="00AA7F07"/>
    <w:rsid w:val="00AC4A0D"/>
    <w:rsid w:val="00AD02B2"/>
    <w:rsid w:val="00AD608F"/>
    <w:rsid w:val="00AD64A5"/>
    <w:rsid w:val="00AD6F73"/>
    <w:rsid w:val="00AE7512"/>
    <w:rsid w:val="00AF3EC5"/>
    <w:rsid w:val="00B0174D"/>
    <w:rsid w:val="00B06ACC"/>
    <w:rsid w:val="00B3164A"/>
    <w:rsid w:val="00B42A37"/>
    <w:rsid w:val="00B43BF6"/>
    <w:rsid w:val="00B5585E"/>
    <w:rsid w:val="00B7261A"/>
    <w:rsid w:val="00B75904"/>
    <w:rsid w:val="00B75BC2"/>
    <w:rsid w:val="00B774BF"/>
    <w:rsid w:val="00B910AB"/>
    <w:rsid w:val="00B918AE"/>
    <w:rsid w:val="00BB2BE6"/>
    <w:rsid w:val="00BC2240"/>
    <w:rsid w:val="00BC3498"/>
    <w:rsid w:val="00C00F5F"/>
    <w:rsid w:val="00C23356"/>
    <w:rsid w:val="00C41AAA"/>
    <w:rsid w:val="00C42E27"/>
    <w:rsid w:val="00C50A85"/>
    <w:rsid w:val="00C56960"/>
    <w:rsid w:val="00C56A8B"/>
    <w:rsid w:val="00C60610"/>
    <w:rsid w:val="00C712CA"/>
    <w:rsid w:val="00C713B3"/>
    <w:rsid w:val="00C75114"/>
    <w:rsid w:val="00C778CB"/>
    <w:rsid w:val="00C839DB"/>
    <w:rsid w:val="00C83D5E"/>
    <w:rsid w:val="00C8476D"/>
    <w:rsid w:val="00C95605"/>
    <w:rsid w:val="00CA5C12"/>
    <w:rsid w:val="00CC5B26"/>
    <w:rsid w:val="00CE19B5"/>
    <w:rsid w:val="00CF2147"/>
    <w:rsid w:val="00CF2898"/>
    <w:rsid w:val="00D04D1D"/>
    <w:rsid w:val="00D05C8D"/>
    <w:rsid w:val="00D251DB"/>
    <w:rsid w:val="00D27748"/>
    <w:rsid w:val="00D30C5F"/>
    <w:rsid w:val="00D35AD3"/>
    <w:rsid w:val="00D45408"/>
    <w:rsid w:val="00D51EDD"/>
    <w:rsid w:val="00D54A3C"/>
    <w:rsid w:val="00D66608"/>
    <w:rsid w:val="00D6760B"/>
    <w:rsid w:val="00D70BCB"/>
    <w:rsid w:val="00D83626"/>
    <w:rsid w:val="00D963F3"/>
    <w:rsid w:val="00D975B3"/>
    <w:rsid w:val="00DD2703"/>
    <w:rsid w:val="00DD355B"/>
    <w:rsid w:val="00DF2F70"/>
    <w:rsid w:val="00E07F23"/>
    <w:rsid w:val="00E14B7C"/>
    <w:rsid w:val="00E22370"/>
    <w:rsid w:val="00E26238"/>
    <w:rsid w:val="00E3142E"/>
    <w:rsid w:val="00E375C3"/>
    <w:rsid w:val="00E4028A"/>
    <w:rsid w:val="00E46BB1"/>
    <w:rsid w:val="00E619E3"/>
    <w:rsid w:val="00E63CCC"/>
    <w:rsid w:val="00E647D8"/>
    <w:rsid w:val="00E65D3D"/>
    <w:rsid w:val="00E6700B"/>
    <w:rsid w:val="00E72DE4"/>
    <w:rsid w:val="00E75A1E"/>
    <w:rsid w:val="00E76ED0"/>
    <w:rsid w:val="00E81AB0"/>
    <w:rsid w:val="00E926D7"/>
    <w:rsid w:val="00E96172"/>
    <w:rsid w:val="00ED370C"/>
    <w:rsid w:val="00ED6120"/>
    <w:rsid w:val="00EE75C2"/>
    <w:rsid w:val="00EF6044"/>
    <w:rsid w:val="00F04908"/>
    <w:rsid w:val="00F10C2B"/>
    <w:rsid w:val="00F16BA8"/>
    <w:rsid w:val="00F25BFA"/>
    <w:rsid w:val="00F36B56"/>
    <w:rsid w:val="00F42638"/>
    <w:rsid w:val="00F47DE8"/>
    <w:rsid w:val="00F663D9"/>
    <w:rsid w:val="00F813D8"/>
    <w:rsid w:val="00F92838"/>
    <w:rsid w:val="00FA522A"/>
    <w:rsid w:val="00FA6EB5"/>
    <w:rsid w:val="00FA7C5F"/>
    <w:rsid w:val="00FB4290"/>
    <w:rsid w:val="00FB7ED8"/>
    <w:rsid w:val="00FE01F4"/>
    <w:rsid w:val="00FE733A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</o:shapedefaults>
    <o:shapelayout v:ext="edit">
      <o:idmap v:ext="edit" data="1"/>
    </o:shapelayout>
  </w:shapeDefaults>
  <w:decimalSymbol w:val="."/>
  <w:listSeparator w:val=","/>
  <w14:docId w14:val="4EFAB887"/>
  <w15:docId w15:val="{4827ECA1-16DE-4E3E-B464-6205DD94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344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E926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E5344"/>
    <w:pPr>
      <w:jc w:val="center"/>
    </w:pPr>
    <w:rPr>
      <w:b/>
      <w:bCs/>
      <w:u w:val="single"/>
    </w:rPr>
  </w:style>
  <w:style w:type="paragraph" w:styleId="BodyText2">
    <w:name w:val="Body Text 2"/>
    <w:basedOn w:val="Normal"/>
    <w:rsid w:val="009E5344"/>
    <w:pPr>
      <w:jc w:val="center"/>
    </w:pPr>
  </w:style>
  <w:style w:type="paragraph" w:styleId="Header">
    <w:name w:val="header"/>
    <w:basedOn w:val="Normal"/>
    <w:link w:val="HeaderChar"/>
    <w:uiPriority w:val="99"/>
    <w:rsid w:val="00D2774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2774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D5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56A6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0C00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60C00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CE19B5"/>
    <w:rPr>
      <w:color w:val="0000FF"/>
      <w:u w:val="single"/>
    </w:rPr>
  </w:style>
  <w:style w:type="table" w:styleId="TableGrid">
    <w:name w:val="Table Grid"/>
    <w:basedOn w:val="TableNormal"/>
    <w:rsid w:val="006E0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DD35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35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355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D3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355B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D83626"/>
    <w:pPr>
      <w:ind w:left="720"/>
    </w:pPr>
  </w:style>
  <w:style w:type="character" w:styleId="FollowedHyperlink">
    <w:name w:val="FollowedHyperlink"/>
    <w:basedOn w:val="DefaultParagraphFont"/>
    <w:rsid w:val="005378F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E926D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7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questUNFPA@unfpa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ocurement@unfp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9625740F6014DA90CA5C6AF4E9A5C" ma:contentTypeVersion="15" ma:contentTypeDescription="Create a new document." ma:contentTypeScope="" ma:versionID="7537d602dc2f9ca91568d31cda6f8d63">
  <xsd:schema xmlns:xsd="http://www.w3.org/2001/XMLSchema" xmlns:xs="http://www.w3.org/2001/XMLSchema" xmlns:p="http://schemas.microsoft.com/office/2006/metadata/properties" xmlns:ns2="c089e736-cad0-4afe-aaaf-80b0b9940c83" xmlns:ns3="afb70849-55a1-499e-99ee-5ad5de2b0291" xmlns:ns5="5852a15d-fa76-4505-bf72-870e9661a824" targetNamespace="http://schemas.microsoft.com/office/2006/metadata/properties" ma:root="true" ma:fieldsID="e6b04a0e5eed87cc642a57d92ea32379" ns2:_="" ns3:_="" ns5:_="">
    <xsd:import namespace="c089e736-cad0-4afe-aaaf-80b0b9940c83"/>
    <xsd:import namespace="afb70849-55a1-499e-99ee-5ad5de2b0291"/>
    <xsd:import namespace="5852a15d-fa76-4505-bf72-870e9661a824"/>
    <xsd:element name="properties">
      <xsd:complexType>
        <xsd:sequence>
          <xsd:element name="documentManagement">
            <xsd:complexType>
              <xsd:all>
                <xsd:element ref="ns2:ge06872a504f4acca5c9cc570571a383" minOccurs="0"/>
                <xsd:element ref="ns3:TaxCatchAll" minOccurs="0"/>
                <xsd:element ref="ns2:UNFPA_NextRevisionDate" minOccurs="0"/>
                <xsd:element ref="ns2:UNFPA_Responsible" minOccurs="0"/>
                <xsd:element ref="ns2:k64d3d405fbe456db5cf2d4cdca728c7" minOccurs="0"/>
                <xsd:element ref="ns5:UNFPA_NextRevisionCycl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9e736-cad0-4afe-aaaf-80b0b9940c83" elementFormDefault="qualified">
    <xsd:import namespace="http://schemas.microsoft.com/office/2006/documentManagement/types"/>
    <xsd:import namespace="http://schemas.microsoft.com/office/infopath/2007/PartnerControls"/>
    <xsd:element name="ge06872a504f4acca5c9cc570571a383" ma:index="9" nillable="true" ma:taxonomy="true" ma:internalName="ge06872a504f4acca5c9cc570571a383" ma:taxonomyFieldName="UNFPA_DocumentType" ma:displayName="UNFPA_DocumentType" ma:indexed="true" ma:readOnly="false" ma:default="" ma:fieldId="{0e06872a-504f-4acc-a5c9-cc570571a383}" ma:sspId="792c970e-b18c-4b21-b89f-53d84587c75f" ma:termSetId="d4f8f879-3005-4b99-ba31-b3e90fddf7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FPA_NextRevisionDate" ma:index="11" nillable="true" ma:displayName="UNFPA_NextRevisionDate" ma:format="DateOnly" ma:internalName="UNFPA_NextRevisionDate">
      <xsd:simpleType>
        <xsd:restriction base="dms:DateTime"/>
      </xsd:simpleType>
    </xsd:element>
    <xsd:element name="UNFPA_Responsible" ma:index="12" nillable="true" ma:displayName="UNFPA_Responsible" ma:list="UserInfo" ma:SharePointGroup="0" ma:internalName="UNFPA_Responsibl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64d3d405fbe456db5cf2d4cdca728c7" ma:index="14" nillable="true" ma:taxonomy="true" ma:internalName="k64d3d405fbe456db5cf2d4cdca728c7" ma:taxonomyFieldName="UPFPA_Language" ma:displayName="UPFPA_Language" ma:indexed="true" ma:readOnly="false" ma:default="" ma:fieldId="{464d3d40-5fbe-456d-b5cf-2d4cdca728c7}" ma:sspId="792c970e-b18c-4b21-b89f-53d84587c75f" ma:termSetId="02ed1611-5d33-41c0-bacb-75eeb4f17eb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70849-55a1-499e-99ee-5ad5de2b0291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5de6ece3-822d-4a24-a920-ed4366d60187}" ma:internalName="TaxCatchAll" ma:showField="CatchAllData" ma:web="66e94f51-3e98-4f10-8bd6-9c355ecf6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2a15d-fa76-4505-bf72-870e9661a824" elementFormDefault="qualified">
    <xsd:import namespace="http://schemas.microsoft.com/office/2006/documentManagement/types"/>
    <xsd:import namespace="http://schemas.microsoft.com/office/infopath/2007/PartnerControls"/>
    <xsd:element name="UNFPA_NextRevisionCycle" ma:index="16" ma:displayName="UNFPA_NextRevisionCycle" ma:default="Update as needed" ma:format="Dropdown" ma:internalName="UNFPA_NextRevisionCycle">
      <xsd:simpleType>
        <xsd:restriction base="dms:Choice">
          <xsd:enumeration value="Update as needed"/>
          <xsd:enumeration value="Monthly"/>
          <xsd:enumeration value="Quarterly"/>
          <xsd:enumeration value="Half-Yearly"/>
          <xsd:enumeration value="Yearl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64d3d405fbe456db5cf2d4cdca728c7 xmlns="c089e736-cad0-4afe-aaaf-80b0b9940c83">
      <Terms xmlns="http://schemas.microsoft.com/office/infopath/2007/PartnerControls"/>
    </k64d3d405fbe456db5cf2d4cdca728c7>
    <UNFPA_Responsible xmlns="c089e736-cad0-4afe-aaaf-80b0b9940c83">
      <UserInfo>
        <DisplayName/>
        <AccountId xsi:nil="true"/>
        <AccountType/>
      </UserInfo>
    </UNFPA_Responsible>
    <ge06872a504f4acca5c9cc570571a383 xmlns="c089e736-cad0-4afe-aaaf-80b0b9940c83">
      <Terms xmlns="http://schemas.microsoft.com/office/infopath/2007/PartnerControls"/>
    </ge06872a504f4acca5c9cc570571a383>
    <UNFPA_NextRevisionCycle xmlns="5852a15d-fa76-4505-bf72-870e9661a824">Update as needed</UNFPA_NextRevisionCycle>
    <UNFPA_NextRevisionDate xmlns="c089e736-cad0-4afe-aaaf-80b0b9940c83" xsi:nil="true"/>
    <TaxCatchAll xmlns="afb70849-55a1-499e-99ee-5ad5de2b0291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8F3BD-60EB-43FC-A567-BAE5F3E13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89e736-cad0-4afe-aaaf-80b0b9940c83"/>
    <ds:schemaRef ds:uri="afb70849-55a1-499e-99ee-5ad5de2b0291"/>
    <ds:schemaRef ds:uri="5852a15d-fa76-4505-bf72-870e9661a8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60DE0B-0076-4405-B493-2DF64E0E5D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4C3C6C-3338-4CFB-ADF1-0FD57152A747}">
  <ds:schemaRefs>
    <ds:schemaRef ds:uri="http://www.w3.org/XML/1998/namespace"/>
    <ds:schemaRef ds:uri="http://schemas.microsoft.com/office/2006/documentManagement/types"/>
    <ds:schemaRef ds:uri="c089e736-cad0-4afe-aaaf-80b0b9940c83"/>
    <ds:schemaRef ds:uri="5852a15d-fa76-4505-bf72-870e9661a824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afb70849-55a1-499e-99ee-5ad5de2b0291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2BDBA57-01B6-4EE5-9346-A6D732403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3A280E0B</Template>
  <TotalTime>1</TotalTime>
  <Pages>3</Pages>
  <Words>785</Words>
  <Characters>6998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- ES</vt:lpstr>
    </vt:vector>
  </TitlesOfParts>
  <Company>UNFPA</Company>
  <LinksUpToDate>false</LinksUpToDate>
  <CharactersWithSpaces>7768</CharactersWithSpaces>
  <SharedDoc>false</SharedDoc>
  <HLinks>
    <vt:vector size="18" baseType="variant">
      <vt:variant>
        <vt:i4>852009</vt:i4>
      </vt:variant>
      <vt:variant>
        <vt:i4>6</vt:i4>
      </vt:variant>
      <vt:variant>
        <vt:i4>0</vt:i4>
      </vt:variant>
      <vt:variant>
        <vt:i4>5</vt:i4>
      </vt:variant>
      <vt:variant>
        <vt:lpwstr>mailto:Lay@unfpa.org</vt:lpwstr>
      </vt:variant>
      <vt:variant>
        <vt:lpwstr/>
      </vt:variant>
      <vt:variant>
        <vt:i4>1376306</vt:i4>
      </vt:variant>
      <vt:variant>
        <vt:i4>3</vt:i4>
      </vt:variant>
      <vt:variant>
        <vt:i4>0</vt:i4>
      </vt:variant>
      <vt:variant>
        <vt:i4>5</vt:i4>
      </vt:variant>
      <vt:variant>
        <vt:lpwstr>mailto:Nordin@unfpa.org</vt:lpwstr>
      </vt:variant>
      <vt:variant>
        <vt:lpwstr/>
      </vt:variant>
      <vt:variant>
        <vt:i4>7798865</vt:i4>
      </vt:variant>
      <vt:variant>
        <vt:i4>0</vt:i4>
      </vt:variant>
      <vt:variant>
        <vt:i4>0</vt:i4>
      </vt:variant>
      <vt:variant>
        <vt:i4>5</vt:i4>
      </vt:variant>
      <vt:variant>
        <vt:lpwstr>mailto:Greifenstein@unfpa.org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ES</dc:title>
  <dc:creator>marc.lundwall</dc:creator>
  <cp:keywords>Request for quotation form</cp:keywords>
  <cp:lastModifiedBy>Monica Lay</cp:lastModifiedBy>
  <cp:revision>4</cp:revision>
  <cp:lastPrinted>2011-10-06T13:03:00Z</cp:lastPrinted>
  <dcterms:created xsi:type="dcterms:W3CDTF">2021-07-26T16:30:00Z</dcterms:created>
  <dcterms:modified xsi:type="dcterms:W3CDTF">2021-07-26T16:31:00Z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0x010100FA09625740F6014DA90CA5C6AF4E9A5C</vt:lpwstr>
  </property>
  <property fmtid="{D5CDD505-2E9C-101B-9397-08002B2CF9AE}" pid="3" name="UPFPA_Language">
    <vt:lpwstr/>
  </property>
  <property fmtid="{D5CDD505-2E9C-101B-9397-08002B2CF9AE}" pid="4" name="UNFPA_DocumentType">
    <vt:lpwstr/>
  </property>
</Properties>
</file>