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3D5F1" w14:textId="77777777" w:rsidR="00963626" w:rsidRPr="00624679" w:rsidRDefault="008A3E6C" w:rsidP="00E75A1E">
      <w:pPr>
        <w:pStyle w:val="Title"/>
        <w:spacing w:before="120"/>
        <w:ind w:left="180" w:right="180"/>
        <w:jc w:val="both"/>
        <w:rPr>
          <w:rFonts w:ascii="Calibri" w:hAnsi="Calibri" w:cs="Calibri"/>
          <w:u w:val="none"/>
        </w:rPr>
      </w:pPr>
      <w:r w:rsidRPr="00624679">
        <w:rPr>
          <w:rFonts w:ascii="Calibri" w:hAnsi="Calibri" w:cs="Calibri"/>
          <w:u w:val="none"/>
        </w:rPr>
        <w:t xml:space="preserve">Instructions: </w:t>
      </w:r>
    </w:p>
    <w:p w14:paraId="2813D5F2" w14:textId="3B18EEE1" w:rsidR="002510D6" w:rsidRDefault="008A3E6C" w:rsidP="002510D6">
      <w:pPr>
        <w:pStyle w:val="Title"/>
        <w:ind w:left="180" w:right="180"/>
        <w:jc w:val="both"/>
        <w:rPr>
          <w:rFonts w:ascii="Calibri" w:hAnsi="Calibri" w:cs="Calibri"/>
          <w:sz w:val="22"/>
          <w:szCs w:val="22"/>
          <w:u w:val="none"/>
        </w:rPr>
      </w:pPr>
      <w:r w:rsidRPr="006F3C8B">
        <w:rPr>
          <w:rFonts w:ascii="Calibri" w:hAnsi="Calibri" w:cs="Calibri"/>
          <w:b w:val="0"/>
          <w:sz w:val="22"/>
          <w:szCs w:val="22"/>
          <w:u w:val="none"/>
        </w:rPr>
        <w:t>In order to process your request</w:t>
      </w:r>
      <w:r w:rsidR="00C42E27">
        <w:rPr>
          <w:rFonts w:ascii="Calibri" w:hAnsi="Calibri" w:cs="Calibri"/>
          <w:b w:val="0"/>
          <w:sz w:val="22"/>
          <w:szCs w:val="22"/>
          <w:u w:val="none"/>
        </w:rPr>
        <w:t xml:space="preserve">, please complete </w:t>
      </w:r>
      <w:r w:rsidRPr="006F3C8B">
        <w:rPr>
          <w:rFonts w:ascii="Calibri" w:hAnsi="Calibri" w:cs="Calibri"/>
          <w:b w:val="0"/>
          <w:sz w:val="22"/>
          <w:szCs w:val="22"/>
          <w:u w:val="none"/>
        </w:rPr>
        <w:t>sections</w:t>
      </w:r>
      <w:r w:rsidR="00476A45">
        <w:rPr>
          <w:rFonts w:ascii="Calibri" w:hAnsi="Calibri" w:cs="Calibri"/>
          <w:b w:val="0"/>
          <w:sz w:val="22"/>
          <w:szCs w:val="22"/>
          <w:u w:val="none"/>
        </w:rPr>
        <w:t xml:space="preserve"> A-</w:t>
      </w:r>
      <w:r w:rsidR="00476138">
        <w:rPr>
          <w:rFonts w:ascii="Calibri" w:hAnsi="Calibri" w:cs="Calibri"/>
          <w:b w:val="0"/>
          <w:sz w:val="22"/>
          <w:szCs w:val="22"/>
          <w:u w:val="none"/>
        </w:rPr>
        <w:t>D</w:t>
      </w:r>
      <w:r w:rsidR="00476A45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  <w:r w:rsidR="00D30C5F">
        <w:rPr>
          <w:rFonts w:ascii="Calibri" w:hAnsi="Calibri" w:cs="Calibri"/>
          <w:b w:val="0"/>
          <w:sz w:val="22"/>
          <w:szCs w:val="22"/>
          <w:u w:val="none"/>
        </w:rPr>
        <w:t xml:space="preserve">and return this form to your respective </w:t>
      </w:r>
      <w:r w:rsidR="008173C4">
        <w:rPr>
          <w:rFonts w:ascii="Calibri" w:hAnsi="Calibri" w:cs="Calibri"/>
          <w:b w:val="0"/>
          <w:sz w:val="22"/>
          <w:szCs w:val="22"/>
          <w:u w:val="none"/>
        </w:rPr>
        <w:t>your procurement</w:t>
      </w:r>
      <w:r w:rsidR="00E22370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  <w:r w:rsidR="00D30C5F">
        <w:rPr>
          <w:rFonts w:ascii="Calibri" w:hAnsi="Calibri" w:cs="Calibri"/>
          <w:b w:val="0"/>
          <w:sz w:val="22"/>
          <w:szCs w:val="22"/>
          <w:u w:val="none"/>
        </w:rPr>
        <w:t>focal point</w:t>
      </w:r>
      <w:r w:rsidR="009F7CA5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  <w:r w:rsidR="008173C4">
        <w:rPr>
          <w:rFonts w:ascii="Calibri" w:hAnsi="Calibri" w:cs="Calibri"/>
          <w:b w:val="0"/>
          <w:sz w:val="22"/>
          <w:szCs w:val="22"/>
          <w:u w:val="none"/>
        </w:rPr>
        <w:t xml:space="preserve">or generic Request for </w:t>
      </w:r>
      <w:proofErr w:type="spellStart"/>
      <w:r w:rsidR="008173C4">
        <w:rPr>
          <w:rFonts w:ascii="Calibri" w:hAnsi="Calibri" w:cs="Calibri"/>
          <w:b w:val="0"/>
          <w:sz w:val="22"/>
          <w:szCs w:val="22"/>
          <w:u w:val="none"/>
        </w:rPr>
        <w:t>Proforma</w:t>
      </w:r>
      <w:proofErr w:type="spellEnd"/>
      <w:r w:rsidR="008173C4">
        <w:rPr>
          <w:rFonts w:ascii="Calibri" w:hAnsi="Calibri" w:cs="Calibri"/>
          <w:b w:val="0"/>
          <w:sz w:val="22"/>
          <w:szCs w:val="22"/>
          <w:u w:val="none"/>
        </w:rPr>
        <w:t xml:space="preserve"> Invoice email address (see below).</w:t>
      </w:r>
      <w:r w:rsidRPr="006F3C8B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</w:p>
    <w:p w14:paraId="2813D5F3" w14:textId="77777777" w:rsidR="00D251DB" w:rsidRPr="0030698F" w:rsidRDefault="00D251DB" w:rsidP="00E6700B">
      <w:pPr>
        <w:pStyle w:val="Title"/>
        <w:jc w:val="lef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720"/>
        <w:gridCol w:w="2881"/>
        <w:gridCol w:w="3658"/>
      </w:tblGrid>
      <w:tr w:rsidR="00512AC4" w14:paraId="2813D5F5" w14:textId="77777777" w:rsidTr="0009082C">
        <w:trPr>
          <w:trHeight w:val="395"/>
          <w:jc w:val="center"/>
        </w:trPr>
        <w:tc>
          <w:tcPr>
            <w:tcW w:w="10378" w:type="dxa"/>
            <w:gridSpan w:val="4"/>
            <w:shd w:val="pct10" w:color="auto" w:fill="auto"/>
          </w:tcPr>
          <w:p w14:paraId="2813D5F4" w14:textId="77777777" w:rsidR="00512AC4" w:rsidRPr="0030698F" w:rsidRDefault="00E75A1E" w:rsidP="0009082C">
            <w:pPr>
              <w:pStyle w:val="Title"/>
              <w:numPr>
                <w:ilvl w:val="0"/>
                <w:numId w:val="3"/>
              </w:numPr>
              <w:spacing w:before="40"/>
              <w:ind w:left="285" w:hanging="270"/>
              <w:jc w:val="left"/>
              <w:rPr>
                <w:rFonts w:ascii="Calibri" w:hAnsi="Calibri" w:cs="Calibri"/>
                <w:u w:val="none"/>
              </w:rPr>
            </w:pPr>
            <w:r>
              <w:rPr>
                <w:rFonts w:ascii="Calibri" w:hAnsi="Calibri" w:cs="Calibri"/>
                <w:u w:val="none"/>
              </w:rPr>
              <w:t>C</w:t>
            </w:r>
            <w:r w:rsidR="008A3E6C" w:rsidRPr="0030698F">
              <w:rPr>
                <w:rFonts w:ascii="Calibri" w:hAnsi="Calibri" w:cs="Calibri"/>
                <w:u w:val="none"/>
              </w:rPr>
              <w:t xml:space="preserve">ontact </w:t>
            </w:r>
            <w:r>
              <w:rPr>
                <w:rFonts w:ascii="Calibri" w:hAnsi="Calibri" w:cs="Calibri"/>
                <w:u w:val="none"/>
              </w:rPr>
              <w:t xml:space="preserve">details </w:t>
            </w:r>
            <w:r w:rsidR="00465D56">
              <w:rPr>
                <w:rFonts w:ascii="Calibri" w:hAnsi="Calibri" w:cs="Calibri"/>
                <w:u w:val="none"/>
              </w:rPr>
              <w:t xml:space="preserve">- </w:t>
            </w:r>
            <w:r w:rsidR="00465D56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P</w:t>
            </w:r>
            <w:r w:rsidR="00465D56" w:rsidRPr="006F3C8B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lease complete steps A.1-A.3</w:t>
            </w:r>
          </w:p>
        </w:tc>
      </w:tr>
      <w:tr w:rsidR="001323F7" w14:paraId="2813D5F7" w14:textId="77777777" w:rsidTr="0009082C">
        <w:trPr>
          <w:trHeight w:val="287"/>
          <w:jc w:val="center"/>
        </w:trPr>
        <w:tc>
          <w:tcPr>
            <w:tcW w:w="10378" w:type="dxa"/>
            <w:gridSpan w:val="4"/>
            <w:shd w:val="pct10" w:color="auto" w:fill="auto"/>
            <w:vAlign w:val="center"/>
          </w:tcPr>
          <w:p w14:paraId="2813D5F6" w14:textId="68A8D008" w:rsidR="001323F7" w:rsidRPr="00202C11" w:rsidRDefault="00E75A1E" w:rsidP="0009082C">
            <w:pPr>
              <w:pStyle w:val="Title"/>
              <w:numPr>
                <w:ilvl w:val="0"/>
                <w:numId w:val="2"/>
              </w:numPr>
              <w:spacing w:before="40" w:after="40"/>
              <w:ind w:left="285" w:hanging="90"/>
              <w:jc w:val="left"/>
              <w:rPr>
                <w:rFonts w:ascii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</w:rPr>
              <w:t>Customer details</w:t>
            </w:r>
            <w:r w:rsidR="008173C4">
              <w:rPr>
                <w:rFonts w:ascii="Calibri" w:hAnsi="Calibri" w:cs="Calibri"/>
                <w:sz w:val="22"/>
                <w:szCs w:val="22"/>
                <w:u w:val="none"/>
              </w:rPr>
              <w:t xml:space="preserve"> (requestor)</w:t>
            </w:r>
          </w:p>
        </w:tc>
      </w:tr>
      <w:tr w:rsidR="00805624" w14:paraId="2813D5FE" w14:textId="77777777" w:rsidTr="006A2953">
        <w:trPr>
          <w:trHeight w:val="503"/>
          <w:jc w:val="center"/>
        </w:trPr>
        <w:tc>
          <w:tcPr>
            <w:tcW w:w="3119" w:type="dxa"/>
            <w:tcBorders>
              <w:right w:val="nil"/>
            </w:tcBorders>
          </w:tcPr>
          <w:p w14:paraId="2813D5F8" w14:textId="77777777" w:rsidR="00805624" w:rsidRPr="00202C11" w:rsidRDefault="00D251DB" w:rsidP="00512AC4">
            <w:pPr>
              <w:pStyle w:val="Title"/>
              <w:ind w:left="195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Organization </w:t>
            </w:r>
            <w:r w:rsidR="00805624"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Name:</w:t>
            </w:r>
          </w:p>
          <w:p w14:paraId="2813D5F9" w14:textId="5DD64A8D" w:rsidR="00805624" w:rsidRPr="00202C11" w:rsidRDefault="00805624" w:rsidP="00512AC4">
            <w:pPr>
              <w:pStyle w:val="Title"/>
              <w:ind w:left="195"/>
              <w:jc w:val="left"/>
              <w:rPr>
                <w:rFonts w:ascii="Calibri" w:hAnsi="Calibri" w:cs="Calibri"/>
                <w:b w:val="0"/>
                <w:color w:val="A6A6A6" w:themeColor="background1" w:themeShade="A6"/>
                <w:sz w:val="18"/>
                <w:szCs w:val="18"/>
                <w:u w:val="none"/>
              </w:rPr>
            </w:pPr>
            <w:r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</w:t>
            </w:r>
            <w:r w:rsidR="00DE1333"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="00DE1333"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r>
            <w:r w:rsidR="00DE1333"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fldChar w:fldCharType="separate"/>
            </w:r>
            <w:r w:rsidRPr="00202C11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</w:rPr>
              <w:t> </w:t>
            </w:r>
            <w:r w:rsidR="00773F5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</w:rPr>
              <w:t xml:space="preserve">                      </w:t>
            </w:r>
            <w:r w:rsidRPr="00202C11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</w:rPr>
              <w:t> </w:t>
            </w:r>
            <w:r w:rsidRPr="00202C11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</w:rPr>
              <w:t> </w:t>
            </w:r>
            <w:r w:rsidRPr="00202C11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</w:rPr>
              <w:t> </w:t>
            </w:r>
            <w:r w:rsidRPr="00202C11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</w:rPr>
              <w:t> </w:t>
            </w:r>
            <w:r w:rsidR="00DE1333"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left w:val="nil"/>
              <w:bottom w:val="nil"/>
            </w:tcBorders>
          </w:tcPr>
          <w:p w14:paraId="2813D5FA" w14:textId="77777777" w:rsidR="00805624" w:rsidRDefault="00805624" w:rsidP="00805624">
            <w:pPr>
              <w:pStyle w:val="Title"/>
              <w:ind w:left="3312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</w:p>
          <w:p w14:paraId="2813D5FB" w14:textId="77777777" w:rsidR="00805624" w:rsidRPr="00476A45" w:rsidRDefault="00805624" w:rsidP="00805624">
            <w:pPr>
              <w:pStyle w:val="Title"/>
              <w:tabs>
                <w:tab w:val="left" w:pos="2681"/>
              </w:tabs>
              <w:jc w:val="left"/>
              <w:rPr>
                <w:rFonts w:ascii="Calibri" w:hAnsi="Calibri" w:cs="Calibri"/>
                <w:b w:val="0"/>
                <w:color w:val="A6A6A6" w:themeColor="background1" w:themeShade="A6"/>
                <w:sz w:val="16"/>
                <w:szCs w:val="16"/>
                <w:u w:val="none"/>
              </w:rPr>
            </w:pPr>
          </w:p>
        </w:tc>
        <w:tc>
          <w:tcPr>
            <w:tcW w:w="6539" w:type="dxa"/>
            <w:gridSpan w:val="2"/>
            <w:tcBorders>
              <w:left w:val="nil"/>
              <w:bottom w:val="nil"/>
            </w:tcBorders>
          </w:tcPr>
          <w:p w14:paraId="2813D5FC" w14:textId="46CCE126" w:rsidR="00805624" w:rsidRDefault="008173C4" w:rsidP="00805624">
            <w:pPr>
              <w:pStyle w:val="Title"/>
              <w:spacing w:after="60"/>
              <w:ind w:left="56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Customer ID (if known) </w:t>
            </w:r>
            <w:r w:rsidRPr="008173C4">
              <w:rPr>
                <w:rFonts w:ascii="Calibri" w:hAnsi="Calibri" w:cs="Calibri"/>
                <w:b w:val="0"/>
                <w:i/>
                <w:sz w:val="16"/>
                <w:szCs w:val="18"/>
                <w:u w:val="none"/>
              </w:rPr>
              <w:t>If you don’t have a Customer ID, please fill out Customer Registration Form and Login Form</w:t>
            </w:r>
          </w:p>
          <w:p w14:paraId="2813D5FD" w14:textId="66BD81AF" w:rsidR="00773F55" w:rsidRPr="008173C4" w:rsidRDefault="008173C4" w:rsidP="008173C4">
            <w:pPr>
              <w:pStyle w:val="Title"/>
              <w:spacing w:after="60"/>
              <w:ind w:left="56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  <w:r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r>
            <w:r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fldChar w:fldCharType="separate"/>
            </w:r>
            <w:r w:rsidRPr="00202C11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</w:rPr>
              <w:t xml:space="preserve">                      </w:t>
            </w:r>
            <w:r w:rsidRPr="00202C11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</w:rPr>
              <w:t> </w:t>
            </w:r>
            <w:r w:rsidRPr="00202C11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</w:rPr>
              <w:t> </w:t>
            </w:r>
            <w:r w:rsidRPr="00202C11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</w:rPr>
              <w:t> </w:t>
            </w:r>
            <w:r w:rsidRPr="00202C11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</w:rPr>
              <w:t> </w:t>
            </w:r>
            <w:r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fldChar w:fldCharType="end"/>
            </w:r>
          </w:p>
        </w:tc>
      </w:tr>
      <w:tr w:rsidR="00152532" w14:paraId="2813D602" w14:textId="77777777" w:rsidTr="00B0174D">
        <w:trPr>
          <w:trHeight w:val="458"/>
          <w:jc w:val="center"/>
        </w:trPr>
        <w:tc>
          <w:tcPr>
            <w:tcW w:w="10378" w:type="dxa"/>
            <w:gridSpan w:val="4"/>
            <w:tcBorders>
              <w:bottom w:val="single" w:sz="4" w:space="0" w:color="auto"/>
            </w:tcBorders>
          </w:tcPr>
          <w:p w14:paraId="2813D5FF" w14:textId="4376904D" w:rsidR="002510D6" w:rsidRDefault="00152532" w:rsidP="00AA3F3D">
            <w:pPr>
              <w:pStyle w:val="Title"/>
              <w:ind w:left="195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Funding source</w:t>
            </w:r>
            <w:r w:rsidR="00773F55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: Domestic Resources: </w:t>
            </w:r>
            <w:r w:rsidR="00773F55" w:rsidRPr="00476A45">
              <w:rPr>
                <w:rFonts w:ascii="Arial" w:hAnsi="Arial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3F55" w:rsidRPr="00476A45">
              <w:rPr>
                <w:rFonts w:ascii="Arial" w:hAnsi="Arial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730C4">
              <w:rPr>
                <w:rFonts w:ascii="Arial" w:hAnsi="Arial" w:cs="Arial"/>
                <w:b w:val="0"/>
                <w:sz w:val="16"/>
                <w:szCs w:val="16"/>
                <w:u w:val="none"/>
              </w:rPr>
            </w:r>
            <w:r w:rsidR="009730C4">
              <w:rPr>
                <w:rFonts w:ascii="Arial" w:hAnsi="Arial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773F55" w:rsidRPr="00476A45">
              <w:rPr>
                <w:rFonts w:ascii="Arial" w:hAnsi="Arial" w:cs="Arial"/>
                <w:b w:val="0"/>
                <w:sz w:val="16"/>
                <w:szCs w:val="16"/>
                <w:u w:val="none"/>
              </w:rPr>
              <w:fldChar w:fldCharType="end"/>
            </w:r>
            <w:r w:rsidR="00773F55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   Global Fund: </w:t>
            </w:r>
            <w:r w:rsidR="00773F55" w:rsidRPr="00476A45">
              <w:rPr>
                <w:rFonts w:ascii="Arial" w:hAnsi="Arial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3F55" w:rsidRPr="00476A45">
              <w:rPr>
                <w:rFonts w:ascii="Arial" w:hAnsi="Arial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730C4">
              <w:rPr>
                <w:rFonts w:ascii="Arial" w:hAnsi="Arial" w:cs="Arial"/>
                <w:b w:val="0"/>
                <w:sz w:val="16"/>
                <w:szCs w:val="16"/>
                <w:u w:val="none"/>
              </w:rPr>
            </w:r>
            <w:r w:rsidR="009730C4">
              <w:rPr>
                <w:rFonts w:ascii="Arial" w:hAnsi="Arial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773F55" w:rsidRPr="00476A45">
              <w:rPr>
                <w:rFonts w:ascii="Arial" w:hAnsi="Arial" w:cs="Arial"/>
                <w:b w:val="0"/>
                <w:sz w:val="16"/>
                <w:szCs w:val="16"/>
                <w:u w:val="none"/>
              </w:rPr>
              <w:fldChar w:fldCharType="end"/>
            </w:r>
            <w:r w:rsidR="00773F55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 </w:t>
            </w:r>
            <w:r w:rsidR="00773F55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 World Bank: </w:t>
            </w:r>
            <w:r w:rsidR="00773F55" w:rsidRPr="00476A45">
              <w:rPr>
                <w:rFonts w:ascii="Arial" w:hAnsi="Arial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3F55" w:rsidRPr="00476A45">
              <w:rPr>
                <w:rFonts w:ascii="Arial" w:hAnsi="Arial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730C4">
              <w:rPr>
                <w:rFonts w:ascii="Arial" w:hAnsi="Arial" w:cs="Arial"/>
                <w:b w:val="0"/>
                <w:sz w:val="16"/>
                <w:szCs w:val="16"/>
                <w:u w:val="none"/>
              </w:rPr>
            </w:r>
            <w:r w:rsidR="009730C4">
              <w:rPr>
                <w:rFonts w:ascii="Arial" w:hAnsi="Arial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773F55" w:rsidRPr="00476A45">
              <w:rPr>
                <w:rFonts w:ascii="Arial" w:hAnsi="Arial" w:cs="Arial"/>
                <w:b w:val="0"/>
                <w:sz w:val="16"/>
                <w:szCs w:val="16"/>
                <w:u w:val="none"/>
              </w:rPr>
              <w:fldChar w:fldCharType="end"/>
            </w:r>
            <w:r w:rsidR="00773F55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 </w:t>
            </w:r>
            <w:r w:rsidR="00773F55" w:rsidRPr="00773F55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</w:t>
            </w:r>
            <w:r w:rsidR="00773F55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 </w:t>
            </w:r>
            <w:r w:rsidR="00503F7A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WAHO: </w:t>
            </w:r>
            <w:r w:rsidR="00503F7A" w:rsidRPr="00476A45">
              <w:rPr>
                <w:rFonts w:ascii="Arial" w:hAnsi="Arial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3F7A" w:rsidRPr="00476A45">
              <w:rPr>
                <w:rFonts w:ascii="Arial" w:hAnsi="Arial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730C4">
              <w:rPr>
                <w:rFonts w:ascii="Arial" w:hAnsi="Arial" w:cs="Arial"/>
                <w:b w:val="0"/>
                <w:sz w:val="16"/>
                <w:szCs w:val="16"/>
                <w:u w:val="none"/>
              </w:rPr>
            </w:r>
            <w:r w:rsidR="009730C4">
              <w:rPr>
                <w:rFonts w:ascii="Arial" w:hAnsi="Arial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503F7A" w:rsidRPr="00476A45">
              <w:rPr>
                <w:rFonts w:ascii="Arial" w:hAnsi="Arial" w:cs="Arial"/>
                <w:b w:val="0"/>
                <w:sz w:val="16"/>
                <w:szCs w:val="16"/>
                <w:u w:val="none"/>
              </w:rPr>
              <w:fldChar w:fldCharType="end"/>
            </w:r>
            <w:r w:rsidR="00503F7A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 </w:t>
            </w:r>
            <w:r w:rsidR="00503F7A" w:rsidRPr="00773F55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</w:t>
            </w:r>
            <w:r w:rsidR="00503F7A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  </w:t>
            </w:r>
            <w:r w:rsidR="00773F55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Other (please</w:t>
            </w:r>
            <w:r w:rsidR="00FF588E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specify</w:t>
            </w:r>
            <w:r w:rsidR="00773F55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)</w:t>
            </w:r>
            <w:r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:</w:t>
            </w:r>
            <w:r w:rsidR="00AA3F3D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</w:t>
            </w:r>
            <w:r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</w:t>
            </w:r>
            <w:r w:rsidR="00DE1333" w:rsidRPr="00202C11">
              <w:rPr>
                <w:rFonts w:ascii="Calibri" w:hAnsi="Calibri" w:cs="Calibr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47DE8"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="00DE1333" w:rsidRPr="00202C11">
              <w:rPr>
                <w:rFonts w:ascii="Calibri" w:hAnsi="Calibri" w:cs="Calibri"/>
                <w:b w:val="0"/>
                <w:sz w:val="18"/>
                <w:szCs w:val="18"/>
              </w:rPr>
            </w:r>
            <w:r w:rsidR="00DE1333" w:rsidRPr="00202C11">
              <w:rPr>
                <w:rFonts w:ascii="Calibri" w:hAnsi="Calibri" w:cs="Calibri"/>
                <w:b w:val="0"/>
                <w:sz w:val="18"/>
                <w:szCs w:val="18"/>
              </w:rPr>
              <w:fldChar w:fldCharType="separate"/>
            </w:r>
            <w:r w:rsidR="00F47DE8" w:rsidRPr="00202C11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</w:rPr>
              <w:t> </w:t>
            </w:r>
            <w:r w:rsidR="00F47DE8" w:rsidRPr="00202C11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</w:rPr>
              <w:t> </w:t>
            </w:r>
            <w:r w:rsidR="00F47DE8" w:rsidRPr="00202C11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</w:rPr>
              <w:t> </w:t>
            </w:r>
            <w:r w:rsidR="00F47DE8" w:rsidRPr="00202C11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</w:rPr>
              <w:t> </w:t>
            </w:r>
            <w:r w:rsidR="00773F5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</w:rPr>
              <w:t xml:space="preserve">                   </w:t>
            </w:r>
            <w:r w:rsidR="00F47DE8" w:rsidRPr="00202C11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</w:rPr>
              <w:t> </w:t>
            </w:r>
            <w:r w:rsidR="00DE1333" w:rsidRPr="00202C11">
              <w:rPr>
                <w:rFonts w:ascii="Calibri" w:hAnsi="Calibri" w:cs="Calibri"/>
                <w:b w:val="0"/>
                <w:sz w:val="18"/>
                <w:szCs w:val="18"/>
              </w:rPr>
              <w:fldChar w:fldCharType="end"/>
            </w:r>
            <w:bookmarkEnd w:id="1"/>
          </w:p>
          <w:p w14:paraId="22F0A92B" w14:textId="77777777" w:rsidR="00773F55" w:rsidRDefault="00773F55" w:rsidP="00AA3F3D">
            <w:pPr>
              <w:pStyle w:val="Title"/>
              <w:ind w:left="195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  <w:p w14:paraId="2813D600" w14:textId="0596A680" w:rsidR="00AA3F3D" w:rsidRDefault="00A237F0" w:rsidP="00AA3F3D">
            <w:pPr>
              <w:pStyle w:val="Title"/>
              <w:ind w:left="195"/>
              <w:jc w:val="left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u w:val="none"/>
              </w:rPr>
              <w:t>Loan/Credit/Grant Agreement Number</w:t>
            </w:r>
            <w:r w:rsidR="00DA65E6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u w:val="none"/>
              </w:rPr>
              <w:t xml:space="preserve"> (</w:t>
            </w:r>
            <w:r w:rsidR="00DA65E6"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u w:val="none"/>
              </w:rPr>
              <w:t>If applicable</w:t>
            </w:r>
            <w:r w:rsidR="00773F55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u w:val="none"/>
              </w:rPr>
              <w:t xml:space="preserve">, </w:t>
            </w:r>
            <w:r w:rsidR="00DA65E6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u w:val="none"/>
              </w:rPr>
              <w:t>i.e. World Bank-funded</w:t>
            </w:r>
            <w:r w:rsidR="00773F55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u w:val="none"/>
              </w:rPr>
              <w:t>)</w:t>
            </w:r>
            <w:r w:rsidR="00AA3F3D"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u w:val="none"/>
              </w:rPr>
              <w:t xml:space="preserve">: </w:t>
            </w:r>
            <w:r w:rsidR="00AA3F3D"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3F3D"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u w:val="none"/>
              </w:rPr>
              <w:instrText xml:space="preserve"> FORMTEXT </w:instrText>
            </w:r>
            <w:r w:rsidR="00AA3F3D"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r>
            <w:r w:rsidR="00AA3F3D"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="00AA3F3D" w:rsidRPr="00A10043">
              <w:rPr>
                <w:rFonts w:ascii="Calibri" w:hAnsi="Calibri" w:cs="Calibri"/>
                <w:b w:val="0"/>
                <w:noProof/>
                <w:color w:val="000000" w:themeColor="text1"/>
                <w:sz w:val="18"/>
                <w:szCs w:val="18"/>
                <w:u w:val="none"/>
              </w:rPr>
              <w:t> </w:t>
            </w:r>
            <w:r w:rsidR="00AA3F3D" w:rsidRPr="00A10043">
              <w:rPr>
                <w:rFonts w:ascii="Calibri" w:hAnsi="Calibri" w:cs="Calibri"/>
                <w:b w:val="0"/>
                <w:noProof/>
                <w:color w:val="000000" w:themeColor="text1"/>
                <w:sz w:val="18"/>
                <w:szCs w:val="18"/>
                <w:u w:val="none"/>
              </w:rPr>
              <w:t> </w:t>
            </w:r>
            <w:r w:rsidR="00773F55">
              <w:rPr>
                <w:rFonts w:ascii="Calibri" w:hAnsi="Calibri" w:cs="Calibri"/>
                <w:b w:val="0"/>
                <w:noProof/>
                <w:color w:val="000000" w:themeColor="text1"/>
                <w:sz w:val="18"/>
                <w:szCs w:val="18"/>
                <w:u w:val="none"/>
              </w:rPr>
              <w:t xml:space="preserve">          </w:t>
            </w:r>
            <w:r w:rsidR="00AA3F3D" w:rsidRPr="00A10043">
              <w:rPr>
                <w:rFonts w:ascii="Calibri" w:hAnsi="Calibri" w:cs="Calibri"/>
                <w:b w:val="0"/>
                <w:noProof/>
                <w:color w:val="000000" w:themeColor="text1"/>
                <w:sz w:val="18"/>
                <w:szCs w:val="18"/>
                <w:u w:val="none"/>
              </w:rPr>
              <w:t> </w:t>
            </w:r>
            <w:r w:rsidR="00AA3F3D" w:rsidRPr="00A10043">
              <w:rPr>
                <w:rFonts w:ascii="Calibri" w:hAnsi="Calibri" w:cs="Calibri"/>
                <w:b w:val="0"/>
                <w:noProof/>
                <w:color w:val="000000" w:themeColor="text1"/>
                <w:sz w:val="18"/>
                <w:szCs w:val="18"/>
                <w:u w:val="none"/>
              </w:rPr>
              <w:t> </w:t>
            </w:r>
            <w:r w:rsidR="00AA3F3D" w:rsidRPr="00A10043">
              <w:rPr>
                <w:rFonts w:ascii="Calibri" w:hAnsi="Calibri" w:cs="Calibri"/>
                <w:b w:val="0"/>
                <w:noProof/>
                <w:color w:val="000000" w:themeColor="text1"/>
                <w:sz w:val="18"/>
                <w:szCs w:val="18"/>
                <w:u w:val="none"/>
              </w:rPr>
              <w:t> </w:t>
            </w:r>
            <w:r w:rsidR="00AA3F3D"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fldChar w:fldCharType="end"/>
            </w:r>
          </w:p>
          <w:p w14:paraId="7F7E21BC" w14:textId="77777777" w:rsidR="00773F55" w:rsidRPr="00A10043" w:rsidRDefault="00773F55" w:rsidP="00AA3F3D">
            <w:pPr>
              <w:pStyle w:val="Title"/>
              <w:ind w:left="195"/>
              <w:jc w:val="left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u w:val="none"/>
              </w:rPr>
            </w:pPr>
          </w:p>
          <w:p w14:paraId="6E9732EF" w14:textId="77777777" w:rsidR="00AA3F3D" w:rsidRDefault="00AA3F3D" w:rsidP="00773F55">
            <w:pPr>
              <w:pStyle w:val="Title"/>
              <w:ind w:left="195"/>
              <w:jc w:val="left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u w:val="none"/>
              </w:rPr>
              <w:t>Project Closing Date</w:t>
            </w:r>
            <w:r w:rsidR="00A237F0"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u w:val="none"/>
              </w:rPr>
              <w:t xml:space="preserve"> (</w:t>
            </w:r>
            <w:r w:rsidR="00E546B5"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u w:val="none"/>
              </w:rPr>
              <w:t>DD</w:t>
            </w:r>
            <w:r w:rsidR="00A237F0"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u w:val="none"/>
              </w:rPr>
              <w:t>/</w:t>
            </w:r>
            <w:r w:rsidR="00E546B5"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u w:val="none"/>
              </w:rPr>
              <w:t>MM</w:t>
            </w:r>
            <w:r w:rsidR="00A237F0"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u w:val="none"/>
              </w:rPr>
              <w:t>/</w:t>
            </w:r>
            <w:r w:rsidR="00E546B5"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u w:val="none"/>
              </w:rPr>
              <w:t>YYYY</w:t>
            </w:r>
            <w:r w:rsidR="00A237F0"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u w:val="none"/>
              </w:rPr>
              <w:t>)</w:t>
            </w:r>
            <w:r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u w:val="none"/>
              </w:rPr>
              <w:t xml:space="preserve">: </w:t>
            </w:r>
            <w:r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u w:val="none"/>
              </w:rPr>
              <w:instrText xml:space="preserve"> FORMTEXT </w:instrText>
            </w:r>
            <w:r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r>
            <w:r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A10043">
              <w:rPr>
                <w:rFonts w:ascii="Calibri" w:hAnsi="Calibri" w:cs="Calibri"/>
                <w:b w:val="0"/>
                <w:noProof/>
                <w:color w:val="000000" w:themeColor="text1"/>
                <w:sz w:val="18"/>
                <w:szCs w:val="18"/>
                <w:u w:val="none"/>
              </w:rPr>
              <w:t> </w:t>
            </w:r>
            <w:r w:rsidR="00773F55">
              <w:rPr>
                <w:rFonts w:ascii="Calibri" w:hAnsi="Calibri" w:cs="Calibri"/>
                <w:b w:val="0"/>
                <w:noProof/>
                <w:color w:val="000000" w:themeColor="text1"/>
                <w:sz w:val="18"/>
                <w:szCs w:val="18"/>
                <w:u w:val="none"/>
              </w:rPr>
              <w:t xml:space="preserve">  </w:t>
            </w:r>
            <w:r w:rsidRPr="00A10043">
              <w:rPr>
                <w:rFonts w:ascii="Calibri" w:hAnsi="Calibri" w:cs="Calibri"/>
                <w:b w:val="0"/>
                <w:noProof/>
                <w:color w:val="000000" w:themeColor="text1"/>
                <w:sz w:val="18"/>
                <w:szCs w:val="18"/>
                <w:u w:val="none"/>
              </w:rPr>
              <w:t> </w:t>
            </w:r>
            <w:r w:rsidRPr="00A10043">
              <w:rPr>
                <w:rFonts w:ascii="Calibri" w:hAnsi="Calibri" w:cs="Calibri"/>
                <w:b w:val="0"/>
                <w:noProof/>
                <w:color w:val="000000" w:themeColor="text1"/>
                <w:sz w:val="18"/>
                <w:szCs w:val="18"/>
                <w:u w:val="none"/>
              </w:rPr>
              <w:t> </w:t>
            </w:r>
            <w:r w:rsidR="00773F55">
              <w:rPr>
                <w:rFonts w:ascii="Calibri" w:hAnsi="Calibri" w:cs="Calibri"/>
                <w:b w:val="0"/>
                <w:noProof/>
                <w:color w:val="000000" w:themeColor="text1"/>
                <w:sz w:val="18"/>
                <w:szCs w:val="18"/>
                <w:u w:val="none"/>
              </w:rPr>
              <w:t xml:space="preserve">           </w:t>
            </w:r>
            <w:r w:rsidRPr="00A10043">
              <w:rPr>
                <w:rFonts w:ascii="Calibri" w:hAnsi="Calibri" w:cs="Calibri"/>
                <w:b w:val="0"/>
                <w:noProof/>
                <w:color w:val="000000" w:themeColor="text1"/>
                <w:sz w:val="18"/>
                <w:szCs w:val="18"/>
                <w:u w:val="none"/>
              </w:rPr>
              <w:t> </w:t>
            </w:r>
            <w:r w:rsidRPr="00A10043">
              <w:rPr>
                <w:rFonts w:ascii="Calibri" w:hAnsi="Calibri" w:cs="Calibri"/>
                <w:b w:val="0"/>
                <w:noProof/>
                <w:color w:val="000000" w:themeColor="text1"/>
                <w:sz w:val="18"/>
                <w:szCs w:val="18"/>
                <w:u w:val="none"/>
              </w:rPr>
              <w:t> </w:t>
            </w:r>
            <w:r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fldChar w:fldCharType="end"/>
            </w:r>
          </w:p>
          <w:p w14:paraId="2813D601" w14:textId="24E13411" w:rsidR="00773F55" w:rsidRDefault="00773F55" w:rsidP="00773F55">
            <w:pPr>
              <w:pStyle w:val="Title"/>
              <w:ind w:left="195"/>
              <w:jc w:val="left"/>
              <w:rPr>
                <w:rFonts w:ascii="Calibri" w:hAnsi="Calibri" w:cs="Calibri"/>
                <w:b w:val="0"/>
                <w:sz w:val="16"/>
                <w:szCs w:val="16"/>
                <w:u w:val="none"/>
              </w:rPr>
            </w:pPr>
          </w:p>
        </w:tc>
      </w:tr>
      <w:tr w:rsidR="00EE75C2" w14:paraId="2813D60E" w14:textId="77777777" w:rsidTr="00B0174D">
        <w:trPr>
          <w:trHeight w:val="575"/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14:paraId="2813D608" w14:textId="77777777" w:rsidR="00AD6F73" w:rsidRPr="00202C11" w:rsidRDefault="00B0174D" w:rsidP="00512AC4">
            <w:pPr>
              <w:pStyle w:val="Title"/>
              <w:ind w:left="195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Contact person</w:t>
            </w:r>
            <w:r w:rsidR="00AE7512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</w:t>
            </w:r>
            <w:r w:rsidR="00AD6F73"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first name: </w:t>
            </w:r>
          </w:p>
          <w:p w14:paraId="2813D609" w14:textId="77777777" w:rsidR="00EE75C2" w:rsidRPr="00202C11" w:rsidRDefault="00DE1333" w:rsidP="0043264D">
            <w:pPr>
              <w:ind w:left="195"/>
            </w:pPr>
            <w:r w:rsidRPr="00202C11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D6F73" w:rsidRPr="00202C11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202C11">
              <w:rPr>
                <w:rFonts w:ascii="Calibri" w:hAnsi="Calibri" w:cs="Calibri"/>
                <w:b/>
                <w:sz w:val="18"/>
                <w:szCs w:val="18"/>
              </w:rPr>
            </w:r>
            <w:r w:rsidRPr="00202C11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AD6F73" w:rsidRPr="00202C11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D6F73" w:rsidRPr="00202C11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D6F73" w:rsidRPr="00202C11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D6F73" w:rsidRPr="00202C11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D6F73" w:rsidRPr="00202C11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202C11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</w:tcBorders>
          </w:tcPr>
          <w:p w14:paraId="2813D60A" w14:textId="77777777" w:rsidR="00AD6F73" w:rsidRPr="00202C11" w:rsidRDefault="00AD6F73" w:rsidP="00AD6F73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  <w:r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Last name: </w:t>
            </w:r>
          </w:p>
          <w:p w14:paraId="2813D60B" w14:textId="77777777" w:rsidR="00EE75C2" w:rsidRPr="00202C11" w:rsidRDefault="00DE1333" w:rsidP="00AD6F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02C11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D6F73" w:rsidRPr="00202C11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202C11">
              <w:rPr>
                <w:rFonts w:ascii="Calibri" w:hAnsi="Calibri" w:cs="Calibri"/>
                <w:b/>
                <w:sz w:val="18"/>
                <w:szCs w:val="18"/>
              </w:rPr>
            </w:r>
            <w:r w:rsidRPr="00202C11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AD6F73" w:rsidRPr="00202C11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D6F73" w:rsidRPr="00202C11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D6F73" w:rsidRPr="00202C11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D6F73" w:rsidRPr="00202C11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D6F73" w:rsidRPr="00202C11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202C11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58" w:type="dxa"/>
            <w:tcBorders>
              <w:top w:val="single" w:sz="4" w:space="0" w:color="auto"/>
            </w:tcBorders>
          </w:tcPr>
          <w:p w14:paraId="2813D60C" w14:textId="77777777" w:rsidR="00AD6F73" w:rsidRPr="00202C11" w:rsidRDefault="00AD6F73" w:rsidP="00F10C2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  <w:r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Title:</w:t>
            </w:r>
          </w:p>
          <w:p w14:paraId="2813D60D" w14:textId="77777777" w:rsidR="00EE75C2" w:rsidRPr="00202C11" w:rsidRDefault="00DE1333" w:rsidP="00F10C2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  <w:r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D6F73"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r>
            <w:r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fldChar w:fldCharType="separate"/>
            </w:r>
            <w:r w:rsidR="00AD6F73" w:rsidRPr="00202C11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</w:rPr>
              <w:t> </w:t>
            </w:r>
            <w:r w:rsidR="00AD6F73" w:rsidRPr="00202C11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</w:rPr>
              <w:t> </w:t>
            </w:r>
            <w:r w:rsidR="00AD6F73" w:rsidRPr="00202C11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</w:rPr>
              <w:t> </w:t>
            </w:r>
            <w:r w:rsidR="00AD6F73" w:rsidRPr="00202C11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</w:rPr>
              <w:t> </w:t>
            </w:r>
            <w:r w:rsidR="00AD6F73" w:rsidRPr="00202C11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</w:rPr>
              <w:t> </w:t>
            </w:r>
            <w:r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fldChar w:fldCharType="end"/>
            </w:r>
          </w:p>
        </w:tc>
      </w:tr>
      <w:tr w:rsidR="008B2D52" w14:paraId="2813D615" w14:textId="77777777" w:rsidTr="0030698F">
        <w:tblPrEx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2813D60F" w14:textId="77777777" w:rsidR="0018105E" w:rsidRPr="008B2D52" w:rsidRDefault="0018105E" w:rsidP="0018105E">
            <w:pPr>
              <w:pStyle w:val="Title"/>
              <w:ind w:left="195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  <w:r w:rsidRPr="008B2D52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E-mail:</w:t>
            </w:r>
          </w:p>
          <w:p w14:paraId="2813D610" w14:textId="77777777" w:rsidR="008B2D52" w:rsidRPr="0018105E" w:rsidRDefault="00DE1333" w:rsidP="0018105E">
            <w:pPr>
              <w:pStyle w:val="Title"/>
              <w:ind w:left="195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  <w:r w:rsidRPr="0018105E">
              <w:rPr>
                <w:rFonts w:ascii="Calibri" w:hAnsi="Calibri" w:cs="Calibri"/>
                <w:b w:val="0"/>
                <w:bCs w:val="0"/>
                <w:sz w:val="18"/>
                <w:szCs w:val="18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8105E" w:rsidRPr="0018105E">
              <w:rPr>
                <w:rFonts w:ascii="Calibri" w:hAnsi="Calibri" w:cs="Calibri"/>
                <w:b w:val="0"/>
                <w:bCs w:val="0"/>
                <w:sz w:val="18"/>
                <w:szCs w:val="18"/>
                <w:u w:val="none"/>
              </w:rPr>
              <w:instrText xml:space="preserve"> FORMTEXT </w:instrText>
            </w:r>
            <w:r w:rsidRPr="0018105E">
              <w:rPr>
                <w:rFonts w:ascii="Calibri" w:hAnsi="Calibri" w:cs="Calibri"/>
                <w:b w:val="0"/>
                <w:bCs w:val="0"/>
                <w:sz w:val="18"/>
                <w:szCs w:val="18"/>
                <w:u w:val="none"/>
              </w:rPr>
            </w:r>
            <w:r w:rsidRPr="0018105E">
              <w:rPr>
                <w:rFonts w:ascii="Calibri" w:hAnsi="Calibri" w:cs="Calibri"/>
                <w:b w:val="0"/>
                <w:bCs w:val="0"/>
                <w:sz w:val="18"/>
                <w:szCs w:val="18"/>
                <w:u w:val="none"/>
              </w:rPr>
              <w:fldChar w:fldCharType="separate"/>
            </w:r>
            <w:r w:rsidR="0018105E" w:rsidRPr="0018105E">
              <w:rPr>
                <w:rFonts w:ascii="Calibri" w:hAnsi="Calibri" w:cs="Calibri"/>
                <w:b w:val="0"/>
                <w:bCs w:val="0"/>
                <w:noProof/>
                <w:sz w:val="18"/>
                <w:szCs w:val="18"/>
                <w:u w:val="none"/>
              </w:rPr>
              <w:t> </w:t>
            </w:r>
            <w:r w:rsidR="0018105E" w:rsidRPr="0018105E">
              <w:rPr>
                <w:rFonts w:ascii="Calibri" w:hAnsi="Calibri" w:cs="Calibri"/>
                <w:b w:val="0"/>
                <w:bCs w:val="0"/>
                <w:noProof/>
                <w:sz w:val="18"/>
                <w:szCs w:val="18"/>
                <w:u w:val="none"/>
              </w:rPr>
              <w:t> </w:t>
            </w:r>
            <w:r w:rsidR="0018105E" w:rsidRPr="0018105E">
              <w:rPr>
                <w:rFonts w:ascii="Calibri" w:hAnsi="Calibri" w:cs="Calibri"/>
                <w:b w:val="0"/>
                <w:bCs w:val="0"/>
                <w:noProof/>
                <w:sz w:val="18"/>
                <w:szCs w:val="18"/>
                <w:u w:val="none"/>
              </w:rPr>
              <w:t> </w:t>
            </w:r>
            <w:r w:rsidR="0018105E" w:rsidRPr="0018105E">
              <w:rPr>
                <w:rFonts w:ascii="Calibri" w:hAnsi="Calibri" w:cs="Calibri"/>
                <w:b w:val="0"/>
                <w:bCs w:val="0"/>
                <w:noProof/>
                <w:sz w:val="18"/>
                <w:szCs w:val="18"/>
                <w:u w:val="none"/>
              </w:rPr>
              <w:t> </w:t>
            </w:r>
            <w:r w:rsidR="0018105E" w:rsidRPr="0018105E">
              <w:rPr>
                <w:rFonts w:ascii="Calibri" w:hAnsi="Calibri" w:cs="Calibri"/>
                <w:b w:val="0"/>
                <w:bCs w:val="0"/>
                <w:noProof/>
                <w:sz w:val="18"/>
                <w:szCs w:val="18"/>
                <w:u w:val="none"/>
              </w:rPr>
              <w:t> </w:t>
            </w:r>
            <w:r w:rsidRPr="0018105E">
              <w:rPr>
                <w:rFonts w:ascii="Calibri" w:hAnsi="Calibri" w:cs="Calibri"/>
                <w:b w:val="0"/>
                <w:bCs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36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13D611" w14:textId="77777777" w:rsidR="0018105E" w:rsidRPr="00805624" w:rsidRDefault="0018105E" w:rsidP="0018105E">
            <w:pPr>
              <w:rPr>
                <w:rFonts w:ascii="Calibri" w:hAnsi="Calibri" w:cs="Calibri"/>
                <w:sz w:val="16"/>
                <w:szCs w:val="16"/>
              </w:rPr>
            </w:pPr>
            <w:r w:rsidRPr="008B2D52">
              <w:rPr>
                <w:rFonts w:ascii="Calibri" w:hAnsi="Calibri" w:cs="Calibri"/>
                <w:sz w:val="18"/>
                <w:szCs w:val="18"/>
              </w:rPr>
              <w:t xml:space="preserve">Telephone </w:t>
            </w:r>
            <w:r w:rsidRPr="00805624">
              <w:rPr>
                <w:rFonts w:ascii="Calibri" w:hAnsi="Calibri" w:cs="Calibri"/>
                <w:sz w:val="16"/>
                <w:szCs w:val="16"/>
              </w:rPr>
              <w:t>(include country code):</w:t>
            </w:r>
          </w:p>
          <w:p w14:paraId="2813D612" w14:textId="77777777" w:rsidR="008B2D52" w:rsidRPr="00202C11" w:rsidRDefault="00DE1333" w:rsidP="0018105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8105E"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18105E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="0018105E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="0018105E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="0018105E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="0018105E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58" w:type="dxa"/>
            <w:tcBorders>
              <w:bottom w:val="single" w:sz="4" w:space="0" w:color="auto"/>
            </w:tcBorders>
            <w:shd w:val="clear" w:color="auto" w:fill="auto"/>
          </w:tcPr>
          <w:p w14:paraId="2813D614" w14:textId="43523445" w:rsidR="008B2D52" w:rsidRPr="00202C11" w:rsidRDefault="008B2D52" w:rsidP="0018105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0092B" w14:paraId="2813D617" w14:textId="77777777" w:rsidTr="0009082C">
        <w:tblPrEx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10378" w:type="dxa"/>
            <w:gridSpan w:val="4"/>
            <w:shd w:val="pct12" w:color="auto" w:fill="auto"/>
            <w:vAlign w:val="center"/>
          </w:tcPr>
          <w:p w14:paraId="2813D616" w14:textId="77777777" w:rsidR="007B209A" w:rsidRPr="00E75A1E" w:rsidRDefault="00E75A1E" w:rsidP="0009082C">
            <w:pPr>
              <w:tabs>
                <w:tab w:val="left" w:pos="761"/>
              </w:tabs>
              <w:spacing w:before="40" w:after="40"/>
              <w:ind w:left="221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C7691A">
              <w:rPr>
                <w:rFonts w:ascii="Calibri" w:hAnsi="Calibri" w:cs="Calibri"/>
                <w:b/>
                <w:bCs/>
                <w:sz w:val="22"/>
                <w:szCs w:val="22"/>
              </w:rPr>
              <w:t>A.2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4A2204">
              <w:rPr>
                <w:rFonts w:ascii="Calibri" w:hAnsi="Calibri" w:cs="Calibri"/>
                <w:b/>
                <w:sz w:val="22"/>
                <w:szCs w:val="22"/>
              </w:rPr>
              <w:t>Consignee</w:t>
            </w:r>
            <w:r w:rsidR="008A3E6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details</w:t>
            </w:r>
            <w:r w:rsidR="007B209A">
              <w:rPr>
                <w:rFonts w:ascii="Calibri" w:hAnsi="Calibri" w:cs="Calibri"/>
                <w:b/>
                <w:sz w:val="22"/>
                <w:szCs w:val="22"/>
              </w:rPr>
              <w:t xml:space="preserve">* </w:t>
            </w:r>
            <w:r w:rsidR="002510D6" w:rsidRPr="0009082C">
              <w:rPr>
                <w:rFonts w:ascii="Calibri" w:hAnsi="Calibri" w:cs="Calibri"/>
                <w:sz w:val="20"/>
                <w:szCs w:val="20"/>
              </w:rPr>
              <w:t>(if different from A.1)</w:t>
            </w:r>
          </w:p>
        </w:tc>
      </w:tr>
      <w:tr w:rsidR="0010092B" w14:paraId="2813D61A" w14:textId="77777777" w:rsidTr="00805624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0378" w:type="dxa"/>
            <w:gridSpan w:val="4"/>
          </w:tcPr>
          <w:p w14:paraId="2813D618" w14:textId="77777777" w:rsidR="009F7CA5" w:rsidRPr="00202C11" w:rsidRDefault="009F7CA5" w:rsidP="009F7CA5">
            <w:pPr>
              <w:pStyle w:val="Title"/>
              <w:ind w:left="195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Organization </w:t>
            </w:r>
            <w:r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Name:</w:t>
            </w:r>
          </w:p>
          <w:p w14:paraId="2813D619" w14:textId="77777777" w:rsidR="0010092B" w:rsidRPr="008B2D52" w:rsidRDefault="00DE1333" w:rsidP="008B2D52">
            <w:pPr>
              <w:ind w:left="195"/>
              <w:rPr>
                <w:sz w:val="18"/>
                <w:szCs w:val="18"/>
              </w:rPr>
            </w:pPr>
            <w:r w:rsidRPr="008B2D5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0092B" w:rsidRPr="008B2D52">
              <w:rPr>
                <w:sz w:val="18"/>
                <w:szCs w:val="18"/>
              </w:rPr>
              <w:instrText xml:space="preserve"> FORMTEXT </w:instrText>
            </w:r>
            <w:r w:rsidRPr="008B2D52">
              <w:rPr>
                <w:sz w:val="18"/>
                <w:szCs w:val="18"/>
              </w:rPr>
            </w:r>
            <w:r w:rsidRPr="008B2D52">
              <w:rPr>
                <w:sz w:val="18"/>
                <w:szCs w:val="18"/>
              </w:rPr>
              <w:fldChar w:fldCharType="separate"/>
            </w:r>
            <w:r w:rsidR="0010092B" w:rsidRPr="008B2D52">
              <w:rPr>
                <w:noProof/>
                <w:sz w:val="18"/>
                <w:szCs w:val="18"/>
              </w:rPr>
              <w:t> </w:t>
            </w:r>
            <w:r w:rsidR="0010092B" w:rsidRPr="008B2D52">
              <w:rPr>
                <w:noProof/>
                <w:sz w:val="18"/>
                <w:szCs w:val="18"/>
              </w:rPr>
              <w:t> </w:t>
            </w:r>
            <w:r w:rsidR="0010092B" w:rsidRPr="008B2D52">
              <w:rPr>
                <w:noProof/>
                <w:sz w:val="18"/>
                <w:szCs w:val="18"/>
              </w:rPr>
              <w:t> </w:t>
            </w:r>
            <w:r w:rsidR="0010092B" w:rsidRPr="008B2D52">
              <w:rPr>
                <w:noProof/>
                <w:sz w:val="18"/>
                <w:szCs w:val="18"/>
              </w:rPr>
              <w:t> </w:t>
            </w:r>
            <w:r w:rsidR="0010092B" w:rsidRPr="008B2D52">
              <w:rPr>
                <w:noProof/>
                <w:sz w:val="18"/>
                <w:szCs w:val="18"/>
              </w:rPr>
              <w:t> </w:t>
            </w:r>
            <w:r w:rsidRPr="008B2D52">
              <w:rPr>
                <w:sz w:val="18"/>
                <w:szCs w:val="18"/>
              </w:rPr>
              <w:fldChar w:fldCharType="end"/>
            </w:r>
          </w:p>
        </w:tc>
      </w:tr>
      <w:tr w:rsidR="0010092B" w14:paraId="2813D61F" w14:textId="77777777" w:rsidTr="00805624">
        <w:tblPrEx>
          <w:tblLook w:val="0000" w:firstRow="0" w:lastRow="0" w:firstColumn="0" w:lastColumn="0" w:noHBand="0" w:noVBand="0"/>
        </w:tblPrEx>
        <w:trPr>
          <w:trHeight w:val="890"/>
          <w:jc w:val="center"/>
        </w:trPr>
        <w:tc>
          <w:tcPr>
            <w:tcW w:w="10378" w:type="dxa"/>
            <w:gridSpan w:val="4"/>
          </w:tcPr>
          <w:p w14:paraId="2813D61B" w14:textId="77777777" w:rsidR="0010092B" w:rsidRPr="008B2D52" w:rsidRDefault="0010092B" w:rsidP="008B2D52">
            <w:pPr>
              <w:pStyle w:val="Title"/>
              <w:ind w:left="195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  <w:r w:rsidRPr="008B2D52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Address:</w:t>
            </w:r>
          </w:p>
          <w:p w14:paraId="2813D61C" w14:textId="77777777" w:rsidR="0010092B" w:rsidRPr="00805624" w:rsidRDefault="00DE1333" w:rsidP="008B2D52">
            <w:pPr>
              <w:ind w:left="1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62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10092B" w:rsidRPr="00805624">
              <w:rPr>
                <w:rFonts w:asciiTheme="minorHAnsi" w:hAnsiTheme="minorHAnsi" w:cstheme="minorHAnsi"/>
                <w:b/>
                <w:sz w:val="16"/>
                <w:szCs w:val="16"/>
              </w:rPr>
              <w:instrText>MACROBUTTON DoFieldClick [Street Address]</w:instrText>
            </w:r>
            <w:r w:rsidRPr="0080562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  <w:p w14:paraId="2813D61D" w14:textId="77777777" w:rsidR="0010092B" w:rsidRPr="00805624" w:rsidRDefault="00DE1333" w:rsidP="008B2D52">
            <w:pPr>
              <w:ind w:left="1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62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10092B" w:rsidRPr="0080562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MACROBUTTON  DoFieldClick [ZIP Code] </w:instrText>
            </w:r>
            <w:r w:rsidRPr="0080562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  <w:p w14:paraId="2813D61E" w14:textId="77777777" w:rsidR="0010092B" w:rsidRPr="008B2D52" w:rsidRDefault="00DE1333" w:rsidP="008B2D52">
            <w:pPr>
              <w:ind w:left="195"/>
              <w:rPr>
                <w:rFonts w:ascii="Calibri" w:hAnsi="Calibri" w:cs="Calibri"/>
                <w:b/>
                <w:sz w:val="18"/>
                <w:szCs w:val="18"/>
              </w:rPr>
            </w:pPr>
            <w:r w:rsidRPr="0080562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10092B" w:rsidRPr="0080562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MACROBUTTON  DoFieldClick [City, Country] </w:instrText>
            </w:r>
            <w:r w:rsidRPr="0080562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10092B" w14:paraId="2813D626" w14:textId="77777777" w:rsidTr="00805624">
        <w:tblPrEx>
          <w:tblLook w:val="0000" w:firstRow="0" w:lastRow="0" w:firstColumn="0" w:lastColumn="0" w:noHBand="0" w:noVBand="0"/>
        </w:tblPrEx>
        <w:trPr>
          <w:trHeight w:val="503"/>
          <w:jc w:val="center"/>
        </w:trPr>
        <w:tc>
          <w:tcPr>
            <w:tcW w:w="3119" w:type="dxa"/>
          </w:tcPr>
          <w:p w14:paraId="2813D620" w14:textId="77777777" w:rsidR="0010092B" w:rsidRPr="008B2D52" w:rsidRDefault="0010092B" w:rsidP="008B2D52">
            <w:pPr>
              <w:ind w:left="195" w:right="12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t xml:space="preserve">Contact person first name: </w:t>
            </w:r>
          </w:p>
          <w:p w14:paraId="2813D621" w14:textId="77777777" w:rsidR="0010092B" w:rsidRPr="008B2D52" w:rsidRDefault="00DE1333" w:rsidP="008B2D52">
            <w:pPr>
              <w:ind w:left="195"/>
              <w:rPr>
                <w:rFonts w:ascii="Calibri" w:hAnsi="Calibri" w:cs="Calibri"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0092B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10092B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10092B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10092B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10092B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10092B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1" w:type="dxa"/>
            <w:gridSpan w:val="2"/>
          </w:tcPr>
          <w:p w14:paraId="2813D622" w14:textId="77777777" w:rsidR="0010092B" w:rsidRPr="008B2D52" w:rsidRDefault="0010092B" w:rsidP="0010092B">
            <w:pPr>
              <w:rPr>
                <w:rFonts w:ascii="Calibri" w:hAnsi="Calibri" w:cs="Calibri"/>
                <w:sz w:val="18"/>
                <w:szCs w:val="18"/>
              </w:rPr>
            </w:pPr>
            <w:r w:rsidRPr="008B2D52">
              <w:rPr>
                <w:rFonts w:ascii="Calibri" w:hAnsi="Calibri" w:cs="Calibri"/>
                <w:sz w:val="18"/>
                <w:szCs w:val="18"/>
              </w:rPr>
              <w:t>Last name:</w:t>
            </w:r>
          </w:p>
          <w:p w14:paraId="2813D623" w14:textId="77777777" w:rsidR="0010092B" w:rsidRPr="008B2D52" w:rsidRDefault="00DE1333" w:rsidP="0010092B">
            <w:pPr>
              <w:rPr>
                <w:rFonts w:ascii="Calibri" w:hAnsi="Calibri" w:cs="Calibri"/>
                <w:sz w:val="18"/>
                <w:szCs w:val="18"/>
              </w:rPr>
            </w:pP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0092B"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10092B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="0010092B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="0010092B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="0010092B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="0010092B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58" w:type="dxa"/>
          </w:tcPr>
          <w:p w14:paraId="2813D624" w14:textId="77777777" w:rsidR="0010092B" w:rsidRPr="008B2D52" w:rsidRDefault="0010092B" w:rsidP="0010092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t>Title</w:t>
            </w: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  <w:p w14:paraId="2813D625" w14:textId="77777777" w:rsidR="0010092B" w:rsidRPr="008B2D52" w:rsidRDefault="00DE1333" w:rsidP="0010092B">
            <w:pPr>
              <w:rPr>
                <w:rFonts w:ascii="Calibri" w:hAnsi="Calibri" w:cs="Calibri"/>
                <w:sz w:val="18"/>
                <w:szCs w:val="18"/>
              </w:rPr>
            </w:pP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092B"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10092B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="0010092B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="0010092B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="0010092B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="0010092B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0092B" w14:paraId="2813D62D" w14:textId="77777777" w:rsidTr="00805624">
        <w:tblPrEx>
          <w:tblLook w:val="0000" w:firstRow="0" w:lastRow="0" w:firstColumn="0" w:lastColumn="0" w:noHBand="0" w:noVBand="0"/>
        </w:tblPrEx>
        <w:trPr>
          <w:trHeight w:val="503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2813D627" w14:textId="77777777" w:rsidR="0010092B" w:rsidRPr="008B2D52" w:rsidRDefault="0010092B" w:rsidP="008B2D52">
            <w:pPr>
              <w:pStyle w:val="Title"/>
              <w:ind w:left="195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  <w:r w:rsidRPr="008B2D52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E-mail:</w:t>
            </w:r>
          </w:p>
          <w:p w14:paraId="2813D628" w14:textId="77777777" w:rsidR="0010092B" w:rsidRPr="008B2D52" w:rsidRDefault="00DE1333" w:rsidP="008B2D52">
            <w:pPr>
              <w:ind w:left="195"/>
              <w:rPr>
                <w:rFonts w:ascii="Calibri" w:hAnsi="Calibri" w:cs="Calibri"/>
                <w:sz w:val="18"/>
                <w:szCs w:val="18"/>
              </w:rPr>
            </w:pP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0092B"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10092B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="0010092B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="0010092B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="0010092B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="0010092B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1" w:type="dxa"/>
            <w:gridSpan w:val="2"/>
            <w:tcBorders>
              <w:bottom w:val="single" w:sz="4" w:space="0" w:color="auto"/>
            </w:tcBorders>
          </w:tcPr>
          <w:p w14:paraId="2813D629" w14:textId="77777777" w:rsidR="0010092B" w:rsidRPr="008B2D52" w:rsidRDefault="0010092B" w:rsidP="0010092B">
            <w:pPr>
              <w:rPr>
                <w:rFonts w:ascii="Calibri" w:hAnsi="Calibri" w:cs="Calibri"/>
                <w:sz w:val="18"/>
                <w:szCs w:val="18"/>
              </w:rPr>
            </w:pPr>
            <w:r w:rsidRPr="008B2D52">
              <w:rPr>
                <w:rFonts w:ascii="Calibri" w:hAnsi="Calibri" w:cs="Calibri"/>
                <w:sz w:val="18"/>
                <w:szCs w:val="18"/>
              </w:rPr>
              <w:t>Telephone (include country code):</w:t>
            </w:r>
          </w:p>
          <w:p w14:paraId="2813D62A" w14:textId="77777777" w:rsidR="0010092B" w:rsidRPr="008B2D52" w:rsidRDefault="00DE1333" w:rsidP="0010092B">
            <w:pPr>
              <w:rPr>
                <w:rFonts w:ascii="Calibri" w:hAnsi="Calibri" w:cs="Calibri"/>
                <w:sz w:val="18"/>
                <w:szCs w:val="18"/>
              </w:rPr>
            </w:pP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0092B"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10092B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="0010092B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="0010092B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="0010092B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="0010092B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14:paraId="2813D62C" w14:textId="43AC108F" w:rsidR="0010092B" w:rsidRPr="008B2D52" w:rsidRDefault="0010092B" w:rsidP="0010092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B209A" w14:paraId="2813D630" w14:textId="77777777" w:rsidTr="007B209A">
        <w:tblPrEx>
          <w:tblLook w:val="0000" w:firstRow="0" w:lastRow="0" w:firstColumn="0" w:lastColumn="0" w:noHBand="0" w:noVBand="0"/>
        </w:tblPrEx>
        <w:trPr>
          <w:trHeight w:val="503"/>
          <w:jc w:val="center"/>
        </w:trPr>
        <w:tc>
          <w:tcPr>
            <w:tcW w:w="10378" w:type="dxa"/>
            <w:gridSpan w:val="4"/>
            <w:tcBorders>
              <w:bottom w:val="single" w:sz="4" w:space="0" w:color="auto"/>
            </w:tcBorders>
          </w:tcPr>
          <w:p w14:paraId="2813D62E" w14:textId="77777777" w:rsidR="007B209A" w:rsidRDefault="0025762D" w:rsidP="007B209A">
            <w:pPr>
              <w:ind w:left="221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Preferred </w:t>
            </w:r>
            <w:r w:rsidR="004A2204">
              <w:rPr>
                <w:rFonts w:ascii="Calibri" w:hAnsi="Calibri" w:cs="Calibri"/>
                <w:bCs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port/airport of goods delivery: </w:t>
            </w:r>
          </w:p>
          <w:p w14:paraId="2813D62F" w14:textId="77777777" w:rsidR="0025762D" w:rsidRPr="008B2D52" w:rsidRDefault="00DE1333" w:rsidP="007B209A">
            <w:pPr>
              <w:ind w:left="221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5762D"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25762D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="0025762D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="0025762D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="0025762D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="0025762D" w:rsidRPr="008B2D5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0092B" w14:paraId="2813D632" w14:textId="77777777" w:rsidTr="0009082C">
        <w:tblPrEx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10378" w:type="dxa"/>
            <w:gridSpan w:val="4"/>
            <w:shd w:val="pct12" w:color="auto" w:fill="auto"/>
            <w:vAlign w:val="center"/>
          </w:tcPr>
          <w:p w14:paraId="2813D631" w14:textId="076E320E" w:rsidR="0010092B" w:rsidRPr="00AC2B86" w:rsidRDefault="00AC2B86" w:rsidP="00AC2B86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A1004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.3    </w:t>
            </w:r>
            <w:r w:rsidR="00D251DB" w:rsidRPr="00AC2B86">
              <w:rPr>
                <w:rFonts w:ascii="Calibri" w:hAnsi="Calibri" w:cs="Calibri"/>
                <w:b/>
                <w:sz w:val="22"/>
                <w:szCs w:val="22"/>
              </w:rPr>
              <w:t>Additional parties to be notified</w:t>
            </w:r>
            <w:r w:rsidR="0010092B" w:rsidRPr="00AC2B8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0092B" w:rsidRPr="00AC2B86">
              <w:rPr>
                <w:rFonts w:ascii="Calibri" w:hAnsi="Calibri" w:cs="Calibri"/>
                <w:sz w:val="20"/>
                <w:szCs w:val="20"/>
              </w:rPr>
              <w:t xml:space="preserve">(if different from </w:t>
            </w:r>
            <w:r w:rsidR="0030698F" w:rsidRPr="00AC2B86">
              <w:rPr>
                <w:rFonts w:ascii="Calibri" w:hAnsi="Calibri" w:cs="Calibri"/>
                <w:sz w:val="20"/>
                <w:szCs w:val="20"/>
              </w:rPr>
              <w:t>A.1</w:t>
            </w:r>
            <w:r w:rsidR="009730C4">
              <w:rPr>
                <w:rFonts w:ascii="Calibri" w:hAnsi="Calibri" w:cs="Calibri"/>
                <w:sz w:val="20"/>
                <w:szCs w:val="20"/>
              </w:rPr>
              <w:t xml:space="preserve"> and A.2</w:t>
            </w:r>
            <w:r w:rsidR="0010092B" w:rsidRPr="00AC2B8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10092B" w14:paraId="2813D635" w14:textId="77777777" w:rsidTr="0030698F">
        <w:tblPrEx>
          <w:tblLook w:val="0000" w:firstRow="0" w:lastRow="0" w:firstColumn="0" w:lastColumn="0" w:noHBand="0" w:noVBand="0"/>
        </w:tblPrEx>
        <w:trPr>
          <w:trHeight w:val="548"/>
          <w:jc w:val="center"/>
        </w:trPr>
        <w:tc>
          <w:tcPr>
            <w:tcW w:w="10378" w:type="dxa"/>
            <w:gridSpan w:val="4"/>
          </w:tcPr>
          <w:p w14:paraId="2813D633" w14:textId="77777777" w:rsidR="009F7CA5" w:rsidRPr="00202C11" w:rsidRDefault="009F7CA5" w:rsidP="009F7CA5">
            <w:pPr>
              <w:pStyle w:val="Title"/>
              <w:ind w:left="195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Organization </w:t>
            </w:r>
            <w:r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Name:</w:t>
            </w:r>
          </w:p>
          <w:p w14:paraId="2813D634" w14:textId="77777777" w:rsidR="0010092B" w:rsidRPr="00202C11" w:rsidRDefault="00DE1333" w:rsidP="008B2D52">
            <w:pPr>
              <w:ind w:left="195"/>
              <w:rPr>
                <w:rFonts w:ascii="Calibri" w:hAnsi="Calibri" w:cs="Calibri"/>
                <w:bCs/>
                <w:sz w:val="18"/>
                <w:szCs w:val="18"/>
              </w:rPr>
            </w:pPr>
            <w:r w:rsidRPr="00202C1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0092B" w:rsidRPr="00202C1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02C11">
              <w:rPr>
                <w:rFonts w:ascii="Calibri" w:hAnsi="Calibri" w:cs="Calibri"/>
                <w:sz w:val="18"/>
                <w:szCs w:val="18"/>
              </w:rPr>
            </w:r>
            <w:r w:rsidRPr="00202C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10092B" w:rsidRPr="00202C1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10092B" w:rsidRPr="00202C1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10092B" w:rsidRPr="00202C1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10092B" w:rsidRPr="00202C1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10092B" w:rsidRPr="00202C1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02C1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10092B" w14:paraId="2813D63A" w14:textId="77777777" w:rsidTr="0030698F">
        <w:tblPrEx>
          <w:tblLook w:val="0000" w:firstRow="0" w:lastRow="0" w:firstColumn="0" w:lastColumn="0" w:noHBand="0" w:noVBand="0"/>
        </w:tblPrEx>
        <w:trPr>
          <w:trHeight w:val="890"/>
          <w:jc w:val="center"/>
        </w:trPr>
        <w:tc>
          <w:tcPr>
            <w:tcW w:w="10378" w:type="dxa"/>
            <w:gridSpan w:val="4"/>
          </w:tcPr>
          <w:p w14:paraId="2813D636" w14:textId="77777777" w:rsidR="0010092B" w:rsidRPr="00202C11" w:rsidRDefault="008B2D52" w:rsidP="008B2D52">
            <w:pPr>
              <w:pStyle w:val="Title"/>
              <w:ind w:left="195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  <w:r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Address</w:t>
            </w:r>
            <w:r w:rsidR="0010092B"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:</w:t>
            </w:r>
            <w:bookmarkStart w:id="2" w:name="_GoBack"/>
            <w:bookmarkEnd w:id="2"/>
          </w:p>
          <w:p w14:paraId="2813D637" w14:textId="77777777" w:rsidR="0010092B" w:rsidRPr="00805624" w:rsidRDefault="00DE1333" w:rsidP="008B2D52">
            <w:pPr>
              <w:ind w:left="1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62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10092B" w:rsidRPr="00805624">
              <w:rPr>
                <w:rFonts w:asciiTheme="minorHAnsi" w:hAnsiTheme="minorHAnsi" w:cstheme="minorHAnsi"/>
                <w:b/>
                <w:sz w:val="16"/>
                <w:szCs w:val="16"/>
              </w:rPr>
              <w:instrText>MACROBUTTON DoFieldClick [Street Address]</w:instrText>
            </w:r>
            <w:r w:rsidRPr="0080562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  <w:p w14:paraId="2813D638" w14:textId="77777777" w:rsidR="0010092B" w:rsidRPr="00805624" w:rsidRDefault="00DE1333" w:rsidP="008B2D52">
            <w:pPr>
              <w:ind w:left="1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62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10092B" w:rsidRPr="0080562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MACROBUTTON  DoFieldClick [ZIP Code] </w:instrText>
            </w:r>
            <w:r w:rsidRPr="0080562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  <w:p w14:paraId="2813D639" w14:textId="77777777" w:rsidR="0010092B" w:rsidRPr="00202C11" w:rsidRDefault="00DE1333" w:rsidP="008B2D52">
            <w:pPr>
              <w:ind w:left="195"/>
              <w:rPr>
                <w:rFonts w:ascii="Calibri" w:hAnsi="Calibri" w:cs="Calibri"/>
                <w:b/>
                <w:sz w:val="18"/>
                <w:szCs w:val="18"/>
              </w:rPr>
            </w:pPr>
            <w:r w:rsidRPr="0080562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10092B" w:rsidRPr="0080562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MACROBUTTON  DoFieldClick [City, Country] </w:instrText>
            </w:r>
            <w:r w:rsidRPr="0080562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10092B" w14:paraId="2813D641" w14:textId="77777777" w:rsidTr="0030698F">
        <w:tblPrEx>
          <w:tblLook w:val="0000" w:firstRow="0" w:lastRow="0" w:firstColumn="0" w:lastColumn="0" w:noHBand="0" w:noVBand="0"/>
        </w:tblPrEx>
        <w:trPr>
          <w:trHeight w:val="539"/>
          <w:jc w:val="center"/>
        </w:trPr>
        <w:tc>
          <w:tcPr>
            <w:tcW w:w="3119" w:type="dxa"/>
          </w:tcPr>
          <w:p w14:paraId="2813D63B" w14:textId="77777777" w:rsidR="0010092B" w:rsidRPr="00202C11" w:rsidRDefault="0010092B" w:rsidP="008B2D52">
            <w:pPr>
              <w:ind w:left="195" w:right="12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02C11">
              <w:rPr>
                <w:rFonts w:ascii="Calibri" w:hAnsi="Calibri" w:cs="Calibri"/>
                <w:bCs/>
                <w:sz w:val="18"/>
                <w:szCs w:val="18"/>
              </w:rPr>
              <w:t xml:space="preserve">Contact person first name: </w:t>
            </w:r>
          </w:p>
          <w:p w14:paraId="2813D63C" w14:textId="77777777" w:rsidR="0010092B" w:rsidRPr="00202C11" w:rsidRDefault="00DE1333" w:rsidP="008B2D52">
            <w:pPr>
              <w:pStyle w:val="Title"/>
              <w:ind w:left="195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  <w:r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0092B"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  <w:instrText xml:space="preserve"> FORMTEXT </w:instrText>
            </w:r>
            <w:r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</w:r>
            <w:r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  <w:fldChar w:fldCharType="separate"/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3601" w:type="dxa"/>
            <w:gridSpan w:val="2"/>
          </w:tcPr>
          <w:p w14:paraId="2813D63D" w14:textId="77777777" w:rsidR="0010092B" w:rsidRPr="00202C11" w:rsidRDefault="0010092B" w:rsidP="0010092B">
            <w:pPr>
              <w:rPr>
                <w:rFonts w:ascii="Calibri" w:hAnsi="Calibri" w:cs="Calibri"/>
                <w:sz w:val="18"/>
                <w:szCs w:val="18"/>
              </w:rPr>
            </w:pPr>
            <w:r w:rsidRPr="00202C11">
              <w:rPr>
                <w:rFonts w:ascii="Calibri" w:hAnsi="Calibri" w:cs="Calibri"/>
                <w:sz w:val="18"/>
                <w:szCs w:val="18"/>
              </w:rPr>
              <w:t>Last name:</w:t>
            </w:r>
          </w:p>
          <w:p w14:paraId="2813D63E" w14:textId="77777777" w:rsidR="0010092B" w:rsidRPr="00202C11" w:rsidRDefault="00DE1333" w:rsidP="0010092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  <w:r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0092B"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  <w:instrText xml:space="preserve"> FORMTEXT </w:instrText>
            </w:r>
            <w:r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</w:r>
            <w:r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  <w:fldChar w:fldCharType="separate"/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3658" w:type="dxa"/>
          </w:tcPr>
          <w:p w14:paraId="2813D63F" w14:textId="77777777" w:rsidR="0010092B" w:rsidRPr="00202C11" w:rsidRDefault="0010092B" w:rsidP="0010092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2C11">
              <w:rPr>
                <w:rFonts w:ascii="Calibri" w:hAnsi="Calibri" w:cs="Calibri"/>
                <w:bCs/>
                <w:sz w:val="18"/>
                <w:szCs w:val="18"/>
              </w:rPr>
              <w:t>Title</w:t>
            </w:r>
            <w:r w:rsidRPr="00202C11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  <w:p w14:paraId="2813D640" w14:textId="77777777" w:rsidR="0010092B" w:rsidRPr="00202C11" w:rsidRDefault="00DE1333" w:rsidP="0010092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  <w:r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0092B"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  <w:instrText xml:space="preserve"> FORMTEXT </w:instrText>
            </w:r>
            <w:r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</w:r>
            <w:r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  <w:fldChar w:fldCharType="separate"/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  <w:fldChar w:fldCharType="end"/>
            </w:r>
          </w:p>
        </w:tc>
      </w:tr>
      <w:tr w:rsidR="0010092B" w14:paraId="2813D648" w14:textId="77777777" w:rsidTr="0030698F">
        <w:tblPrEx>
          <w:tblLook w:val="0000" w:firstRow="0" w:lastRow="0" w:firstColumn="0" w:lastColumn="0" w:noHBand="0" w:noVBand="0"/>
        </w:tblPrEx>
        <w:trPr>
          <w:trHeight w:val="539"/>
          <w:jc w:val="center"/>
        </w:trPr>
        <w:tc>
          <w:tcPr>
            <w:tcW w:w="3119" w:type="dxa"/>
          </w:tcPr>
          <w:p w14:paraId="2813D642" w14:textId="77777777" w:rsidR="0010092B" w:rsidRPr="00202C11" w:rsidRDefault="0010092B" w:rsidP="008B2D52">
            <w:pPr>
              <w:pStyle w:val="Title"/>
              <w:ind w:left="195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  <w:r w:rsidRPr="00202C11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E-mail:</w:t>
            </w:r>
          </w:p>
          <w:p w14:paraId="2813D643" w14:textId="77777777" w:rsidR="0010092B" w:rsidRPr="00202C11" w:rsidRDefault="00DE1333" w:rsidP="00202C11">
            <w:pPr>
              <w:pStyle w:val="Title"/>
              <w:ind w:left="221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  <w:r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0092B"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  <w:instrText xml:space="preserve"> FORMTEXT </w:instrText>
            </w:r>
            <w:r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</w:r>
            <w:r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  <w:fldChar w:fldCharType="separate"/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3601" w:type="dxa"/>
            <w:gridSpan w:val="2"/>
          </w:tcPr>
          <w:p w14:paraId="2813D644" w14:textId="77777777" w:rsidR="0010092B" w:rsidRPr="00202C11" w:rsidRDefault="0010092B" w:rsidP="0010092B">
            <w:pPr>
              <w:rPr>
                <w:rFonts w:ascii="Calibri" w:hAnsi="Calibri" w:cs="Calibri"/>
                <w:sz w:val="18"/>
                <w:szCs w:val="18"/>
              </w:rPr>
            </w:pPr>
            <w:r w:rsidRPr="00202C11">
              <w:rPr>
                <w:rFonts w:ascii="Calibri" w:hAnsi="Calibri" w:cs="Calibri"/>
                <w:sz w:val="18"/>
                <w:szCs w:val="18"/>
              </w:rPr>
              <w:t>Telephone (include country code):</w:t>
            </w:r>
          </w:p>
          <w:p w14:paraId="2813D645" w14:textId="77777777" w:rsidR="0010092B" w:rsidRPr="00202C11" w:rsidRDefault="00DE1333" w:rsidP="0010092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  <w:r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0092B"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  <w:instrText xml:space="preserve"> FORMTEXT </w:instrText>
            </w:r>
            <w:r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</w:r>
            <w:r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  <w:fldChar w:fldCharType="separate"/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="0010092B" w:rsidRPr="00202C11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</w:rPr>
              <w:t> </w:t>
            </w:r>
            <w:r w:rsidRPr="00202C11">
              <w:rPr>
                <w:rFonts w:ascii="Calibri" w:hAnsi="Calibri" w:cs="Calibri"/>
                <w:bCs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3658" w:type="dxa"/>
          </w:tcPr>
          <w:p w14:paraId="2813D647" w14:textId="77ED23B0" w:rsidR="0010092B" w:rsidRPr="00202C11" w:rsidRDefault="0010092B" w:rsidP="0010092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</w:p>
        </w:tc>
      </w:tr>
      <w:tr w:rsidR="00E75A1E" w14:paraId="2813D64A" w14:textId="77777777" w:rsidTr="00E75A1E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0378" w:type="dxa"/>
            <w:gridSpan w:val="4"/>
          </w:tcPr>
          <w:p w14:paraId="2813D649" w14:textId="77777777" w:rsidR="00E75A1E" w:rsidRPr="00202C11" w:rsidRDefault="00E75A1E" w:rsidP="00E75A1E">
            <w:pPr>
              <w:spacing w:line="276" w:lineRule="auto"/>
              <w:ind w:left="221"/>
              <w:rPr>
                <w:rFonts w:ascii="Calibri" w:hAnsi="Calibri" w:cs="Calibri"/>
                <w:bCs/>
                <w:sz w:val="18"/>
                <w:szCs w:val="18"/>
              </w:rPr>
            </w:pPr>
            <w:r w:rsidRPr="0025762D">
              <w:rPr>
                <w:rFonts w:ascii="Calibri" w:hAnsi="Calibri" w:cs="Calibri"/>
                <w:i/>
                <w:sz w:val="16"/>
                <w:szCs w:val="16"/>
              </w:rPr>
              <w:t xml:space="preserve">*Goods will be delivered to nearest port/airport if nothing else specified    </w:t>
            </w:r>
          </w:p>
        </w:tc>
      </w:tr>
    </w:tbl>
    <w:p w14:paraId="2813D64B" w14:textId="77777777" w:rsidR="008A3E6C" w:rsidRDefault="008A3E6C" w:rsidP="0030698F">
      <w:pPr>
        <w:rPr>
          <w:rFonts w:ascii="Calibri" w:hAnsi="Calibri" w:cs="Calibri"/>
          <w:sz w:val="18"/>
          <w:szCs w:val="18"/>
        </w:rPr>
      </w:pPr>
    </w:p>
    <w:p w14:paraId="2813D64C" w14:textId="77777777" w:rsidR="006263FC" w:rsidRDefault="006263FC" w:rsidP="0030698F">
      <w:pPr>
        <w:rPr>
          <w:rFonts w:ascii="Calibri" w:hAnsi="Calibri" w:cs="Calibri"/>
          <w:sz w:val="18"/>
          <w:szCs w:val="18"/>
        </w:rPr>
      </w:pPr>
    </w:p>
    <w:p w14:paraId="2813D652" w14:textId="6A760EF7" w:rsidR="006263FC" w:rsidRPr="00127BDA" w:rsidRDefault="006263FC" w:rsidP="0030698F">
      <w:pPr>
        <w:rPr>
          <w:rFonts w:ascii="Calibri" w:hAnsi="Calibri" w:cs="Calibri"/>
          <w:sz w:val="18"/>
          <w:szCs w:val="18"/>
        </w:rPr>
      </w:pPr>
    </w:p>
    <w:tbl>
      <w:tblPr>
        <w:tblpPr w:leftFromText="180" w:rightFromText="180" w:vertAnchor="text" w:horzAnchor="margin" w:tblpX="306" w:tblpY="15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32"/>
        <w:gridCol w:w="990"/>
        <w:gridCol w:w="1514"/>
        <w:gridCol w:w="2626"/>
        <w:gridCol w:w="1260"/>
        <w:gridCol w:w="1008"/>
      </w:tblGrid>
      <w:tr w:rsidR="008A3E6C" w:rsidRPr="0062041C" w14:paraId="2813D654" w14:textId="77777777" w:rsidTr="009909E7">
        <w:trPr>
          <w:trHeight w:val="368"/>
        </w:trPr>
        <w:tc>
          <w:tcPr>
            <w:tcW w:w="10368" w:type="dxa"/>
            <w:gridSpan w:val="7"/>
            <w:shd w:val="pct12" w:color="auto" w:fill="auto"/>
            <w:vAlign w:val="center"/>
          </w:tcPr>
          <w:p w14:paraId="2813D653" w14:textId="77777777" w:rsidR="008A3E6C" w:rsidRPr="00BC3498" w:rsidRDefault="008A3E6C" w:rsidP="00465D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B</w:t>
            </w:r>
            <w:r w:rsidRPr="00BC3498">
              <w:rPr>
                <w:rFonts w:ascii="Calibri" w:hAnsi="Calibri" w:cs="Calibri"/>
                <w:b/>
              </w:rPr>
              <w:t xml:space="preserve">. Requested items </w:t>
            </w:r>
          </w:p>
        </w:tc>
      </w:tr>
      <w:tr w:rsidR="008A3E6C" w:rsidRPr="0062041C" w14:paraId="2813D65C" w14:textId="77777777" w:rsidTr="001D2783">
        <w:tc>
          <w:tcPr>
            <w:tcW w:w="738" w:type="dxa"/>
            <w:shd w:val="pct12" w:color="auto" w:fill="auto"/>
            <w:vAlign w:val="center"/>
          </w:tcPr>
          <w:p w14:paraId="2813D655" w14:textId="77777777" w:rsidR="008A3E6C" w:rsidRPr="0004551C" w:rsidRDefault="008A3E6C" w:rsidP="009909E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551C">
              <w:rPr>
                <w:rFonts w:ascii="Calibri" w:hAnsi="Calibri" w:cs="Calibri"/>
                <w:b/>
                <w:sz w:val="22"/>
                <w:szCs w:val="22"/>
              </w:rPr>
              <w:t>Item No</w:t>
            </w:r>
          </w:p>
        </w:tc>
        <w:tc>
          <w:tcPr>
            <w:tcW w:w="2232" w:type="dxa"/>
            <w:shd w:val="pct12" w:color="auto" w:fill="auto"/>
            <w:vAlign w:val="center"/>
          </w:tcPr>
          <w:p w14:paraId="2813D656" w14:textId="4B01D5D0" w:rsidR="008A3E6C" w:rsidRPr="00BC3498" w:rsidRDefault="008A3E6C" w:rsidP="008B34D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39B7">
              <w:rPr>
                <w:rFonts w:ascii="Calibri" w:hAnsi="Calibri" w:cs="Calibri"/>
                <w:b/>
                <w:sz w:val="22"/>
                <w:szCs w:val="22"/>
              </w:rPr>
              <w:t>UNFPA item identification code</w:t>
            </w:r>
            <w:r w:rsidRPr="00512AC4">
              <w:rPr>
                <w:rFonts w:ascii="Calibri" w:hAnsi="Calibri" w:cs="Calibri"/>
                <w:sz w:val="16"/>
                <w:szCs w:val="16"/>
              </w:rPr>
              <w:t xml:space="preserve"> (item description if item is not in </w:t>
            </w:r>
            <w:r w:rsidR="008B34DF">
              <w:rPr>
                <w:rFonts w:ascii="Calibri" w:hAnsi="Calibri" w:cs="Calibri"/>
                <w:sz w:val="16"/>
                <w:szCs w:val="16"/>
              </w:rPr>
              <w:t>UNFPA’s Catalog</w:t>
            </w:r>
            <w:r w:rsidRPr="00512AC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2813D657" w14:textId="77777777" w:rsidR="008A3E6C" w:rsidRPr="003B39B7" w:rsidRDefault="008A3E6C" w:rsidP="009909E7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3B39B7">
              <w:rPr>
                <w:rFonts w:ascii="Calibri" w:hAnsi="Calibri" w:cs="Calibri"/>
                <w:b/>
                <w:sz w:val="21"/>
                <w:szCs w:val="21"/>
              </w:rPr>
              <w:t>Quantity</w:t>
            </w:r>
          </w:p>
        </w:tc>
        <w:tc>
          <w:tcPr>
            <w:tcW w:w="1514" w:type="dxa"/>
            <w:shd w:val="pct12" w:color="auto" w:fill="auto"/>
            <w:vAlign w:val="center"/>
          </w:tcPr>
          <w:p w14:paraId="2813D658" w14:textId="77777777" w:rsidR="008A3E6C" w:rsidRPr="00C56A8B" w:rsidRDefault="008A3E6C" w:rsidP="009909E7">
            <w:pPr>
              <w:rPr>
                <w:rFonts w:ascii="Calibri" w:hAnsi="Calibri" w:cs="Calibri"/>
                <w:sz w:val="20"/>
                <w:szCs w:val="20"/>
              </w:rPr>
            </w:pPr>
            <w:r w:rsidRPr="003B39B7">
              <w:rPr>
                <w:rFonts w:asciiTheme="minorHAnsi" w:hAnsiTheme="minorHAnsi" w:cstheme="minorHAnsi"/>
                <w:b/>
                <w:sz w:val="22"/>
                <w:szCs w:val="22"/>
              </w:rPr>
              <w:t>Unit of measurement</w:t>
            </w:r>
            <w:r w:rsidRPr="00512AC4">
              <w:rPr>
                <w:rFonts w:asciiTheme="minorHAnsi" w:hAnsiTheme="minorHAnsi" w:cstheme="minorHAnsi"/>
                <w:sz w:val="16"/>
                <w:szCs w:val="16"/>
              </w:rPr>
              <w:t xml:space="preserve"> (i.e. vials, cycles, tablets, pieces etc.)</w:t>
            </w:r>
          </w:p>
        </w:tc>
        <w:tc>
          <w:tcPr>
            <w:tcW w:w="2626" w:type="dxa"/>
            <w:shd w:val="pct12" w:color="auto" w:fill="auto"/>
            <w:vAlign w:val="center"/>
          </w:tcPr>
          <w:p w14:paraId="2813D659" w14:textId="77777777" w:rsidR="008A3E6C" w:rsidRPr="003B39B7" w:rsidRDefault="008A3E6C" w:rsidP="009909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39B7">
              <w:rPr>
                <w:rFonts w:ascii="Calibri" w:hAnsi="Calibri" w:cs="Calibri"/>
                <w:b/>
                <w:sz w:val="22"/>
                <w:szCs w:val="22"/>
              </w:rPr>
              <w:t>Remarks</w:t>
            </w:r>
            <w:r w:rsidR="001B044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B0441" w:rsidRPr="00B5585E">
              <w:rPr>
                <w:rFonts w:ascii="Calibri" w:hAnsi="Calibri" w:cs="Calibri"/>
                <w:sz w:val="16"/>
                <w:szCs w:val="16"/>
              </w:rPr>
              <w:t>(</w:t>
            </w:r>
            <w:r w:rsidR="00B5585E" w:rsidRPr="00B5585E">
              <w:rPr>
                <w:rFonts w:ascii="Calibri" w:hAnsi="Calibri" w:cs="Calibri"/>
                <w:sz w:val="16"/>
                <w:szCs w:val="16"/>
              </w:rPr>
              <w:t xml:space="preserve">e.g. </w:t>
            </w:r>
            <w:r w:rsidR="001B0441" w:rsidRPr="00B5585E">
              <w:rPr>
                <w:rFonts w:ascii="Calibri" w:hAnsi="Calibri" w:cs="Calibri"/>
                <w:sz w:val="16"/>
                <w:szCs w:val="16"/>
              </w:rPr>
              <w:t xml:space="preserve">special </w:t>
            </w:r>
            <w:r w:rsidR="00B5585E" w:rsidRPr="00B5585E">
              <w:rPr>
                <w:rFonts w:ascii="Calibri" w:hAnsi="Calibri" w:cs="Calibri"/>
                <w:sz w:val="16"/>
                <w:szCs w:val="16"/>
              </w:rPr>
              <w:t>requests)</w:t>
            </w:r>
          </w:p>
        </w:tc>
        <w:tc>
          <w:tcPr>
            <w:tcW w:w="2268" w:type="dxa"/>
            <w:gridSpan w:val="2"/>
            <w:shd w:val="pct12" w:color="auto" w:fill="auto"/>
            <w:vAlign w:val="center"/>
          </w:tcPr>
          <w:p w14:paraId="2813D65A" w14:textId="77777777" w:rsidR="009F7CA5" w:rsidRDefault="008A3E6C" w:rsidP="009909E7">
            <w:pPr>
              <w:rPr>
                <w:rFonts w:ascii="Calibri" w:hAnsi="Calibri" w:cs="Calibri"/>
                <w:sz w:val="22"/>
                <w:szCs w:val="22"/>
              </w:rPr>
            </w:pPr>
            <w:r w:rsidRPr="00512AC4">
              <w:rPr>
                <w:rFonts w:ascii="Calibri" w:hAnsi="Calibri" w:cs="Calibri"/>
                <w:b/>
                <w:sz w:val="22"/>
                <w:szCs w:val="22"/>
              </w:rPr>
              <w:t>Mode of transportation</w:t>
            </w:r>
            <w:r w:rsidRPr="0003737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813D65B" w14:textId="77777777" w:rsidR="008A3E6C" w:rsidRPr="0003737C" w:rsidRDefault="008A3E6C" w:rsidP="009909E7">
            <w:pPr>
              <w:rPr>
                <w:rFonts w:ascii="Calibri" w:hAnsi="Calibri" w:cs="Calibri"/>
                <w:sz w:val="22"/>
                <w:szCs w:val="22"/>
              </w:rPr>
            </w:pPr>
            <w:r w:rsidRPr="00512AC4">
              <w:rPr>
                <w:rFonts w:ascii="Calibri" w:hAnsi="Calibri" w:cs="Calibri"/>
                <w:sz w:val="16"/>
                <w:szCs w:val="16"/>
              </w:rPr>
              <w:t>(choose one):</w:t>
            </w:r>
          </w:p>
        </w:tc>
      </w:tr>
      <w:tr w:rsidR="008A3E6C" w:rsidRPr="0062041C" w14:paraId="2813D664" w14:textId="77777777" w:rsidTr="001D2783">
        <w:trPr>
          <w:trHeight w:val="298"/>
        </w:trPr>
        <w:tc>
          <w:tcPr>
            <w:tcW w:w="738" w:type="dxa"/>
          </w:tcPr>
          <w:p w14:paraId="2813D65D" w14:textId="77777777" w:rsidR="008A3E6C" w:rsidRPr="00E6700B" w:rsidRDefault="008A3E6C" w:rsidP="009909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70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32" w:type="dxa"/>
          </w:tcPr>
          <w:p w14:paraId="2813D65E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5624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05624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05624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05624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05624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05624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813D65F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</w:tcPr>
          <w:p w14:paraId="2813D660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</w:tcPr>
          <w:p w14:paraId="2813D661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  <w:highlight w:val="green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813D662" w14:textId="77777777" w:rsidR="008A3E6C" w:rsidRPr="00E6700B" w:rsidRDefault="008A3E6C" w:rsidP="009909E7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 w:rsidR="00336465">
              <w:rPr>
                <w:rFonts w:ascii="Calibri" w:hAnsi="Calibri" w:cs="Calibri"/>
                <w:sz w:val="18"/>
                <w:szCs w:val="18"/>
              </w:rPr>
              <w:t>/Land</w:t>
            </w:r>
            <w:r w:rsidR="0080562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B209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14:paraId="2813D663" w14:textId="77777777" w:rsidR="008A3E6C" w:rsidRPr="00E6700B" w:rsidRDefault="008A3E6C" w:rsidP="009909E7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 w:rsidR="0080562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C" w:rsidRPr="0062041C" w14:paraId="2813D66C" w14:textId="77777777" w:rsidTr="001D2783">
        <w:trPr>
          <w:trHeight w:val="343"/>
        </w:trPr>
        <w:tc>
          <w:tcPr>
            <w:tcW w:w="738" w:type="dxa"/>
          </w:tcPr>
          <w:p w14:paraId="2813D665" w14:textId="77777777" w:rsidR="008A3E6C" w:rsidRPr="00E6700B" w:rsidRDefault="008A3E6C" w:rsidP="009909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70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32" w:type="dxa"/>
          </w:tcPr>
          <w:p w14:paraId="2813D666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813D667" w14:textId="77777777" w:rsidR="008A3E6C" w:rsidRPr="00E6700B" w:rsidRDefault="00DE1333" w:rsidP="009909E7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</w:tcPr>
          <w:p w14:paraId="2813D668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</w:tcPr>
          <w:p w14:paraId="2813D669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  <w:highlight w:val="green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813D66A" w14:textId="77777777" w:rsidR="008A3E6C" w:rsidRPr="00E6700B" w:rsidRDefault="00336465" w:rsidP="009909E7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/Land </w:t>
            </w:r>
            <w:r w:rsidR="0080562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5624"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14:paraId="2813D66B" w14:textId="77777777" w:rsidR="008A3E6C" w:rsidRPr="00E6700B" w:rsidRDefault="00805624" w:rsidP="009909E7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C" w:rsidRPr="0062041C" w14:paraId="2813D674" w14:textId="77777777" w:rsidTr="001D2783">
        <w:trPr>
          <w:trHeight w:val="352"/>
        </w:trPr>
        <w:tc>
          <w:tcPr>
            <w:tcW w:w="738" w:type="dxa"/>
          </w:tcPr>
          <w:p w14:paraId="2813D66D" w14:textId="77777777" w:rsidR="008A3E6C" w:rsidRPr="00E6700B" w:rsidRDefault="008A3E6C" w:rsidP="009909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700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32" w:type="dxa"/>
          </w:tcPr>
          <w:p w14:paraId="2813D66E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813D66F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</w:tcPr>
          <w:p w14:paraId="2813D670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</w:tcPr>
          <w:p w14:paraId="2813D671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  <w:highlight w:val="green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813D672" w14:textId="77777777" w:rsidR="008A3E6C" w:rsidRPr="00E6700B" w:rsidRDefault="00336465" w:rsidP="009909E7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/Land </w:t>
            </w:r>
            <w:r w:rsidR="0080562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5624"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14:paraId="2813D673" w14:textId="77777777" w:rsidR="008A3E6C" w:rsidRPr="00E6700B" w:rsidRDefault="00805624" w:rsidP="009909E7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C" w:rsidRPr="0062041C" w14:paraId="2813D67C" w14:textId="77777777" w:rsidTr="001D2783">
        <w:trPr>
          <w:trHeight w:val="352"/>
        </w:trPr>
        <w:tc>
          <w:tcPr>
            <w:tcW w:w="738" w:type="dxa"/>
          </w:tcPr>
          <w:p w14:paraId="2813D675" w14:textId="77777777" w:rsidR="008A3E6C" w:rsidRPr="00E6700B" w:rsidRDefault="008A3E6C" w:rsidP="009909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70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32" w:type="dxa"/>
          </w:tcPr>
          <w:p w14:paraId="2813D676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813D677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</w:tcPr>
          <w:p w14:paraId="2813D678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</w:tcPr>
          <w:p w14:paraId="2813D679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  <w:highlight w:val="green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813D67A" w14:textId="77777777" w:rsidR="008A3E6C" w:rsidRPr="00E6700B" w:rsidRDefault="00336465" w:rsidP="009909E7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/Land </w:t>
            </w:r>
            <w:r w:rsidR="0080562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5624"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14:paraId="2813D67B" w14:textId="77777777" w:rsidR="008A3E6C" w:rsidRPr="00E6700B" w:rsidRDefault="00805624" w:rsidP="009909E7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C" w:rsidRPr="0062041C" w14:paraId="2813D684" w14:textId="77777777" w:rsidTr="001D2783">
        <w:trPr>
          <w:trHeight w:val="3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7D" w14:textId="77777777" w:rsidR="008A3E6C" w:rsidRPr="00E6700B" w:rsidRDefault="008A3E6C" w:rsidP="009909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70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7E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7F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80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81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  <w:highlight w:val="green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82" w14:textId="77777777" w:rsidR="008A3E6C" w:rsidRPr="00E6700B" w:rsidRDefault="00336465" w:rsidP="009909E7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/Land </w:t>
            </w:r>
            <w:r w:rsidR="0080562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5624"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83" w14:textId="77777777" w:rsidR="008A3E6C" w:rsidRPr="00E6700B" w:rsidRDefault="00805624" w:rsidP="009909E7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C" w:rsidRPr="0062041C" w14:paraId="2813D68C" w14:textId="77777777" w:rsidTr="001D2783">
        <w:trPr>
          <w:trHeight w:val="3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85" w14:textId="77777777" w:rsidR="008A3E6C" w:rsidRPr="00E6700B" w:rsidRDefault="008A3E6C" w:rsidP="009909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70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86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87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88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89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  <w:highlight w:val="green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8A" w14:textId="77777777" w:rsidR="008A3E6C" w:rsidRPr="00E6700B" w:rsidRDefault="00336465" w:rsidP="009909E7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/Land </w:t>
            </w:r>
            <w:r w:rsidR="0080562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5624"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8B" w14:textId="77777777" w:rsidR="008A3E6C" w:rsidRPr="00E6700B" w:rsidRDefault="00805624" w:rsidP="009909E7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C" w:rsidRPr="0062041C" w14:paraId="2813D694" w14:textId="77777777" w:rsidTr="001D2783">
        <w:trPr>
          <w:trHeight w:val="3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8D" w14:textId="77777777" w:rsidR="008A3E6C" w:rsidRPr="00E6700B" w:rsidRDefault="008A3E6C" w:rsidP="009909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700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8E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8F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90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91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  <w:highlight w:val="green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92" w14:textId="77777777" w:rsidR="008A3E6C" w:rsidRPr="00E6700B" w:rsidRDefault="00336465" w:rsidP="009909E7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/Land </w:t>
            </w:r>
            <w:r w:rsidR="0080562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5624"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93" w14:textId="77777777" w:rsidR="008A3E6C" w:rsidRPr="00E6700B" w:rsidRDefault="00805624" w:rsidP="009909E7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C" w:rsidRPr="0062041C" w14:paraId="2813D69C" w14:textId="77777777" w:rsidTr="001D2783">
        <w:trPr>
          <w:trHeight w:val="3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95" w14:textId="77777777" w:rsidR="008A3E6C" w:rsidRPr="00E6700B" w:rsidRDefault="008A3E6C" w:rsidP="009909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70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96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97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98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99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  <w:highlight w:val="green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9A" w14:textId="77777777" w:rsidR="008A3E6C" w:rsidRPr="00E6700B" w:rsidRDefault="00336465" w:rsidP="009909E7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/Land </w:t>
            </w:r>
            <w:r w:rsidR="0080562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5624"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9B" w14:textId="77777777" w:rsidR="008A3E6C" w:rsidRPr="00E6700B" w:rsidRDefault="00805624" w:rsidP="009909E7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C" w:rsidRPr="0062041C" w14:paraId="2813D6A4" w14:textId="77777777" w:rsidTr="001D2783">
        <w:trPr>
          <w:trHeight w:val="3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9D" w14:textId="77777777" w:rsidR="008A3E6C" w:rsidRPr="00E6700B" w:rsidRDefault="008A3E6C" w:rsidP="009909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700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9E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9F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A0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A1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  <w:highlight w:val="green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A2" w14:textId="77777777" w:rsidR="008A3E6C" w:rsidRPr="00E6700B" w:rsidRDefault="00336465" w:rsidP="009909E7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/Land </w:t>
            </w:r>
            <w:r w:rsidR="0080562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5624"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A3" w14:textId="77777777" w:rsidR="008A3E6C" w:rsidRPr="00E6700B" w:rsidRDefault="00805624" w:rsidP="009909E7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C" w:rsidRPr="0062041C" w14:paraId="2813D6AC" w14:textId="77777777" w:rsidTr="001D2783">
        <w:trPr>
          <w:trHeight w:val="3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A5" w14:textId="77777777" w:rsidR="008A3E6C" w:rsidRPr="00E6700B" w:rsidRDefault="008A3E6C" w:rsidP="009909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700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A6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A7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A8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A9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  <w:highlight w:val="green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AA" w14:textId="77777777" w:rsidR="008A3E6C" w:rsidRPr="00E6700B" w:rsidRDefault="00336465" w:rsidP="009909E7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/Land </w:t>
            </w:r>
            <w:r w:rsidR="0080562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5624"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AB" w14:textId="77777777" w:rsidR="008A3E6C" w:rsidRPr="00E6700B" w:rsidRDefault="00805624" w:rsidP="009909E7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C" w:rsidRPr="0062041C" w14:paraId="2813D6B4" w14:textId="77777777" w:rsidTr="001D2783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AD" w14:textId="77777777" w:rsidR="008A3E6C" w:rsidRPr="00E6700B" w:rsidRDefault="008A3E6C" w:rsidP="009909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700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AE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AF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B0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B1" w14:textId="77777777" w:rsidR="008A3E6C" w:rsidRPr="0062041C" w:rsidRDefault="00DE1333" w:rsidP="009909E7">
            <w:pPr>
              <w:spacing w:before="60"/>
              <w:jc w:val="both"/>
              <w:rPr>
                <w:rFonts w:ascii="Calibri" w:hAnsi="Calibri" w:cs="Calibri"/>
                <w:highlight w:val="green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E6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A3E6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B2" w14:textId="77777777" w:rsidR="008A3E6C" w:rsidRPr="00E6700B" w:rsidRDefault="00336465" w:rsidP="009909E7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/Land </w:t>
            </w:r>
            <w:r w:rsidR="0080562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5624"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B3" w14:textId="77777777" w:rsidR="008A3E6C" w:rsidRPr="00E6700B" w:rsidRDefault="00805624" w:rsidP="009909E7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082C" w:rsidRPr="0062041C" w14:paraId="2813D6BC" w14:textId="77777777" w:rsidTr="001D2783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B5" w14:textId="77777777" w:rsidR="0009082C" w:rsidRPr="00E6700B" w:rsidRDefault="0009082C" w:rsidP="000908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B6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B7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B8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B9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BA" w14:textId="77777777" w:rsidR="0009082C" w:rsidRPr="00E6700B" w:rsidRDefault="0009082C" w:rsidP="0009082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/Land 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BB" w14:textId="77777777" w:rsidR="0009082C" w:rsidRPr="00E6700B" w:rsidRDefault="0009082C" w:rsidP="0009082C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082C" w:rsidRPr="0062041C" w14:paraId="2813D6C4" w14:textId="77777777" w:rsidTr="001D2783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BD" w14:textId="77777777" w:rsidR="0009082C" w:rsidRPr="00E6700B" w:rsidRDefault="0009082C" w:rsidP="000908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700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BE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BF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C0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C1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C2" w14:textId="77777777" w:rsidR="0009082C" w:rsidRPr="00E6700B" w:rsidRDefault="0009082C" w:rsidP="0009082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/Land 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C3" w14:textId="77777777" w:rsidR="0009082C" w:rsidRPr="00E6700B" w:rsidRDefault="0009082C" w:rsidP="0009082C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082C" w:rsidRPr="0062041C" w14:paraId="2813D6CC" w14:textId="77777777" w:rsidTr="001D2783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C5" w14:textId="77777777" w:rsidR="0009082C" w:rsidRPr="00E6700B" w:rsidRDefault="0009082C" w:rsidP="000908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700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C6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C7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C8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C9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CA" w14:textId="77777777" w:rsidR="0009082C" w:rsidRPr="00E6700B" w:rsidRDefault="0009082C" w:rsidP="0009082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/Land 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CB" w14:textId="77777777" w:rsidR="0009082C" w:rsidRPr="00E6700B" w:rsidRDefault="0009082C" w:rsidP="0009082C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082C" w:rsidRPr="0062041C" w14:paraId="2813D6D4" w14:textId="77777777" w:rsidTr="001D2783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CD" w14:textId="77777777" w:rsidR="0009082C" w:rsidRPr="00E6700B" w:rsidRDefault="0009082C" w:rsidP="000908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700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CE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CF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D0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D1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D2" w14:textId="77777777" w:rsidR="0009082C" w:rsidRPr="00E6700B" w:rsidRDefault="0009082C" w:rsidP="0009082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/Land 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D3" w14:textId="77777777" w:rsidR="0009082C" w:rsidRPr="00E6700B" w:rsidRDefault="0009082C" w:rsidP="0009082C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082C" w:rsidRPr="0062041C" w14:paraId="2813D6DC" w14:textId="77777777" w:rsidTr="001D2783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D5" w14:textId="77777777" w:rsidR="0009082C" w:rsidRPr="00E6700B" w:rsidRDefault="0009082C" w:rsidP="000908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700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D6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D7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D8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D9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DA" w14:textId="77777777" w:rsidR="0009082C" w:rsidRPr="00E6700B" w:rsidRDefault="0009082C" w:rsidP="0009082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/Land 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DB" w14:textId="77777777" w:rsidR="0009082C" w:rsidRPr="00E6700B" w:rsidRDefault="0009082C" w:rsidP="0009082C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082C" w:rsidRPr="0062041C" w14:paraId="2813D6E4" w14:textId="77777777" w:rsidTr="001D2783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DD" w14:textId="77777777" w:rsidR="0009082C" w:rsidRPr="00E6700B" w:rsidRDefault="0009082C" w:rsidP="000908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700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DE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DF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E0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E1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E2" w14:textId="77777777" w:rsidR="0009082C" w:rsidRPr="00E6700B" w:rsidRDefault="0009082C" w:rsidP="0009082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/Land 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E3" w14:textId="77777777" w:rsidR="0009082C" w:rsidRPr="00E6700B" w:rsidRDefault="0009082C" w:rsidP="0009082C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082C" w:rsidRPr="0062041C" w14:paraId="2813D6EC" w14:textId="77777777" w:rsidTr="001D2783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E5" w14:textId="77777777" w:rsidR="0009082C" w:rsidRPr="00E6700B" w:rsidRDefault="0009082C" w:rsidP="000908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E6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E7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E8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E9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EA" w14:textId="77777777" w:rsidR="0009082C" w:rsidRPr="00E6700B" w:rsidRDefault="0009082C" w:rsidP="0009082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/Land 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EB" w14:textId="77777777" w:rsidR="0009082C" w:rsidRPr="00E6700B" w:rsidRDefault="0009082C" w:rsidP="0009082C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082C" w:rsidRPr="0062041C" w14:paraId="2813D6F4" w14:textId="77777777" w:rsidTr="001D2783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ED" w14:textId="77777777" w:rsidR="0009082C" w:rsidRPr="00E6700B" w:rsidRDefault="0009082C" w:rsidP="000908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700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EE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EF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F0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F1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F2" w14:textId="77777777" w:rsidR="0009082C" w:rsidRPr="00E6700B" w:rsidRDefault="0009082C" w:rsidP="0009082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/Land 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F3" w14:textId="77777777" w:rsidR="0009082C" w:rsidRPr="00E6700B" w:rsidRDefault="0009082C" w:rsidP="0009082C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082C" w:rsidRPr="0062041C" w14:paraId="2813D6FC" w14:textId="77777777" w:rsidTr="001D2783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F5" w14:textId="77777777" w:rsidR="0009082C" w:rsidRPr="00E6700B" w:rsidRDefault="0009082C" w:rsidP="000908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F6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F7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F8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F9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FA" w14:textId="77777777" w:rsidR="0009082C" w:rsidRPr="00E6700B" w:rsidRDefault="0009082C" w:rsidP="0009082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/Land 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FB" w14:textId="77777777" w:rsidR="0009082C" w:rsidRPr="00E6700B" w:rsidRDefault="0009082C" w:rsidP="0009082C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082C" w:rsidRPr="0062041C" w14:paraId="2813D704" w14:textId="77777777" w:rsidTr="001D2783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FD" w14:textId="77777777" w:rsidR="0009082C" w:rsidRPr="00E6700B" w:rsidRDefault="0009082C" w:rsidP="000908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FE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6FF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00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01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02" w14:textId="77777777" w:rsidR="0009082C" w:rsidRPr="00E6700B" w:rsidRDefault="0009082C" w:rsidP="0009082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/Land 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03" w14:textId="77777777" w:rsidR="0009082C" w:rsidRPr="00E6700B" w:rsidRDefault="0009082C" w:rsidP="0009082C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082C" w:rsidRPr="0062041C" w14:paraId="2813D70C" w14:textId="77777777" w:rsidTr="001D2783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05" w14:textId="77777777" w:rsidR="0009082C" w:rsidRPr="00E6700B" w:rsidRDefault="0009082C" w:rsidP="000908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06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07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08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09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0A" w14:textId="77777777" w:rsidR="0009082C" w:rsidRPr="00E6700B" w:rsidRDefault="0009082C" w:rsidP="0009082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/Land 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0B" w14:textId="77777777" w:rsidR="0009082C" w:rsidRPr="00E6700B" w:rsidRDefault="0009082C" w:rsidP="0009082C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082C" w:rsidRPr="0062041C" w14:paraId="2813D714" w14:textId="77777777" w:rsidTr="001D2783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0D" w14:textId="77777777" w:rsidR="0009082C" w:rsidRPr="00E6700B" w:rsidRDefault="0009082C" w:rsidP="000908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0E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0F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10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11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12" w14:textId="77777777" w:rsidR="0009082C" w:rsidRPr="00E6700B" w:rsidRDefault="0009082C" w:rsidP="0009082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/Land 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13" w14:textId="77777777" w:rsidR="0009082C" w:rsidRPr="00E6700B" w:rsidRDefault="0009082C" w:rsidP="0009082C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082C" w:rsidRPr="0062041C" w14:paraId="2813D71C" w14:textId="77777777" w:rsidTr="001D2783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15" w14:textId="77777777" w:rsidR="0009082C" w:rsidRDefault="0009082C" w:rsidP="000908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16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17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18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19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1A" w14:textId="77777777" w:rsidR="0009082C" w:rsidRPr="00E6700B" w:rsidRDefault="0009082C" w:rsidP="0009082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/Land 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1B" w14:textId="77777777" w:rsidR="0009082C" w:rsidRPr="00E6700B" w:rsidRDefault="0009082C" w:rsidP="0009082C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082C" w:rsidRPr="0062041C" w14:paraId="2813D724" w14:textId="77777777" w:rsidTr="001D2783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1D" w14:textId="77777777" w:rsidR="0009082C" w:rsidRDefault="0009082C" w:rsidP="000908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1E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1F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20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21" w14:textId="77777777" w:rsidR="0009082C" w:rsidRPr="008B2D52" w:rsidRDefault="00DE1333" w:rsidP="0009082C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082C" w:rsidRPr="008B2D5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09082C" w:rsidRPr="008B2D5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8B2D5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22" w14:textId="77777777" w:rsidR="0009082C" w:rsidRPr="00E6700B" w:rsidRDefault="0009082C" w:rsidP="0009082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/Land 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23" w14:textId="77777777" w:rsidR="0009082C" w:rsidRPr="00E6700B" w:rsidRDefault="0009082C" w:rsidP="0009082C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00B">
              <w:rPr>
                <w:rFonts w:ascii="Calibri" w:hAnsi="Calibri" w:cs="Calibri"/>
                <w:sz w:val="18"/>
                <w:szCs w:val="18"/>
              </w:rPr>
              <w:t>Air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0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E670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813D725" w14:textId="77777777" w:rsidR="0009082C" w:rsidRDefault="00127BDA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/>
      </w:r>
      <w:r w:rsidR="0009082C">
        <w:rPr>
          <w:rFonts w:ascii="Calibri" w:hAnsi="Calibri" w:cs="Calibri"/>
          <w:sz w:val="18"/>
          <w:szCs w:val="18"/>
        </w:rPr>
        <w:br w:type="page"/>
      </w:r>
    </w:p>
    <w:tbl>
      <w:tblPr>
        <w:tblStyle w:val="TableGrid"/>
        <w:tblW w:w="10440" w:type="dxa"/>
        <w:tblInd w:w="288" w:type="dxa"/>
        <w:shd w:val="pct12" w:color="auto" w:fill="auto"/>
        <w:tblLook w:val="04A0" w:firstRow="1" w:lastRow="0" w:firstColumn="1" w:lastColumn="0" w:noHBand="0" w:noVBand="1"/>
      </w:tblPr>
      <w:tblGrid>
        <w:gridCol w:w="4500"/>
        <w:gridCol w:w="5940"/>
      </w:tblGrid>
      <w:tr w:rsidR="00524C54" w14:paraId="2813D727" w14:textId="77777777" w:rsidTr="009909E7">
        <w:trPr>
          <w:trHeight w:val="390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813D726" w14:textId="77777777" w:rsidR="00524C54" w:rsidRPr="002577C2" w:rsidRDefault="00B5585E" w:rsidP="009F7CA5">
            <w:pPr>
              <w:tabs>
                <w:tab w:val="left" w:pos="4482"/>
              </w:tabs>
              <w:ind w:right="421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C</w:t>
            </w:r>
            <w:r w:rsidR="00524C54" w:rsidRPr="002577C2">
              <w:rPr>
                <w:rFonts w:ascii="Calibri" w:hAnsi="Calibri" w:cs="Calibri"/>
                <w:b/>
              </w:rPr>
              <w:t xml:space="preserve">. Special </w:t>
            </w:r>
            <w:r w:rsidR="009F7CA5">
              <w:rPr>
                <w:rFonts w:ascii="Calibri" w:hAnsi="Calibri" w:cs="Calibri"/>
                <w:b/>
              </w:rPr>
              <w:t>order</w:t>
            </w:r>
            <w:r w:rsidR="009F7CA5" w:rsidRPr="002577C2">
              <w:rPr>
                <w:rFonts w:ascii="Calibri" w:hAnsi="Calibri" w:cs="Calibri"/>
                <w:b/>
              </w:rPr>
              <w:t xml:space="preserve"> </w:t>
            </w:r>
            <w:r w:rsidR="00524C54" w:rsidRPr="002577C2">
              <w:rPr>
                <w:rFonts w:ascii="Calibri" w:hAnsi="Calibri" w:cs="Calibri"/>
                <w:b/>
              </w:rPr>
              <w:t xml:space="preserve">requirements </w:t>
            </w:r>
            <w:r w:rsidR="00524C54" w:rsidRPr="00B5585E">
              <w:rPr>
                <w:rFonts w:ascii="Calibri" w:hAnsi="Calibri" w:cs="Calibri"/>
                <w:sz w:val="20"/>
                <w:szCs w:val="20"/>
              </w:rPr>
              <w:t>(if applicable)</w:t>
            </w:r>
          </w:p>
        </w:tc>
      </w:tr>
      <w:tr w:rsidR="002577C2" w14:paraId="2813D72B" w14:textId="77777777" w:rsidTr="009909E7">
        <w:trPr>
          <w:trHeight w:val="390"/>
        </w:trPr>
        <w:tc>
          <w:tcPr>
            <w:tcW w:w="4500" w:type="dxa"/>
            <w:tcBorders>
              <w:right w:val="nil"/>
            </w:tcBorders>
            <w:shd w:val="clear" w:color="auto" w:fill="auto"/>
          </w:tcPr>
          <w:p w14:paraId="2813D728" w14:textId="77777777" w:rsidR="002577C2" w:rsidRDefault="002577C2" w:rsidP="00500E7E">
            <w:pPr>
              <w:tabs>
                <w:tab w:val="left" w:pos="3195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46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Pre</w:t>
            </w:r>
            <w:r w:rsidRPr="00FE01F4">
              <w:rPr>
                <w:rFonts w:ascii="Calibri" w:hAnsi="Calibri" w:cs="Calibri"/>
                <w:sz w:val="18"/>
                <w:szCs w:val="18"/>
              </w:rPr>
              <w:t>-shipment inspection</w:t>
            </w:r>
            <w:r w:rsidR="0030698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3" w:name="Check1"/>
            <w:r w:rsidR="00ED370C" w:rsidRPr="00ED370C">
              <w:rPr>
                <w:rFonts w:ascii="Calibri" w:hAnsi="Calibri" w:cs="Calibri"/>
                <w:sz w:val="16"/>
                <w:szCs w:val="16"/>
              </w:rPr>
              <w:t>(please check if applicable)</w:t>
            </w:r>
            <w:r w:rsidR="00ED370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D370C" w:rsidRPr="003069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734C" w:rsidRPr="00FE01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FE0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FE0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14:paraId="2813D729" w14:textId="77777777" w:rsidR="002E5726" w:rsidRDefault="004A2204" w:rsidP="00500E7E">
            <w:pPr>
              <w:tabs>
                <w:tab w:val="left" w:pos="3195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Note: P</w:t>
            </w:r>
            <w:r w:rsidR="002D7588" w:rsidRPr="002D7588">
              <w:rPr>
                <w:rFonts w:ascii="Calibri" w:hAnsi="Calibri" w:cs="Calibri"/>
                <w:sz w:val="14"/>
                <w:szCs w:val="14"/>
              </w:rPr>
              <w:t>re shipment inspection can only be carried out for certain products.</w:t>
            </w:r>
          </w:p>
        </w:tc>
        <w:tc>
          <w:tcPr>
            <w:tcW w:w="59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13D72A" w14:textId="77777777" w:rsidR="002577C2" w:rsidRPr="00FE01F4" w:rsidRDefault="00B5585E" w:rsidP="002577C2">
            <w:pPr>
              <w:tabs>
                <w:tab w:val="left" w:pos="3195"/>
              </w:tabs>
              <w:spacing w:before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r w:rsidR="002577C2" w:rsidRPr="00B5585E">
              <w:rPr>
                <w:rFonts w:ascii="Calibri" w:hAnsi="Calibri" w:cs="Calibri"/>
                <w:i/>
                <w:sz w:val="18"/>
                <w:szCs w:val="18"/>
              </w:rPr>
              <w:t>Remarks:</w:t>
            </w:r>
            <w:r w:rsidR="002577C2" w:rsidRPr="00FE01F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DE1333" w:rsidRPr="00FE01F4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77C2" w:rsidRPr="00FE01F4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="00DE1333" w:rsidRPr="00FE01F4">
              <w:rPr>
                <w:rFonts w:ascii="Calibri" w:hAnsi="Calibri" w:cs="Calibri"/>
                <w:bCs/>
                <w:sz w:val="18"/>
                <w:szCs w:val="18"/>
              </w:rPr>
            </w:r>
            <w:r w:rsidR="00DE1333" w:rsidRPr="00FE01F4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2577C2"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2577C2"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2577C2"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2577C2"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2577C2"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DE1333" w:rsidRPr="00FE01F4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</w:tr>
      <w:tr w:rsidR="002577C2" w14:paraId="2813D72E" w14:textId="77777777" w:rsidTr="009909E7">
        <w:trPr>
          <w:trHeight w:val="390"/>
        </w:trPr>
        <w:tc>
          <w:tcPr>
            <w:tcW w:w="45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813D72C" w14:textId="01ED4908" w:rsidR="002577C2" w:rsidRPr="000C1359" w:rsidRDefault="002577C2" w:rsidP="008173C4">
            <w:r w:rsidRPr="0033646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Post</w:t>
            </w:r>
            <w:r w:rsidRPr="00FE01F4">
              <w:rPr>
                <w:rFonts w:ascii="Calibri" w:hAnsi="Calibri" w:cs="Calibri"/>
                <w:sz w:val="18"/>
                <w:szCs w:val="18"/>
              </w:rPr>
              <w:t>-shipment inspection</w:t>
            </w:r>
            <w:r w:rsidR="00ED37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D370C" w:rsidRPr="00ED370C">
              <w:rPr>
                <w:rFonts w:ascii="Calibri" w:hAnsi="Calibri" w:cs="Calibri"/>
                <w:sz w:val="16"/>
                <w:szCs w:val="16"/>
              </w:rPr>
              <w:t>(please check if applicable)</w:t>
            </w:r>
            <w:r w:rsidR="00ED370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D370C" w:rsidRPr="003069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0698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E01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1333" w:rsidRPr="00FE0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18"/>
                <w:szCs w:val="18"/>
              </w:rPr>
            </w:r>
            <w:r w:rsidR="009730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333" w:rsidRPr="00FE01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558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204">
              <w:rPr>
                <w:rFonts w:ascii="Calibri" w:hAnsi="Calibri" w:cs="Calibri"/>
                <w:sz w:val="14"/>
                <w:szCs w:val="14"/>
              </w:rPr>
              <w:t xml:space="preserve">Note: </w:t>
            </w:r>
            <w:r w:rsidR="000C1359" w:rsidRPr="000C1359">
              <w:rPr>
                <w:rFonts w:ascii="Calibri" w:hAnsi="Calibri" w:cs="Calibri"/>
                <w:sz w:val="14"/>
                <w:szCs w:val="14"/>
              </w:rPr>
              <w:t>In the event that the Customer co</w:t>
            </w:r>
            <w:r w:rsidR="000C1359">
              <w:rPr>
                <w:rFonts w:ascii="Calibri" w:hAnsi="Calibri" w:cs="Calibri"/>
                <w:sz w:val="14"/>
                <w:szCs w:val="14"/>
              </w:rPr>
              <w:t xml:space="preserve">nducts post-shipment inspection </w:t>
            </w:r>
            <w:r w:rsidR="000C1359" w:rsidRPr="000C1359">
              <w:rPr>
                <w:rFonts w:ascii="Calibri" w:hAnsi="Calibri" w:cs="Calibri"/>
                <w:sz w:val="14"/>
                <w:szCs w:val="14"/>
              </w:rPr>
              <w:t xml:space="preserve">or testing on products provided by UNFPA, the results of any such inspection or testing shall not be enforceable against UNFPA. Please refer to para 11.2 of the </w:t>
            </w:r>
            <w:r w:rsidR="008173C4">
              <w:rPr>
                <w:rFonts w:ascii="Calibri" w:hAnsi="Calibri" w:cs="Calibri"/>
                <w:sz w:val="14"/>
                <w:szCs w:val="14"/>
              </w:rPr>
              <w:t xml:space="preserve">UNFPA </w:t>
            </w:r>
            <w:r w:rsidR="000C1359" w:rsidRPr="000C1359">
              <w:rPr>
                <w:rFonts w:ascii="Calibri" w:hAnsi="Calibri" w:cs="Calibri"/>
                <w:sz w:val="14"/>
                <w:szCs w:val="14"/>
              </w:rPr>
              <w:t>service conditions for further information</w:t>
            </w:r>
            <w:r w:rsidR="008173C4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59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13D72D" w14:textId="77777777" w:rsidR="002577C2" w:rsidRPr="00FE01F4" w:rsidRDefault="002577C2" w:rsidP="00B5585E">
            <w:pPr>
              <w:tabs>
                <w:tab w:val="left" w:pos="0"/>
              </w:tabs>
              <w:spacing w:before="120"/>
              <w:ind w:left="-136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5585E">
              <w:rPr>
                <w:rFonts w:ascii="Calibri" w:hAnsi="Calibri" w:cs="Calibri"/>
                <w:i/>
                <w:sz w:val="18"/>
                <w:szCs w:val="18"/>
              </w:rPr>
              <w:t>Remarks:</w:t>
            </w:r>
            <w:r w:rsidRPr="00FE01F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DE1333" w:rsidRPr="00FE01F4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E01F4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="00DE1333" w:rsidRPr="00FE01F4">
              <w:rPr>
                <w:rFonts w:ascii="Calibri" w:hAnsi="Calibri" w:cs="Calibri"/>
                <w:bCs/>
                <w:sz w:val="18"/>
                <w:szCs w:val="18"/>
              </w:rPr>
            </w:r>
            <w:r w:rsidR="00DE1333" w:rsidRPr="00FE01F4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DE1333" w:rsidRPr="00FE01F4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="00B5585E">
              <w:rPr>
                <w:rFonts w:ascii="Calibri" w:hAnsi="Calibri" w:cs="Calibri"/>
                <w:bCs/>
                <w:sz w:val="18"/>
                <w:szCs w:val="18"/>
              </w:rPr>
              <w:tab/>
            </w:r>
            <w:r w:rsidR="00B5585E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r w:rsidR="00B5585E" w:rsidRPr="00B5585E">
              <w:rPr>
                <w:rFonts w:ascii="Calibri" w:hAnsi="Calibri" w:cs="Calibri"/>
                <w:i/>
                <w:sz w:val="18"/>
                <w:szCs w:val="18"/>
              </w:rPr>
              <w:t>Remarks:</w:t>
            </w:r>
            <w:r w:rsidR="00B5585E" w:rsidRPr="00FE01F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DE1333" w:rsidRPr="00FE01F4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5585E" w:rsidRPr="00FE01F4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="00DE1333" w:rsidRPr="00FE01F4">
              <w:rPr>
                <w:rFonts w:ascii="Calibri" w:hAnsi="Calibri" w:cs="Calibri"/>
                <w:bCs/>
                <w:sz w:val="18"/>
                <w:szCs w:val="18"/>
              </w:rPr>
            </w:r>
            <w:r w:rsidR="00DE1333" w:rsidRPr="00FE01F4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B5585E"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B5585E"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B5585E"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B5585E"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B5585E"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DE1333" w:rsidRPr="00FE01F4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="00B5585E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</w:tr>
      <w:tr w:rsidR="002577C2" w14:paraId="2813D731" w14:textId="77777777" w:rsidTr="00465D56">
        <w:trPr>
          <w:trHeight w:val="530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13D72F" w14:textId="01286F9C" w:rsidR="002577C2" w:rsidRPr="00FE01F4" w:rsidRDefault="002577C2" w:rsidP="00500E7E">
            <w:pPr>
              <w:tabs>
                <w:tab w:val="left" w:pos="3195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E01F4">
              <w:rPr>
                <w:rFonts w:ascii="Calibri" w:hAnsi="Calibri" w:cs="Calibri"/>
                <w:sz w:val="18"/>
                <w:szCs w:val="18"/>
              </w:rPr>
              <w:t>Other special import or export requirements</w:t>
            </w:r>
            <w:r w:rsidR="00773F55">
              <w:rPr>
                <w:rFonts w:ascii="Calibri" w:hAnsi="Calibri" w:cs="Calibri"/>
                <w:sz w:val="18"/>
                <w:szCs w:val="18"/>
              </w:rPr>
              <w:t xml:space="preserve"> (please indicate any special documents or translations required)</w:t>
            </w:r>
            <w:r w:rsidRPr="00FE01F4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2813D730" w14:textId="77777777" w:rsidR="002577C2" w:rsidRPr="00FE01F4" w:rsidRDefault="00DE1333" w:rsidP="00B5585E">
            <w:pPr>
              <w:tabs>
                <w:tab w:val="left" w:pos="3195"/>
              </w:tabs>
              <w:ind w:left="162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FE01F4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77C2" w:rsidRPr="00FE01F4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FE01F4">
              <w:rPr>
                <w:rFonts w:ascii="Calibri" w:hAnsi="Calibri" w:cs="Calibri"/>
                <w:bCs/>
                <w:sz w:val="18"/>
                <w:szCs w:val="18"/>
              </w:rPr>
            </w:r>
            <w:r w:rsidRPr="00FE01F4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2577C2"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2577C2"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2577C2"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2577C2"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2577C2"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FE01F4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</w:tr>
      <w:tr w:rsidR="0077734C" w14:paraId="2813D734" w14:textId="77777777" w:rsidTr="00465D56">
        <w:trPr>
          <w:trHeight w:val="521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13D732" w14:textId="77777777" w:rsidR="0077734C" w:rsidRPr="00B5585E" w:rsidRDefault="0077734C" w:rsidP="00500E7E">
            <w:pPr>
              <w:tabs>
                <w:tab w:val="left" w:pos="3195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5585E">
              <w:rPr>
                <w:rFonts w:ascii="Calibri" w:hAnsi="Calibri" w:cs="Calibri"/>
                <w:sz w:val="18"/>
                <w:szCs w:val="18"/>
              </w:rPr>
              <w:t xml:space="preserve">Requirements for </w:t>
            </w:r>
            <w:r w:rsidR="00AD02B2">
              <w:rPr>
                <w:rFonts w:ascii="Calibri" w:hAnsi="Calibri" w:cs="Calibri"/>
                <w:sz w:val="18"/>
                <w:szCs w:val="18"/>
              </w:rPr>
              <w:t xml:space="preserve">INCOTERMs </w:t>
            </w:r>
            <w:r w:rsidRPr="00B5585E">
              <w:rPr>
                <w:rFonts w:ascii="Calibri" w:hAnsi="Calibri" w:cs="Calibri"/>
                <w:sz w:val="18"/>
                <w:szCs w:val="18"/>
              </w:rPr>
              <w:t xml:space="preserve">other than  CIP (Port of Destination): </w:t>
            </w:r>
          </w:p>
          <w:p w14:paraId="2813D733" w14:textId="77777777" w:rsidR="0077734C" w:rsidRPr="00FE01F4" w:rsidRDefault="00DE1333" w:rsidP="00E3142E">
            <w:pPr>
              <w:tabs>
                <w:tab w:val="left" w:pos="3195"/>
              </w:tabs>
              <w:ind w:left="1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5585E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7734C" w:rsidRPr="00B5585E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B5585E">
              <w:rPr>
                <w:rFonts w:ascii="Calibri" w:hAnsi="Calibri" w:cs="Calibri"/>
                <w:bCs/>
                <w:sz w:val="18"/>
                <w:szCs w:val="18"/>
              </w:rPr>
            </w:r>
            <w:r w:rsidRPr="00B5585E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77734C" w:rsidRPr="00B5585E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77734C" w:rsidRPr="00B5585E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77734C" w:rsidRPr="00B5585E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77734C" w:rsidRPr="00B5585E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77734C" w:rsidRPr="00B5585E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B5585E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="0077734C" w:rsidRPr="00FE01F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65D56" w:rsidRPr="00465D56" w14:paraId="2813D736" w14:textId="77777777" w:rsidTr="00465D56">
        <w:trPr>
          <w:trHeight w:val="390"/>
        </w:trPr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3D735" w14:textId="77777777" w:rsidR="00E75A1E" w:rsidRPr="002510D6" w:rsidRDefault="00E75A1E" w:rsidP="002510D6">
            <w:pPr>
              <w:tabs>
                <w:tab w:val="left" w:pos="72"/>
                <w:tab w:val="left" w:pos="252"/>
              </w:tabs>
              <w:rPr>
                <w:rFonts w:ascii="Calibri" w:hAnsi="Calibri" w:cs="Calibri"/>
                <w:shd w:val="pct12" w:color="auto" w:fill="auto"/>
              </w:rPr>
            </w:pPr>
          </w:p>
        </w:tc>
      </w:tr>
      <w:tr w:rsidR="0077734C" w:rsidRPr="00D251DB" w14:paraId="2813D738" w14:textId="77777777" w:rsidTr="00465D56">
        <w:trPr>
          <w:trHeight w:val="390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2813D737" w14:textId="77777777" w:rsidR="0077734C" w:rsidRPr="00D251DB" w:rsidRDefault="009F7CA5" w:rsidP="00B5585E">
            <w:pPr>
              <w:pStyle w:val="ListParagraph"/>
              <w:numPr>
                <w:ilvl w:val="0"/>
                <w:numId w:val="5"/>
              </w:numPr>
              <w:tabs>
                <w:tab w:val="left" w:pos="72"/>
                <w:tab w:val="left" w:pos="252"/>
              </w:tabs>
              <w:ind w:left="0" w:firstLine="0"/>
              <w:rPr>
                <w:rFonts w:ascii="Calibri" w:hAnsi="Calibri" w:cs="Calibri"/>
              </w:rPr>
            </w:pPr>
            <w:r w:rsidRPr="00D251DB">
              <w:rPr>
                <w:rFonts w:ascii="Calibri" w:hAnsi="Calibri" w:cs="Calibri"/>
                <w:b/>
                <w:shd w:val="pct12" w:color="auto" w:fill="auto"/>
              </w:rPr>
              <w:t xml:space="preserve">Special </w:t>
            </w:r>
            <w:r>
              <w:rPr>
                <w:rFonts w:ascii="Calibri" w:hAnsi="Calibri" w:cs="Calibri"/>
                <w:b/>
                <w:shd w:val="pct12" w:color="auto" w:fill="auto"/>
              </w:rPr>
              <w:t>packaging/product r</w:t>
            </w:r>
            <w:r w:rsidRPr="00D251DB">
              <w:rPr>
                <w:rFonts w:ascii="Calibri" w:hAnsi="Calibri" w:cs="Calibri"/>
                <w:b/>
                <w:shd w:val="pct12" w:color="auto" w:fill="auto"/>
              </w:rPr>
              <w:t>equirements</w:t>
            </w:r>
            <w:r>
              <w:rPr>
                <w:rFonts w:ascii="Calibri" w:hAnsi="Calibri" w:cs="Calibri"/>
                <w:b/>
                <w:shd w:val="pct12" w:color="auto" w:fill="auto"/>
              </w:rPr>
              <w:t xml:space="preserve"> </w:t>
            </w:r>
            <w:r w:rsidR="00D66608">
              <w:rPr>
                <w:rFonts w:ascii="Calibri" w:hAnsi="Calibri" w:cs="Calibri"/>
                <w:b/>
                <w:shd w:val="pct12" w:color="auto" w:fill="auto"/>
              </w:rPr>
              <w:t xml:space="preserve">* </w:t>
            </w:r>
            <w:r w:rsidR="00D66608">
              <w:rPr>
                <w:rFonts w:ascii="Calibri" w:hAnsi="Calibri" w:cs="Calibri"/>
                <w:shd w:val="pct12" w:color="auto" w:fill="auto"/>
              </w:rPr>
              <w:t>(if applicable)</w:t>
            </w:r>
          </w:p>
        </w:tc>
      </w:tr>
      <w:tr w:rsidR="001D2783" w14:paraId="2813D73C" w14:textId="77777777" w:rsidTr="009909E7">
        <w:trPr>
          <w:trHeight w:val="390"/>
        </w:trPr>
        <w:tc>
          <w:tcPr>
            <w:tcW w:w="10440" w:type="dxa"/>
            <w:gridSpan w:val="2"/>
            <w:shd w:val="clear" w:color="auto" w:fill="auto"/>
          </w:tcPr>
          <w:p w14:paraId="2813D739" w14:textId="77777777" w:rsidR="002510D6" w:rsidRPr="002510D6" w:rsidRDefault="002510D6" w:rsidP="002510D6">
            <w:pPr>
              <w:ind w:right="630"/>
              <w:jc w:val="both"/>
              <w:rPr>
                <w:rFonts w:ascii="Calibri" w:hAnsi="Calibri" w:cs="Calibri"/>
                <w:b/>
                <w:sz w:val="12"/>
                <w:szCs w:val="18"/>
              </w:rPr>
            </w:pPr>
          </w:p>
          <w:p w14:paraId="2813D73A" w14:textId="77777777" w:rsidR="002510D6" w:rsidRDefault="001D2783" w:rsidP="002510D6">
            <w:pPr>
              <w:ind w:right="6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*</w:t>
            </w:r>
            <w:r w:rsidRPr="00A3559F">
              <w:rPr>
                <w:rFonts w:ascii="Calibri" w:hAnsi="Calibri" w:cs="Calibri"/>
                <w:b/>
                <w:sz w:val="18"/>
                <w:szCs w:val="18"/>
              </w:rPr>
              <w:t xml:space="preserve">Please note that special </w:t>
            </w:r>
            <w:r w:rsidR="00FA6EB5" w:rsidRPr="00A3559F">
              <w:rPr>
                <w:rFonts w:ascii="Calibri" w:hAnsi="Calibri" w:cs="Calibri"/>
                <w:b/>
                <w:sz w:val="18"/>
                <w:szCs w:val="18"/>
              </w:rPr>
              <w:t>requirements</w:t>
            </w:r>
            <w:r w:rsidRPr="00A3559F">
              <w:rPr>
                <w:rFonts w:ascii="Calibri" w:hAnsi="Calibri" w:cs="Calibri"/>
                <w:b/>
                <w:sz w:val="18"/>
                <w:szCs w:val="18"/>
              </w:rPr>
              <w:t xml:space="preserve"> e.g. </w:t>
            </w:r>
            <w:r w:rsidR="009F7CA5">
              <w:rPr>
                <w:rFonts w:ascii="Calibri" w:hAnsi="Calibri" w:cs="Calibri"/>
                <w:b/>
                <w:sz w:val="18"/>
                <w:szCs w:val="18"/>
              </w:rPr>
              <w:t>customized</w:t>
            </w:r>
            <w:r w:rsidRPr="00A3559F">
              <w:rPr>
                <w:rFonts w:ascii="Calibri" w:hAnsi="Calibri" w:cs="Calibri"/>
                <w:b/>
                <w:sz w:val="18"/>
                <w:szCs w:val="18"/>
              </w:rPr>
              <w:t xml:space="preserve"> foils, packaging, language printing, etc. result in longer delivery times and higher prices. Where applicable, the customer will need to provide artwork in a file format as requested by supplier, pantone codes for the colors, and exact text to be put on inserts/packaging.</w:t>
            </w:r>
          </w:p>
          <w:p w14:paraId="2813D73B" w14:textId="77777777" w:rsidR="002510D6" w:rsidRPr="002510D6" w:rsidRDefault="002510D6" w:rsidP="002510D6">
            <w:pPr>
              <w:ind w:right="630"/>
              <w:jc w:val="both"/>
              <w:rPr>
                <w:rFonts w:ascii="Calibri" w:hAnsi="Calibri" w:cs="Calibri"/>
                <w:b/>
                <w:sz w:val="10"/>
                <w:szCs w:val="18"/>
              </w:rPr>
            </w:pPr>
          </w:p>
        </w:tc>
      </w:tr>
      <w:tr w:rsidR="004A2204" w14:paraId="2813D73F" w14:textId="77777777" w:rsidTr="007B209A">
        <w:trPr>
          <w:trHeight w:val="611"/>
        </w:trPr>
        <w:tc>
          <w:tcPr>
            <w:tcW w:w="10440" w:type="dxa"/>
            <w:gridSpan w:val="2"/>
            <w:shd w:val="clear" w:color="auto" w:fill="auto"/>
          </w:tcPr>
          <w:p w14:paraId="2813D73D" w14:textId="77777777" w:rsidR="004A2204" w:rsidRPr="0030698F" w:rsidRDefault="004A2204" w:rsidP="004A2204">
            <w:pPr>
              <w:tabs>
                <w:tab w:val="left" w:pos="3042"/>
              </w:tabs>
              <w:spacing w:before="60"/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Customized packaging </w:t>
            </w:r>
            <w:r w:rsidRPr="00ED370C">
              <w:rPr>
                <w:rFonts w:ascii="Calibri" w:hAnsi="Calibri" w:cs="Calibri"/>
                <w:sz w:val="16"/>
                <w:szCs w:val="16"/>
              </w:rPr>
              <w:t>(please check if applicable)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E1333" w:rsidRPr="00306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20"/>
                <w:szCs w:val="20"/>
              </w:rPr>
            </w:r>
            <w:r w:rsidR="009730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1333" w:rsidRPr="003069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13D73E" w14:textId="76154DBB" w:rsidR="004A2204" w:rsidRPr="004A2204" w:rsidRDefault="002D7588" w:rsidP="008173C4">
            <w:pPr>
              <w:tabs>
                <w:tab w:val="left" w:pos="3042"/>
              </w:tabs>
              <w:spacing w:before="60"/>
              <w:ind w:left="252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2D7588">
              <w:rPr>
                <w:rFonts w:ascii="Arial" w:hAnsi="Arial" w:cs="Arial"/>
                <w:i/>
                <w:sz w:val="14"/>
                <w:szCs w:val="14"/>
              </w:rPr>
              <w:t xml:space="preserve">Note: </w:t>
            </w:r>
            <w:r w:rsidRPr="002D7588">
              <w:rPr>
                <w:rFonts w:ascii="Calibri" w:hAnsi="Calibri" w:cs="Calibri"/>
                <w:i/>
                <w:sz w:val="14"/>
                <w:szCs w:val="14"/>
              </w:rPr>
              <w:t xml:space="preserve">Please indicate type of package customization in section B under </w:t>
            </w:r>
            <w:r w:rsidR="008173C4">
              <w:rPr>
                <w:rFonts w:ascii="Calibri" w:hAnsi="Calibri" w:cs="Calibri"/>
                <w:i/>
                <w:sz w:val="14"/>
                <w:szCs w:val="14"/>
              </w:rPr>
              <w:t xml:space="preserve">the </w:t>
            </w:r>
            <w:r w:rsidRPr="002D7588">
              <w:rPr>
                <w:rFonts w:ascii="Calibri" w:hAnsi="Calibri" w:cs="Calibri"/>
                <w:i/>
                <w:sz w:val="14"/>
                <w:szCs w:val="14"/>
              </w:rPr>
              <w:t>“Remarks”</w:t>
            </w:r>
            <w:r w:rsidR="008173C4">
              <w:rPr>
                <w:rFonts w:ascii="Calibri" w:hAnsi="Calibri" w:cs="Calibri"/>
                <w:i/>
                <w:sz w:val="14"/>
                <w:szCs w:val="14"/>
              </w:rPr>
              <w:t xml:space="preserve"> Column</w:t>
            </w:r>
          </w:p>
        </w:tc>
      </w:tr>
      <w:tr w:rsidR="0077734C" w14:paraId="2813D742" w14:textId="77777777" w:rsidTr="008173C4">
        <w:trPr>
          <w:trHeight w:val="390"/>
        </w:trPr>
        <w:tc>
          <w:tcPr>
            <w:tcW w:w="10440" w:type="dxa"/>
            <w:gridSpan w:val="2"/>
            <w:shd w:val="clear" w:color="auto" w:fill="auto"/>
          </w:tcPr>
          <w:p w14:paraId="2813D741" w14:textId="7BB00621" w:rsidR="00A3559F" w:rsidRPr="008173C4" w:rsidRDefault="007B209A" w:rsidP="008173C4">
            <w:pPr>
              <w:tabs>
                <w:tab w:val="left" w:pos="3042"/>
              </w:tabs>
              <w:spacing w:before="60"/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98F">
              <w:rPr>
                <w:rFonts w:ascii="Calibri" w:hAnsi="Calibri" w:cs="Calibri"/>
                <w:sz w:val="20"/>
                <w:szCs w:val="20"/>
              </w:rPr>
              <w:t xml:space="preserve">Language on </w:t>
            </w:r>
            <w:r w:rsidR="004A2204">
              <w:rPr>
                <w:rFonts w:ascii="Calibri" w:hAnsi="Calibri" w:cs="Calibri"/>
                <w:sz w:val="20"/>
                <w:szCs w:val="20"/>
              </w:rPr>
              <w:t>packaging and/or insert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370C">
              <w:rPr>
                <w:rFonts w:ascii="Calibri" w:hAnsi="Calibri" w:cs="Calibri"/>
                <w:sz w:val="16"/>
                <w:szCs w:val="16"/>
              </w:rPr>
              <w:t>(please check if applicable)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E1333" w:rsidRPr="00306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20"/>
                <w:szCs w:val="20"/>
              </w:rPr>
            </w:r>
            <w:r w:rsidR="009730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1333" w:rsidRPr="00306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173C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173C4" w:rsidRPr="008173C4">
              <w:rPr>
                <w:rFonts w:ascii="Calibri" w:hAnsi="Calibri" w:cs="Calibri"/>
                <w:sz w:val="20"/>
                <w:szCs w:val="20"/>
              </w:rPr>
              <w:t>Language:</w:t>
            </w:r>
            <w:r w:rsidR="008173C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173C4" w:rsidRPr="00FE01F4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173C4" w:rsidRPr="00FE01F4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="008173C4" w:rsidRPr="00FE01F4">
              <w:rPr>
                <w:rFonts w:ascii="Calibri" w:hAnsi="Calibri" w:cs="Calibri"/>
                <w:bCs/>
                <w:sz w:val="18"/>
                <w:szCs w:val="18"/>
              </w:rPr>
            </w:r>
            <w:r w:rsidR="008173C4" w:rsidRPr="00FE01F4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173C4"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173C4"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173C4"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173C4"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173C4" w:rsidRPr="00FE01F4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8173C4" w:rsidRPr="00FE01F4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</w:tr>
      <w:tr w:rsidR="008F38B8" w14:paraId="2813D748" w14:textId="77777777" w:rsidTr="00B0174D">
        <w:trPr>
          <w:trHeight w:val="390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13D743" w14:textId="77777777" w:rsidR="007B209A" w:rsidRPr="00336465" w:rsidRDefault="004A2204" w:rsidP="007B209A">
            <w:pPr>
              <w:tabs>
                <w:tab w:val="left" w:pos="3195"/>
              </w:tabs>
              <w:spacing w:before="60"/>
              <w:ind w:left="25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Male </w:t>
            </w:r>
            <w:r w:rsidR="007B209A" w:rsidRPr="00336465">
              <w:rPr>
                <w:rFonts w:ascii="Calibri" w:hAnsi="Calibri" w:cs="Calibri"/>
                <w:b/>
                <w:sz w:val="20"/>
                <w:szCs w:val="20"/>
              </w:rPr>
              <w:t>Condom related customization:</w:t>
            </w:r>
          </w:p>
          <w:p w14:paraId="2813D744" w14:textId="24D83711" w:rsidR="007B209A" w:rsidRPr="00336465" w:rsidRDefault="007B209A" w:rsidP="007B209A">
            <w:pPr>
              <w:pStyle w:val="ListParagraph"/>
              <w:numPr>
                <w:ilvl w:val="0"/>
                <w:numId w:val="7"/>
              </w:numPr>
              <w:tabs>
                <w:tab w:val="left" w:pos="3195"/>
              </w:tabs>
              <w:spacing w:before="60"/>
              <w:ind w:left="612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465">
              <w:rPr>
                <w:rFonts w:ascii="Calibri" w:hAnsi="Calibri" w:cs="Calibri"/>
                <w:sz w:val="20"/>
                <w:szCs w:val="20"/>
              </w:rPr>
              <w:t xml:space="preserve">Customized condom foil  </w:t>
            </w:r>
            <w:r w:rsidRPr="00336465">
              <w:rPr>
                <w:rFonts w:ascii="Calibri" w:hAnsi="Calibri" w:cs="Calibri"/>
                <w:sz w:val="16"/>
                <w:szCs w:val="16"/>
              </w:rPr>
              <w:t>(please check if applicable)</w:t>
            </w:r>
            <w:r w:rsidRPr="0033646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DE1333" w:rsidRPr="003364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4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20"/>
                <w:szCs w:val="20"/>
              </w:rPr>
            </w:r>
            <w:r w:rsidR="009730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1333" w:rsidRPr="003364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364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3C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813D745" w14:textId="640B696C" w:rsidR="007B209A" w:rsidRPr="00336465" w:rsidRDefault="007B209A" w:rsidP="007B209A">
            <w:pPr>
              <w:pStyle w:val="ListParagraph"/>
              <w:numPr>
                <w:ilvl w:val="0"/>
                <w:numId w:val="7"/>
              </w:numPr>
              <w:tabs>
                <w:tab w:val="left" w:pos="3195"/>
              </w:tabs>
              <w:spacing w:before="60"/>
              <w:ind w:left="612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465">
              <w:rPr>
                <w:rFonts w:ascii="Calibri" w:hAnsi="Calibri" w:cs="Calibri"/>
                <w:sz w:val="20"/>
                <w:szCs w:val="20"/>
              </w:rPr>
              <w:t xml:space="preserve">Condom flavor/scent </w:t>
            </w:r>
            <w:r w:rsidRPr="00336465">
              <w:rPr>
                <w:rFonts w:ascii="Calibri" w:hAnsi="Calibri" w:cs="Calibri"/>
                <w:sz w:val="16"/>
                <w:szCs w:val="16"/>
              </w:rPr>
              <w:t>(please check if applicable)</w:t>
            </w:r>
            <w:r w:rsidRPr="00336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73C4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="00DE1333" w:rsidRPr="003364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4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20"/>
                <w:szCs w:val="20"/>
              </w:rPr>
            </w:r>
            <w:r w:rsidR="009730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1333" w:rsidRPr="003364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173C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4DC363AC" w14:textId="77777777" w:rsidR="008F38B8" w:rsidRDefault="007B209A" w:rsidP="008173C4">
            <w:pPr>
              <w:pStyle w:val="ListParagraph"/>
              <w:numPr>
                <w:ilvl w:val="0"/>
                <w:numId w:val="7"/>
              </w:numPr>
              <w:tabs>
                <w:tab w:val="left" w:pos="3195"/>
              </w:tabs>
              <w:spacing w:before="60"/>
              <w:ind w:left="612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465">
              <w:rPr>
                <w:rFonts w:ascii="Calibri" w:hAnsi="Calibri" w:cs="Calibri"/>
                <w:sz w:val="20"/>
                <w:szCs w:val="20"/>
              </w:rPr>
              <w:t xml:space="preserve">Condom color </w:t>
            </w:r>
            <w:r w:rsidRPr="00336465">
              <w:rPr>
                <w:rFonts w:ascii="Calibri" w:hAnsi="Calibri" w:cs="Calibri"/>
                <w:sz w:val="16"/>
                <w:szCs w:val="16"/>
              </w:rPr>
              <w:t>(please check if applicable)</w:t>
            </w:r>
            <w:r w:rsidRPr="0033646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173C4">
              <w:rPr>
                <w:rFonts w:ascii="Calibri" w:hAnsi="Calibri" w:cs="Calibri"/>
                <w:sz w:val="20"/>
                <w:szCs w:val="20"/>
              </w:rPr>
              <w:t xml:space="preserve">                   </w:t>
            </w:r>
            <w:r w:rsidR="00DE1333" w:rsidRPr="003364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4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30C4">
              <w:rPr>
                <w:rFonts w:ascii="Arial" w:hAnsi="Arial" w:cs="Arial"/>
                <w:sz w:val="20"/>
                <w:szCs w:val="20"/>
              </w:rPr>
            </w:r>
            <w:r w:rsidR="009730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1333" w:rsidRPr="003364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173C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2813D747" w14:textId="52849616" w:rsidR="008173C4" w:rsidRPr="008173C4" w:rsidRDefault="008173C4" w:rsidP="008173C4">
            <w:pPr>
              <w:tabs>
                <w:tab w:val="left" w:pos="3195"/>
              </w:tabs>
              <w:spacing w:before="60"/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3C4">
              <w:rPr>
                <w:rFonts w:ascii="Arial" w:hAnsi="Arial" w:cs="Arial"/>
                <w:i/>
                <w:sz w:val="14"/>
                <w:szCs w:val="14"/>
              </w:rPr>
              <w:t xml:space="preserve">Note: </w:t>
            </w:r>
            <w:r w:rsidRPr="008173C4">
              <w:rPr>
                <w:rFonts w:ascii="Calibri" w:hAnsi="Calibri" w:cs="Calibri"/>
                <w:i/>
                <w:sz w:val="14"/>
                <w:szCs w:val="14"/>
              </w:rPr>
              <w:t xml:space="preserve">Please indicate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any specific details </w:t>
            </w:r>
            <w:r w:rsidRPr="008173C4">
              <w:rPr>
                <w:rFonts w:ascii="Calibri" w:hAnsi="Calibri" w:cs="Calibri"/>
                <w:i/>
                <w:sz w:val="14"/>
                <w:szCs w:val="14"/>
              </w:rPr>
              <w:t xml:space="preserve"> in section B under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the</w:t>
            </w:r>
            <w:r w:rsidRPr="008173C4">
              <w:rPr>
                <w:rFonts w:ascii="Calibri" w:hAnsi="Calibri" w:cs="Calibri"/>
                <w:i/>
                <w:sz w:val="14"/>
                <w:szCs w:val="14"/>
              </w:rPr>
              <w:t xml:space="preserve"> “Remarks”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Column</w:t>
            </w:r>
          </w:p>
        </w:tc>
      </w:tr>
    </w:tbl>
    <w:p w14:paraId="2813D749" w14:textId="77777777" w:rsidR="009F7CA5" w:rsidRDefault="009F7CA5" w:rsidP="00D251DB">
      <w:pPr>
        <w:pStyle w:val="Title"/>
        <w:spacing w:after="120"/>
        <w:ind w:left="180" w:right="180"/>
        <w:jc w:val="left"/>
        <w:rPr>
          <w:rFonts w:ascii="Calibri" w:hAnsi="Calibri" w:cs="Calibri"/>
          <w:sz w:val="22"/>
          <w:szCs w:val="22"/>
        </w:rPr>
      </w:pPr>
    </w:p>
    <w:p w14:paraId="2813D750" w14:textId="77777777" w:rsidR="00017F52" w:rsidRPr="00017F52" w:rsidRDefault="00017F52" w:rsidP="00D251DB">
      <w:pPr>
        <w:pStyle w:val="Title"/>
        <w:spacing w:after="120"/>
        <w:ind w:left="180" w:right="180"/>
        <w:jc w:val="left"/>
        <w:rPr>
          <w:rFonts w:ascii="Calibri" w:hAnsi="Calibri" w:cs="Calibri"/>
          <w:sz w:val="18"/>
          <w:szCs w:val="18"/>
        </w:rPr>
      </w:pPr>
    </w:p>
    <w:p w14:paraId="2813D751" w14:textId="345F2D3D" w:rsidR="00D251DB" w:rsidRPr="00017F52" w:rsidRDefault="002510D6" w:rsidP="00D251DB">
      <w:pPr>
        <w:pStyle w:val="Title"/>
        <w:spacing w:after="120"/>
        <w:ind w:left="180" w:right="180"/>
        <w:jc w:val="left"/>
        <w:rPr>
          <w:rFonts w:ascii="Calibri" w:hAnsi="Calibri" w:cs="Calibri"/>
          <w:sz w:val="22"/>
          <w:szCs w:val="22"/>
        </w:rPr>
      </w:pPr>
      <w:r w:rsidRPr="00017F52">
        <w:rPr>
          <w:rFonts w:ascii="Calibri" w:hAnsi="Calibri" w:cs="Calibri"/>
          <w:sz w:val="22"/>
          <w:szCs w:val="22"/>
        </w:rPr>
        <w:t xml:space="preserve">UNFPA </w:t>
      </w:r>
      <w:r w:rsidR="00F30165">
        <w:rPr>
          <w:rFonts w:ascii="Calibri" w:hAnsi="Calibri" w:cs="Calibri"/>
          <w:sz w:val="22"/>
          <w:szCs w:val="22"/>
        </w:rPr>
        <w:t>Contacts</w:t>
      </w:r>
      <w:r w:rsidRPr="00017F52">
        <w:rPr>
          <w:rFonts w:ascii="Calibri" w:hAnsi="Calibri" w:cs="Calibri"/>
          <w:sz w:val="22"/>
          <w:szCs w:val="22"/>
        </w:rPr>
        <w:t xml:space="preserve">: </w:t>
      </w:r>
    </w:p>
    <w:p w14:paraId="2813D752" w14:textId="77777777" w:rsidR="00476138" w:rsidRPr="00017F52" w:rsidRDefault="00476138" w:rsidP="00D251DB">
      <w:pPr>
        <w:tabs>
          <w:tab w:val="left" w:pos="0"/>
        </w:tabs>
        <w:spacing w:line="276" w:lineRule="auto"/>
        <w:ind w:left="180" w:right="180"/>
        <w:jc w:val="both"/>
        <w:rPr>
          <w:rFonts w:ascii="Calibri" w:hAnsi="Calibri" w:cs="Calibri"/>
          <w:sz w:val="22"/>
          <w:szCs w:val="22"/>
        </w:rPr>
        <w:sectPr w:rsidR="00476138" w:rsidRPr="00017F52" w:rsidSect="0031695A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A1C59D" w14:textId="77777777" w:rsidR="0031695A" w:rsidRDefault="0031695A" w:rsidP="00D251DB">
      <w:pPr>
        <w:tabs>
          <w:tab w:val="left" w:pos="0"/>
        </w:tabs>
        <w:spacing w:line="276" w:lineRule="auto"/>
        <w:ind w:left="180" w:right="180"/>
        <w:jc w:val="both"/>
        <w:rPr>
          <w:rFonts w:ascii="Calibri" w:hAnsi="Calibri" w:cs="Calibri"/>
          <w:sz w:val="20"/>
          <w:szCs w:val="20"/>
          <w:lang w:val="de-DE"/>
        </w:rPr>
      </w:pPr>
    </w:p>
    <w:p w14:paraId="18AEE6CB" w14:textId="324C7D3D" w:rsidR="0031695A" w:rsidRDefault="0031695A" w:rsidP="00D251DB">
      <w:pPr>
        <w:tabs>
          <w:tab w:val="left" w:pos="0"/>
        </w:tabs>
        <w:spacing w:line="276" w:lineRule="auto"/>
        <w:ind w:left="180" w:right="180"/>
        <w:jc w:val="both"/>
        <w:rPr>
          <w:rFonts w:ascii="Calibri" w:hAnsi="Calibri" w:cs="Calibri"/>
          <w:sz w:val="20"/>
          <w:szCs w:val="20"/>
          <w:lang w:val="de-DE"/>
        </w:rPr>
      </w:pPr>
      <w:r>
        <w:rPr>
          <w:rFonts w:ascii="Calibri" w:hAnsi="Calibri" w:cs="Calibri"/>
          <w:sz w:val="20"/>
          <w:szCs w:val="20"/>
          <w:lang w:val="de-DE"/>
        </w:rPr>
        <w:t>Request for Proforma Invoices</w:t>
      </w:r>
      <w:r w:rsidR="001C3BD1">
        <w:rPr>
          <w:rFonts w:ascii="Calibri" w:hAnsi="Calibri" w:cs="Calibri"/>
          <w:sz w:val="20"/>
          <w:szCs w:val="20"/>
          <w:lang w:val="de-DE"/>
        </w:rPr>
        <w:t>:</w:t>
      </w:r>
      <w:r>
        <w:rPr>
          <w:rFonts w:ascii="Calibri" w:hAnsi="Calibri" w:cs="Calibri"/>
          <w:sz w:val="20"/>
          <w:szCs w:val="20"/>
          <w:lang w:val="de-DE"/>
        </w:rPr>
        <w:tab/>
      </w:r>
      <w:r>
        <w:rPr>
          <w:rFonts w:ascii="Calibri" w:hAnsi="Calibri" w:cs="Calibri"/>
          <w:sz w:val="20"/>
          <w:szCs w:val="20"/>
          <w:lang w:val="de-DE"/>
        </w:rPr>
        <w:tab/>
      </w:r>
      <w:r>
        <w:rPr>
          <w:rFonts w:ascii="Calibri" w:hAnsi="Calibri" w:cs="Calibri"/>
          <w:sz w:val="20"/>
          <w:szCs w:val="20"/>
          <w:lang w:val="de-DE"/>
        </w:rPr>
        <w:tab/>
      </w:r>
      <w:r>
        <w:rPr>
          <w:rFonts w:ascii="Calibri" w:hAnsi="Calibri" w:cs="Calibri"/>
          <w:sz w:val="20"/>
          <w:szCs w:val="20"/>
          <w:lang w:val="de-DE"/>
        </w:rPr>
        <w:tab/>
      </w:r>
      <w:r>
        <w:rPr>
          <w:rFonts w:ascii="Calibri" w:hAnsi="Calibri" w:cs="Calibri"/>
          <w:sz w:val="20"/>
          <w:szCs w:val="20"/>
          <w:lang w:val="de-DE"/>
        </w:rPr>
        <w:tab/>
      </w:r>
      <w:r>
        <w:rPr>
          <w:rFonts w:ascii="Calibri" w:hAnsi="Calibri" w:cs="Calibri"/>
          <w:sz w:val="20"/>
          <w:szCs w:val="20"/>
          <w:lang w:val="de-DE"/>
        </w:rPr>
        <w:tab/>
      </w:r>
      <w:r>
        <w:rPr>
          <w:rFonts w:ascii="Calibri" w:hAnsi="Calibri" w:cs="Calibri"/>
          <w:sz w:val="20"/>
          <w:szCs w:val="20"/>
          <w:lang w:val="de-DE"/>
        </w:rPr>
        <w:tab/>
      </w:r>
    </w:p>
    <w:p w14:paraId="2813D757" w14:textId="3B6D485B" w:rsidR="00476138" w:rsidRPr="00FB7CD9" w:rsidRDefault="00FB7CD9" w:rsidP="00D251DB">
      <w:pPr>
        <w:tabs>
          <w:tab w:val="left" w:pos="0"/>
        </w:tabs>
        <w:spacing w:line="276" w:lineRule="auto"/>
        <w:ind w:left="180" w:right="180"/>
        <w:jc w:val="both"/>
        <w:rPr>
          <w:rFonts w:ascii="Calibri" w:hAnsi="Calibri" w:cs="Calibri"/>
          <w:sz w:val="20"/>
          <w:szCs w:val="20"/>
          <w:lang w:val="de-DE"/>
        </w:rPr>
      </w:pPr>
      <w:r w:rsidRPr="00FB7CD9">
        <w:rPr>
          <w:rFonts w:ascii="Calibri" w:hAnsi="Calibri" w:cs="Calibri"/>
          <w:sz w:val="20"/>
          <w:szCs w:val="20"/>
          <w:lang w:val="de-DE"/>
        </w:rPr>
        <w:t xml:space="preserve">General </w:t>
      </w:r>
      <w:r w:rsidR="0031695A">
        <w:rPr>
          <w:rFonts w:ascii="Calibri" w:hAnsi="Calibri" w:cs="Calibri"/>
          <w:sz w:val="20"/>
          <w:szCs w:val="20"/>
          <w:lang w:val="de-DE"/>
        </w:rPr>
        <w:t>Information</w:t>
      </w:r>
      <w:r w:rsidR="001C3BD1">
        <w:rPr>
          <w:rFonts w:ascii="Calibri" w:hAnsi="Calibri" w:cs="Calibri"/>
          <w:sz w:val="20"/>
          <w:szCs w:val="20"/>
          <w:lang w:val="de-DE"/>
        </w:rPr>
        <w:t>:</w:t>
      </w:r>
    </w:p>
    <w:p w14:paraId="2813D758" w14:textId="77777777" w:rsidR="00072B47" w:rsidRPr="00FB7CD9" w:rsidRDefault="00072B47" w:rsidP="00072B47">
      <w:pPr>
        <w:tabs>
          <w:tab w:val="left" w:pos="0"/>
        </w:tabs>
        <w:spacing w:line="276" w:lineRule="auto"/>
        <w:ind w:right="180"/>
        <w:jc w:val="both"/>
        <w:rPr>
          <w:rFonts w:ascii="Calibri" w:hAnsi="Calibri" w:cs="Calibri"/>
          <w:sz w:val="20"/>
          <w:szCs w:val="20"/>
        </w:rPr>
      </w:pPr>
    </w:p>
    <w:p w14:paraId="2813D759" w14:textId="316CF472" w:rsidR="00476138" w:rsidRDefault="004E66D4" w:rsidP="004E66D4">
      <w:pPr>
        <w:tabs>
          <w:tab w:val="left" w:pos="0"/>
        </w:tabs>
        <w:spacing w:line="276" w:lineRule="auto"/>
        <w:ind w:right="180"/>
        <w:jc w:val="both"/>
        <w:rPr>
          <w:rFonts w:ascii="Calibri" w:hAnsi="Calibri" w:cs="Calibri"/>
          <w:sz w:val="20"/>
          <w:szCs w:val="20"/>
        </w:rPr>
      </w:pPr>
      <w:r>
        <w:t xml:space="preserve">   </w:t>
      </w:r>
      <w:hyperlink r:id="rId13" w:history="1">
        <w:r w:rsidRPr="00AF24A2">
          <w:rPr>
            <w:rStyle w:val="Hyperlink"/>
            <w:rFonts w:ascii="Calibri" w:hAnsi="Calibri" w:cs="Calibri"/>
            <w:sz w:val="20"/>
            <w:szCs w:val="20"/>
          </w:rPr>
          <w:t>requestUNFPA@unfpa.org</w:t>
        </w:r>
      </w:hyperlink>
      <w:r w:rsidR="0031695A">
        <w:rPr>
          <w:rFonts w:ascii="Calibri" w:hAnsi="Calibri" w:cs="Calibri"/>
          <w:sz w:val="20"/>
          <w:szCs w:val="20"/>
        </w:rPr>
        <w:t xml:space="preserve"> </w:t>
      </w:r>
    </w:p>
    <w:p w14:paraId="043F6BA3" w14:textId="77777777" w:rsidR="0031695A" w:rsidRPr="00FB7CD9" w:rsidRDefault="0031695A" w:rsidP="00D251DB">
      <w:pPr>
        <w:tabs>
          <w:tab w:val="left" w:pos="0"/>
        </w:tabs>
        <w:spacing w:line="276" w:lineRule="auto"/>
        <w:ind w:left="180" w:right="180"/>
        <w:jc w:val="both"/>
        <w:rPr>
          <w:rFonts w:ascii="Calibri" w:hAnsi="Calibri" w:cs="Calibri"/>
          <w:sz w:val="20"/>
          <w:szCs w:val="20"/>
        </w:rPr>
      </w:pPr>
    </w:p>
    <w:p w14:paraId="2813D75E" w14:textId="77777777" w:rsidR="00315EDA" w:rsidRPr="00FB7CD9" w:rsidRDefault="009730C4" w:rsidP="00315EDA">
      <w:pPr>
        <w:spacing w:line="276" w:lineRule="auto"/>
        <w:ind w:left="180" w:right="18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hyperlink r:id="rId14" w:history="1">
        <w:r w:rsidR="00315EDA" w:rsidRPr="00FB7CD9">
          <w:rPr>
            <w:rStyle w:val="Hyperlink"/>
            <w:rFonts w:ascii="Calibri" w:hAnsi="Calibri" w:cs="Calibri"/>
            <w:sz w:val="20"/>
            <w:szCs w:val="20"/>
            <w:lang w:val="de-DE"/>
          </w:rPr>
          <w:t>procurement@unfpa.org</w:t>
        </w:r>
      </w:hyperlink>
    </w:p>
    <w:p w14:paraId="2813D75F" w14:textId="77777777" w:rsidR="00017F52" w:rsidRDefault="00017F52" w:rsidP="00017F52">
      <w:pPr>
        <w:ind w:right="180"/>
        <w:jc w:val="both"/>
        <w:rPr>
          <w:rFonts w:ascii="Calibri" w:hAnsi="Calibri" w:cs="Calibri"/>
          <w:i/>
          <w:sz w:val="20"/>
          <w:szCs w:val="20"/>
        </w:rPr>
        <w:sectPr w:rsidR="00017F52" w:rsidSect="00476138">
          <w:type w:val="continuous"/>
          <w:pgSz w:w="12240" w:h="15840"/>
          <w:pgMar w:top="2250" w:right="720" w:bottom="720" w:left="720" w:header="720" w:footer="720" w:gutter="0"/>
          <w:cols w:num="2" w:space="720"/>
          <w:docGrid w:linePitch="360"/>
        </w:sectPr>
      </w:pPr>
    </w:p>
    <w:p w14:paraId="2813D760" w14:textId="60D3FA40" w:rsidR="007A3FC7" w:rsidRPr="00FB7CD9" w:rsidRDefault="007A3FC7" w:rsidP="0031695A">
      <w:pPr>
        <w:ind w:left="270" w:right="180"/>
        <w:rPr>
          <w:rFonts w:ascii="Calibri" w:hAnsi="Calibri" w:cs="Calibri"/>
          <w:i/>
          <w:sz w:val="16"/>
          <w:szCs w:val="16"/>
        </w:rPr>
      </w:pPr>
    </w:p>
    <w:sectPr w:rsidR="007A3FC7" w:rsidRPr="00FB7CD9" w:rsidSect="00476138">
      <w:type w:val="continuous"/>
      <w:pgSz w:w="12240" w:h="15840"/>
      <w:pgMar w:top="22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87860" w14:textId="77777777" w:rsidR="00503F7A" w:rsidRDefault="00503F7A">
      <w:r>
        <w:separator/>
      </w:r>
    </w:p>
  </w:endnote>
  <w:endnote w:type="continuationSeparator" w:id="0">
    <w:p w14:paraId="4005DD75" w14:textId="77777777" w:rsidR="00503F7A" w:rsidRDefault="0050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3D766" w14:textId="77777777" w:rsidR="00503F7A" w:rsidRDefault="00503F7A" w:rsidP="008C740E">
    <w:pPr>
      <w:pStyle w:val="Footer"/>
      <w:jc w:val="center"/>
      <w:rPr>
        <w:sz w:val="14"/>
        <w:szCs w:val="14"/>
      </w:rPr>
    </w:pPr>
  </w:p>
  <w:p w14:paraId="2813D767" w14:textId="77777777" w:rsidR="00503F7A" w:rsidRDefault="00503F7A" w:rsidP="008C740E">
    <w:pPr>
      <w:pStyle w:val="Footer"/>
      <w:jc w:val="center"/>
      <w:rPr>
        <w:sz w:val="14"/>
        <w:szCs w:val="14"/>
      </w:rPr>
    </w:pPr>
  </w:p>
  <w:p w14:paraId="2813D768" w14:textId="0250FC56" w:rsidR="00503F7A" w:rsidRPr="0062041C" w:rsidRDefault="00503F7A" w:rsidP="00521E02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sz w:val="14"/>
        <w:szCs w:val="14"/>
      </w:rPr>
      <w:t>UNFPA Procurement Services</w:t>
    </w:r>
    <w:r w:rsidRPr="00FC3113">
      <w:rPr>
        <w:sz w:val="14"/>
        <w:szCs w:val="14"/>
      </w:rPr>
      <w:t xml:space="preserve"> Request fo</w:t>
    </w:r>
    <w:r>
      <w:rPr>
        <w:sz w:val="14"/>
        <w:szCs w:val="14"/>
      </w:rPr>
      <w:t xml:space="preserve">r </w:t>
    </w:r>
    <w:proofErr w:type="spellStart"/>
    <w:r>
      <w:rPr>
        <w:sz w:val="14"/>
        <w:szCs w:val="14"/>
      </w:rPr>
      <w:t>Proforma</w:t>
    </w:r>
    <w:proofErr w:type="spellEnd"/>
    <w:r>
      <w:rPr>
        <w:sz w:val="14"/>
        <w:szCs w:val="14"/>
      </w:rPr>
      <w:t xml:space="preserve"> Invoice </w:t>
    </w:r>
    <w:proofErr w:type="spellStart"/>
    <w:r>
      <w:rPr>
        <w:sz w:val="14"/>
        <w:szCs w:val="14"/>
      </w:rPr>
      <w:t>Form_Eng</w:t>
    </w:r>
    <w:proofErr w:type="spellEnd"/>
    <w:r>
      <w:rPr>
        <w:sz w:val="14"/>
        <w:szCs w:val="14"/>
      </w:rPr>
      <w:t xml:space="preserve"> [</w:t>
    </w:r>
    <w:r w:rsidR="00363F6A">
      <w:rPr>
        <w:sz w:val="14"/>
        <w:szCs w:val="14"/>
      </w:rPr>
      <w:t>2</w:t>
    </w:r>
    <w:r w:rsidR="008173C4">
      <w:rPr>
        <w:sz w:val="14"/>
        <w:szCs w:val="14"/>
      </w:rPr>
      <w:t>3</w:t>
    </w:r>
    <w:r w:rsidR="00363F6A">
      <w:rPr>
        <w:sz w:val="14"/>
        <w:szCs w:val="14"/>
      </w:rPr>
      <w:t>.0</w:t>
    </w:r>
    <w:r w:rsidR="008173C4">
      <w:rPr>
        <w:sz w:val="14"/>
        <w:szCs w:val="14"/>
      </w:rPr>
      <w:t>7</w:t>
    </w:r>
    <w:r w:rsidR="00363F6A">
      <w:rPr>
        <w:sz w:val="14"/>
        <w:szCs w:val="14"/>
      </w:rPr>
      <w:t>.2021</w:t>
    </w:r>
    <w:r w:rsidRPr="00D511C9">
      <w:rPr>
        <w:sz w:val="14"/>
        <w:szCs w:val="14"/>
      </w:rPr>
      <w:t>-Rev1</w:t>
    </w:r>
    <w:r w:rsidR="008173C4">
      <w:rPr>
        <w:sz w:val="14"/>
        <w:szCs w:val="14"/>
      </w:rPr>
      <w:t>2</w:t>
    </w:r>
    <w:r w:rsidRPr="00D511C9">
      <w:rPr>
        <w:sz w:val="14"/>
        <w:szCs w:val="14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D5899" w14:textId="77777777" w:rsidR="00503F7A" w:rsidRDefault="00503F7A">
      <w:r>
        <w:separator/>
      </w:r>
    </w:p>
  </w:footnote>
  <w:footnote w:type="continuationSeparator" w:id="0">
    <w:p w14:paraId="4A1ED603" w14:textId="77777777" w:rsidR="00503F7A" w:rsidRDefault="0050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4856" w14:textId="6D4722CA" w:rsidR="008173C4" w:rsidRDefault="00503F7A" w:rsidP="00D45408">
    <w:pPr>
      <w:pStyle w:val="Header"/>
      <w:tabs>
        <w:tab w:val="clear" w:pos="4153"/>
        <w:tab w:val="clear" w:pos="8306"/>
        <w:tab w:val="left" w:pos="3330"/>
        <w:tab w:val="right" w:pos="10800"/>
      </w:tabs>
      <w:rPr>
        <w:rFonts w:ascii="Calibri" w:hAnsi="Calibri" w:cs="Calibri"/>
        <w:b/>
        <w:sz w:val="28"/>
        <w:szCs w:val="28"/>
      </w:rPr>
    </w:pPr>
    <w:r>
      <w:rPr>
        <w:noProof/>
        <w:lang w:val="en-GB" w:eastAsia="en-GB"/>
      </w:rPr>
      <w:drawing>
        <wp:inline distT="0" distB="0" distL="0" distR="0" wp14:anchorId="2813D769" wp14:editId="2813D76A">
          <wp:extent cx="1545771" cy="685800"/>
          <wp:effectExtent l="19050" t="0" r="0" b="0"/>
          <wp:docPr id="1" name="Picture 1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771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28"/>
        <w:szCs w:val="28"/>
      </w:rPr>
      <w:tab/>
    </w:r>
    <w:r w:rsidRPr="002D7588">
      <w:rPr>
        <w:rFonts w:ascii="Calibri" w:hAnsi="Calibri" w:cs="Calibri"/>
        <w:b/>
        <w:sz w:val="28"/>
        <w:szCs w:val="28"/>
      </w:rPr>
      <w:t xml:space="preserve">         </w:t>
    </w:r>
    <w:r w:rsidR="008173C4">
      <w:rPr>
        <w:rFonts w:ascii="Calibri" w:hAnsi="Calibri" w:cs="Calibri"/>
        <w:b/>
        <w:sz w:val="28"/>
        <w:szCs w:val="28"/>
      </w:rPr>
      <w:t>Request f</w:t>
    </w:r>
    <w:r w:rsidRPr="002D7588">
      <w:rPr>
        <w:rFonts w:ascii="Calibri" w:hAnsi="Calibri" w:cs="Calibri"/>
        <w:b/>
        <w:sz w:val="28"/>
        <w:szCs w:val="28"/>
      </w:rPr>
      <w:t xml:space="preserve">or </w:t>
    </w:r>
    <w:proofErr w:type="spellStart"/>
    <w:r>
      <w:rPr>
        <w:rFonts w:ascii="Calibri" w:hAnsi="Calibri" w:cs="Calibri"/>
        <w:b/>
        <w:sz w:val="28"/>
        <w:szCs w:val="28"/>
      </w:rPr>
      <w:t>Proforma</w:t>
    </w:r>
    <w:proofErr w:type="spellEnd"/>
    <w:r>
      <w:rPr>
        <w:rFonts w:ascii="Calibri" w:hAnsi="Calibri" w:cs="Calibri"/>
        <w:b/>
        <w:sz w:val="28"/>
        <w:szCs w:val="28"/>
      </w:rPr>
      <w:t xml:space="preserve"> Invoice</w:t>
    </w:r>
  </w:p>
  <w:p w14:paraId="2813D765" w14:textId="54425463" w:rsidR="00503F7A" w:rsidRDefault="00503F7A" w:rsidP="00D45408">
    <w:pPr>
      <w:pStyle w:val="Header"/>
      <w:tabs>
        <w:tab w:val="clear" w:pos="4153"/>
        <w:tab w:val="clear" w:pos="8306"/>
        <w:tab w:val="left" w:pos="3330"/>
        <w:tab w:val="right" w:pos="10800"/>
      </w:tabs>
    </w:pPr>
    <w:r>
      <w:rPr>
        <w:rFonts w:ascii="Calibri" w:hAnsi="Calibri" w:cs="Calibri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56A"/>
    <w:multiLevelType w:val="hybridMultilevel"/>
    <w:tmpl w:val="B2223910"/>
    <w:lvl w:ilvl="0" w:tplc="7FBEFDB8">
      <w:start w:val="1"/>
      <w:numFmt w:val="decimal"/>
      <w:lvlText w:val="A.%1"/>
      <w:lvlJc w:val="left"/>
      <w:pPr>
        <w:ind w:left="972" w:hanging="72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41558DA"/>
    <w:multiLevelType w:val="hybridMultilevel"/>
    <w:tmpl w:val="708C21A0"/>
    <w:lvl w:ilvl="0" w:tplc="7FBEFDB8">
      <w:start w:val="1"/>
      <w:numFmt w:val="decimal"/>
      <w:lvlText w:val="A.%1"/>
      <w:lvlJc w:val="left"/>
      <w:pPr>
        <w:ind w:left="1080" w:hanging="360"/>
      </w:pPr>
      <w:rPr>
        <w:rFonts w:asciiTheme="minorHAnsi" w:hAnsiTheme="minorHAnsi" w:cstheme="minorHAnsi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246B6"/>
    <w:multiLevelType w:val="hybridMultilevel"/>
    <w:tmpl w:val="E460F4F2"/>
    <w:lvl w:ilvl="0" w:tplc="70FE3B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4DD"/>
    <w:multiLevelType w:val="hybridMultilevel"/>
    <w:tmpl w:val="D5A80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8819C6"/>
    <w:multiLevelType w:val="hybridMultilevel"/>
    <w:tmpl w:val="9AC629C6"/>
    <w:lvl w:ilvl="0" w:tplc="F6B29674">
      <w:start w:val="4"/>
      <w:numFmt w:val="upperLetter"/>
      <w:lvlText w:val="%1."/>
      <w:lvlJc w:val="left"/>
      <w:pPr>
        <w:ind w:left="3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60C8321C"/>
    <w:multiLevelType w:val="hybridMultilevel"/>
    <w:tmpl w:val="B846059C"/>
    <w:lvl w:ilvl="0" w:tplc="0D5E2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F477C4"/>
    <w:multiLevelType w:val="hybridMultilevel"/>
    <w:tmpl w:val="D570CA32"/>
    <w:lvl w:ilvl="0" w:tplc="5666D912">
      <w:start w:val="1"/>
      <w:numFmt w:val="decimal"/>
      <w:lvlText w:val="d.%1"/>
      <w:lvlJc w:val="left"/>
      <w:pPr>
        <w:ind w:left="990" w:hanging="720"/>
      </w:pPr>
      <w:rPr>
        <w:rFonts w:asciiTheme="minorHAnsi" w:hAnsiTheme="minorHAns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20"/>
    <w:rsid w:val="00012CC7"/>
    <w:rsid w:val="00015436"/>
    <w:rsid w:val="00017F52"/>
    <w:rsid w:val="000201EB"/>
    <w:rsid w:val="000277A4"/>
    <w:rsid w:val="0003737C"/>
    <w:rsid w:val="0004551C"/>
    <w:rsid w:val="000537F2"/>
    <w:rsid w:val="0006170C"/>
    <w:rsid w:val="00064FCD"/>
    <w:rsid w:val="00072B47"/>
    <w:rsid w:val="0009082C"/>
    <w:rsid w:val="000B23EB"/>
    <w:rsid w:val="000C1359"/>
    <w:rsid w:val="000C52C5"/>
    <w:rsid w:val="000F0E9B"/>
    <w:rsid w:val="000F7251"/>
    <w:rsid w:val="0010092B"/>
    <w:rsid w:val="00120F80"/>
    <w:rsid w:val="00127BDA"/>
    <w:rsid w:val="001323F7"/>
    <w:rsid w:val="0013499E"/>
    <w:rsid w:val="001374DE"/>
    <w:rsid w:val="00152532"/>
    <w:rsid w:val="001624B2"/>
    <w:rsid w:val="00164271"/>
    <w:rsid w:val="0017464F"/>
    <w:rsid w:val="00177071"/>
    <w:rsid w:val="0017746B"/>
    <w:rsid w:val="0018105E"/>
    <w:rsid w:val="00184252"/>
    <w:rsid w:val="00196D66"/>
    <w:rsid w:val="001B0441"/>
    <w:rsid w:val="001B1380"/>
    <w:rsid w:val="001B4F3D"/>
    <w:rsid w:val="001C3BD1"/>
    <w:rsid w:val="001C5553"/>
    <w:rsid w:val="001C5835"/>
    <w:rsid w:val="001D2783"/>
    <w:rsid w:val="001D34FA"/>
    <w:rsid w:val="001D388F"/>
    <w:rsid w:val="001D5F40"/>
    <w:rsid w:val="001F2553"/>
    <w:rsid w:val="00201204"/>
    <w:rsid w:val="00202C11"/>
    <w:rsid w:val="00210CF3"/>
    <w:rsid w:val="00211F6A"/>
    <w:rsid w:val="0022534C"/>
    <w:rsid w:val="00242954"/>
    <w:rsid w:val="00247D9B"/>
    <w:rsid w:val="002510D6"/>
    <w:rsid w:val="0025762D"/>
    <w:rsid w:val="002577C2"/>
    <w:rsid w:val="002A28D4"/>
    <w:rsid w:val="002A3F79"/>
    <w:rsid w:val="002B7559"/>
    <w:rsid w:val="002C0DD3"/>
    <w:rsid w:val="002C7757"/>
    <w:rsid w:val="002D56A6"/>
    <w:rsid w:val="002D7588"/>
    <w:rsid w:val="002E5726"/>
    <w:rsid w:val="002F2AD6"/>
    <w:rsid w:val="00300121"/>
    <w:rsid w:val="0030698F"/>
    <w:rsid w:val="00313E22"/>
    <w:rsid w:val="00315EDA"/>
    <w:rsid w:val="00316924"/>
    <w:rsid w:val="0031695A"/>
    <w:rsid w:val="00326016"/>
    <w:rsid w:val="00335FB7"/>
    <w:rsid w:val="00336465"/>
    <w:rsid w:val="003369F0"/>
    <w:rsid w:val="00354336"/>
    <w:rsid w:val="00363F6A"/>
    <w:rsid w:val="003860AE"/>
    <w:rsid w:val="0039396F"/>
    <w:rsid w:val="0039440C"/>
    <w:rsid w:val="003A0B31"/>
    <w:rsid w:val="003B39B7"/>
    <w:rsid w:val="003B5CC6"/>
    <w:rsid w:val="003D6974"/>
    <w:rsid w:val="003D7DD8"/>
    <w:rsid w:val="0040683B"/>
    <w:rsid w:val="00413115"/>
    <w:rsid w:val="00417E68"/>
    <w:rsid w:val="00417FC7"/>
    <w:rsid w:val="0042227E"/>
    <w:rsid w:val="0043264D"/>
    <w:rsid w:val="00445F34"/>
    <w:rsid w:val="00461CBB"/>
    <w:rsid w:val="00464720"/>
    <w:rsid w:val="00465D56"/>
    <w:rsid w:val="00473315"/>
    <w:rsid w:val="00476138"/>
    <w:rsid w:val="00476A45"/>
    <w:rsid w:val="00477024"/>
    <w:rsid w:val="004807CD"/>
    <w:rsid w:val="00494F70"/>
    <w:rsid w:val="004A2204"/>
    <w:rsid w:val="004D3819"/>
    <w:rsid w:val="004D4340"/>
    <w:rsid w:val="004E66D4"/>
    <w:rsid w:val="00500E7E"/>
    <w:rsid w:val="005013A6"/>
    <w:rsid w:val="00503F7A"/>
    <w:rsid w:val="0050502C"/>
    <w:rsid w:val="00512AC4"/>
    <w:rsid w:val="005168A3"/>
    <w:rsid w:val="00521E02"/>
    <w:rsid w:val="00524C54"/>
    <w:rsid w:val="00534203"/>
    <w:rsid w:val="005343EC"/>
    <w:rsid w:val="005378F7"/>
    <w:rsid w:val="0058456D"/>
    <w:rsid w:val="00591A95"/>
    <w:rsid w:val="005A7E98"/>
    <w:rsid w:val="005E5546"/>
    <w:rsid w:val="006032B9"/>
    <w:rsid w:val="00617B97"/>
    <w:rsid w:val="0062041C"/>
    <w:rsid w:val="00621231"/>
    <w:rsid w:val="00624679"/>
    <w:rsid w:val="006263FC"/>
    <w:rsid w:val="00662333"/>
    <w:rsid w:val="006651A5"/>
    <w:rsid w:val="00672556"/>
    <w:rsid w:val="00682D93"/>
    <w:rsid w:val="006A2953"/>
    <w:rsid w:val="006A762E"/>
    <w:rsid w:val="006C55CC"/>
    <w:rsid w:val="006E0B22"/>
    <w:rsid w:val="006F2EAA"/>
    <w:rsid w:val="006F3C8B"/>
    <w:rsid w:val="00727039"/>
    <w:rsid w:val="00734724"/>
    <w:rsid w:val="00737F39"/>
    <w:rsid w:val="007462A3"/>
    <w:rsid w:val="0075304C"/>
    <w:rsid w:val="007539E0"/>
    <w:rsid w:val="00771858"/>
    <w:rsid w:val="00773F55"/>
    <w:rsid w:val="0077734C"/>
    <w:rsid w:val="007832DC"/>
    <w:rsid w:val="00783F4F"/>
    <w:rsid w:val="007A3FC7"/>
    <w:rsid w:val="007B209A"/>
    <w:rsid w:val="007C355C"/>
    <w:rsid w:val="007D4DA1"/>
    <w:rsid w:val="007D7AB6"/>
    <w:rsid w:val="007E57BB"/>
    <w:rsid w:val="007F2AEA"/>
    <w:rsid w:val="0080102E"/>
    <w:rsid w:val="00805624"/>
    <w:rsid w:val="008173C4"/>
    <w:rsid w:val="008254FF"/>
    <w:rsid w:val="0082778B"/>
    <w:rsid w:val="008375CC"/>
    <w:rsid w:val="00842474"/>
    <w:rsid w:val="0084421E"/>
    <w:rsid w:val="00862E3C"/>
    <w:rsid w:val="00864B85"/>
    <w:rsid w:val="00865908"/>
    <w:rsid w:val="008819BA"/>
    <w:rsid w:val="008A3E6C"/>
    <w:rsid w:val="008B2D52"/>
    <w:rsid w:val="008B34DF"/>
    <w:rsid w:val="008C61DA"/>
    <w:rsid w:val="008C740E"/>
    <w:rsid w:val="008F38B8"/>
    <w:rsid w:val="008F60E6"/>
    <w:rsid w:val="009058B5"/>
    <w:rsid w:val="00914E4C"/>
    <w:rsid w:val="009333D2"/>
    <w:rsid w:val="00960C00"/>
    <w:rsid w:val="00963626"/>
    <w:rsid w:val="009730C4"/>
    <w:rsid w:val="009909E7"/>
    <w:rsid w:val="009A0EF9"/>
    <w:rsid w:val="009B7FE3"/>
    <w:rsid w:val="009C351B"/>
    <w:rsid w:val="009C463D"/>
    <w:rsid w:val="009E5344"/>
    <w:rsid w:val="009F727D"/>
    <w:rsid w:val="009F7CA5"/>
    <w:rsid w:val="00A04B4A"/>
    <w:rsid w:val="00A10043"/>
    <w:rsid w:val="00A237F0"/>
    <w:rsid w:val="00A3559F"/>
    <w:rsid w:val="00A40153"/>
    <w:rsid w:val="00A70845"/>
    <w:rsid w:val="00A84AC3"/>
    <w:rsid w:val="00AA3F3D"/>
    <w:rsid w:val="00AC2B86"/>
    <w:rsid w:val="00AC4A0D"/>
    <w:rsid w:val="00AD02B2"/>
    <w:rsid w:val="00AD608F"/>
    <w:rsid w:val="00AD6F73"/>
    <w:rsid w:val="00AE7512"/>
    <w:rsid w:val="00B0174D"/>
    <w:rsid w:val="00B43BF6"/>
    <w:rsid w:val="00B5585E"/>
    <w:rsid w:val="00B75BC2"/>
    <w:rsid w:val="00B774BF"/>
    <w:rsid w:val="00B910AB"/>
    <w:rsid w:val="00B918AE"/>
    <w:rsid w:val="00BB2BE6"/>
    <w:rsid w:val="00BC3498"/>
    <w:rsid w:val="00BF0EE6"/>
    <w:rsid w:val="00C00F5F"/>
    <w:rsid w:val="00C04AD8"/>
    <w:rsid w:val="00C17D05"/>
    <w:rsid w:val="00C23356"/>
    <w:rsid w:val="00C41AAA"/>
    <w:rsid w:val="00C42E27"/>
    <w:rsid w:val="00C50A85"/>
    <w:rsid w:val="00C56960"/>
    <w:rsid w:val="00C56A8B"/>
    <w:rsid w:val="00C60610"/>
    <w:rsid w:val="00C712CA"/>
    <w:rsid w:val="00C713B3"/>
    <w:rsid w:val="00C75114"/>
    <w:rsid w:val="00C7691A"/>
    <w:rsid w:val="00C778CB"/>
    <w:rsid w:val="00C839DB"/>
    <w:rsid w:val="00C83D5E"/>
    <w:rsid w:val="00C8476D"/>
    <w:rsid w:val="00C95605"/>
    <w:rsid w:val="00CA5C12"/>
    <w:rsid w:val="00CE19B5"/>
    <w:rsid w:val="00CF2016"/>
    <w:rsid w:val="00CF2147"/>
    <w:rsid w:val="00D05C8D"/>
    <w:rsid w:val="00D251DB"/>
    <w:rsid w:val="00D27748"/>
    <w:rsid w:val="00D30C5F"/>
    <w:rsid w:val="00D35AD3"/>
    <w:rsid w:val="00D45408"/>
    <w:rsid w:val="00D511C9"/>
    <w:rsid w:val="00D51EDD"/>
    <w:rsid w:val="00D66608"/>
    <w:rsid w:val="00D70BCB"/>
    <w:rsid w:val="00D83626"/>
    <w:rsid w:val="00D975B3"/>
    <w:rsid w:val="00DA65E6"/>
    <w:rsid w:val="00DC5EFD"/>
    <w:rsid w:val="00DD13F7"/>
    <w:rsid w:val="00DD355B"/>
    <w:rsid w:val="00DE1333"/>
    <w:rsid w:val="00DF2742"/>
    <w:rsid w:val="00DF2F70"/>
    <w:rsid w:val="00E07F23"/>
    <w:rsid w:val="00E22370"/>
    <w:rsid w:val="00E26238"/>
    <w:rsid w:val="00E3142E"/>
    <w:rsid w:val="00E375C3"/>
    <w:rsid w:val="00E46BB1"/>
    <w:rsid w:val="00E546B5"/>
    <w:rsid w:val="00E619E3"/>
    <w:rsid w:val="00E63CCC"/>
    <w:rsid w:val="00E65D3D"/>
    <w:rsid w:val="00E6700B"/>
    <w:rsid w:val="00E72DE4"/>
    <w:rsid w:val="00E75A1E"/>
    <w:rsid w:val="00E77665"/>
    <w:rsid w:val="00E81AB0"/>
    <w:rsid w:val="00E87F92"/>
    <w:rsid w:val="00E96172"/>
    <w:rsid w:val="00ED370C"/>
    <w:rsid w:val="00ED45C2"/>
    <w:rsid w:val="00ED6120"/>
    <w:rsid w:val="00EE75C2"/>
    <w:rsid w:val="00F10C2B"/>
    <w:rsid w:val="00F16BA8"/>
    <w:rsid w:val="00F30165"/>
    <w:rsid w:val="00F47DE8"/>
    <w:rsid w:val="00F54325"/>
    <w:rsid w:val="00F813D8"/>
    <w:rsid w:val="00F92838"/>
    <w:rsid w:val="00FA522A"/>
    <w:rsid w:val="00FA6EB5"/>
    <w:rsid w:val="00FB662A"/>
    <w:rsid w:val="00FB7CD9"/>
    <w:rsid w:val="00FC3113"/>
    <w:rsid w:val="00FE01F4"/>
    <w:rsid w:val="00FE733A"/>
    <w:rsid w:val="00FF588E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  <w14:docId w14:val="2813D5F1"/>
  <w15:docId w15:val="{CC429F99-D607-4CFD-9002-48CD5748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5344"/>
    <w:pPr>
      <w:jc w:val="center"/>
    </w:pPr>
    <w:rPr>
      <w:b/>
      <w:bCs/>
      <w:u w:val="single"/>
    </w:rPr>
  </w:style>
  <w:style w:type="paragraph" w:styleId="BodyText2">
    <w:name w:val="Body Text 2"/>
    <w:basedOn w:val="Normal"/>
    <w:rsid w:val="009E5344"/>
    <w:pPr>
      <w:jc w:val="center"/>
    </w:pPr>
  </w:style>
  <w:style w:type="paragraph" w:styleId="Header">
    <w:name w:val="header"/>
    <w:basedOn w:val="Normal"/>
    <w:link w:val="HeaderChar"/>
    <w:uiPriority w:val="99"/>
    <w:rsid w:val="00D277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77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D5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6A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0C00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0C00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CE19B5"/>
    <w:rPr>
      <w:color w:val="0000FF"/>
      <w:u w:val="single"/>
    </w:rPr>
  </w:style>
  <w:style w:type="table" w:styleId="TableGrid">
    <w:name w:val="Table Grid"/>
    <w:basedOn w:val="TableNormal"/>
    <w:rsid w:val="006E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D35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35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D3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55B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83626"/>
    <w:pPr>
      <w:ind w:left="720"/>
    </w:pPr>
  </w:style>
  <w:style w:type="character" w:styleId="FollowedHyperlink">
    <w:name w:val="FollowedHyperlink"/>
    <w:basedOn w:val="DefaultParagraphFont"/>
    <w:rsid w:val="005378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questUNFPA@unfp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@unf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5" ma:contentTypeDescription="Create a new document." ma:contentTypeScope="" ma:versionID="7537d602dc2f9ca91568d31cda6f8d63">
  <xsd:schema xmlns:xsd="http://www.w3.org/2001/XMLSchema" xmlns:xs="http://www.w3.org/2001/XMLSchema" xmlns:p="http://schemas.microsoft.com/office/2006/metadata/properties" xmlns:ns2="c089e736-cad0-4afe-aaaf-80b0b9940c83" xmlns:ns3="afb70849-55a1-499e-99ee-5ad5de2b0291" xmlns:ns5="5852a15d-fa76-4505-bf72-870e9661a824" targetNamespace="http://schemas.microsoft.com/office/2006/metadata/properties" ma:root="true" ma:fieldsID="e6b04a0e5eed87cc642a57d92ea32379" ns2:_="" ns3:_="" ns5:_="">
    <xsd:import namespace="c089e736-cad0-4afe-aaaf-80b0b9940c83"/>
    <xsd:import namespace="afb70849-55a1-499e-99ee-5ad5de2b0291"/>
    <xsd:import namespace="5852a15d-fa76-4505-bf72-870e9661a824"/>
    <xsd:element name="properties">
      <xsd:complexType>
        <xsd:sequence>
          <xsd:element name="documentManagement">
            <xsd:complexType>
              <xsd:all>
                <xsd:element ref="ns2:ge06872a504f4acca5c9cc570571a383" minOccurs="0"/>
                <xsd:element ref="ns3:TaxCatchAll" minOccurs="0"/>
                <xsd:element ref="ns2:UNFPA_NextRevisionDate" minOccurs="0"/>
                <xsd:element ref="ns2:UNFPA_Responsible" minOccurs="0"/>
                <xsd:element ref="ns2:k64d3d405fbe456db5cf2d4cdca728c7" minOccurs="0"/>
                <xsd:element ref="ns5:UNFPA_NextRevisionCyc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ge06872a504f4acca5c9cc570571a383" ma:index="9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PA_NextRevisionDate" ma:index="11" nillable="true" ma:displayName="UNFPA_NextRevisionDate" ma:format="DateOnly" ma:internalName="UNFPA_NextRevisionDate">
      <xsd:simpleType>
        <xsd:restriction base="dms:DateTime"/>
      </xsd:simpleType>
    </xsd:element>
    <xsd:element name="UNFPA_Responsible" ma:index="12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64d3d405fbe456db5cf2d4cdca728c7" ma:index="14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1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4d3d405fbe456db5cf2d4cdca728c7 xmlns="c089e736-cad0-4afe-aaaf-80b0b9940c83">
      <Terms xmlns="http://schemas.microsoft.com/office/infopath/2007/PartnerControls"/>
    </k64d3d405fbe456db5cf2d4cdca728c7>
    <UNFPA_Responsible xmlns="c089e736-cad0-4afe-aaaf-80b0b9940c83">
      <UserInfo>
        <DisplayName/>
        <AccountId xsi:nil="true"/>
        <AccountType/>
      </UserInfo>
    </UNFPA_Responsible>
    <ge06872a504f4acca5c9cc570571a383 xmlns="c089e736-cad0-4afe-aaaf-80b0b9940c83">
      <Terms xmlns="http://schemas.microsoft.com/office/infopath/2007/PartnerControls"/>
    </ge06872a504f4acca5c9cc570571a383>
    <UNFPA_NextRevisionCycle xmlns="5852a15d-fa76-4505-bf72-870e9661a824">Update as needed</UNFPA_NextRevisionCycle>
    <UNFPA_NextRevisionDate xmlns="c089e736-cad0-4afe-aaaf-80b0b9940c83" xsi:nil="true"/>
    <TaxCatchAll xmlns="afb70849-55a1-499e-99ee-5ad5de2b0291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9117-41F4-4DC6-AE06-32CA5AE68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ADDE1-2C81-470A-9AC9-0619E6A1C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afb70849-55a1-499e-99ee-5ad5de2b0291"/>
    <ds:schemaRef ds:uri="5852a15d-fa76-4505-bf72-870e9661a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D0C1B-A32D-49CF-BCB2-0028464267A2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c089e736-cad0-4afe-aaaf-80b0b9940c83"/>
    <ds:schemaRef ds:uri="5852a15d-fa76-4505-bf72-870e9661a824"/>
    <ds:schemaRef ds:uri="http://www.w3.org/XML/1998/namespace"/>
    <ds:schemaRef ds:uri="http://purl.org/dc/elements/1.1/"/>
    <ds:schemaRef ds:uri="afb70849-55a1-499e-99ee-5ad5de2b0291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7C65544-C164-451C-BFE5-AED6A592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38D229AD</Template>
  <TotalTime>2</TotalTime>
  <Pages>3</Pages>
  <Words>723</Words>
  <Characters>7181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 forma invoice</vt:lpstr>
    </vt:vector>
  </TitlesOfParts>
  <Company>UNFPA</Company>
  <LinksUpToDate>false</LinksUpToDate>
  <CharactersWithSpaces>7889</CharactersWithSpaces>
  <SharedDoc>false</SharedDoc>
  <HLinks>
    <vt:vector size="18" baseType="variant">
      <vt:variant>
        <vt:i4>852009</vt:i4>
      </vt:variant>
      <vt:variant>
        <vt:i4>6</vt:i4>
      </vt:variant>
      <vt:variant>
        <vt:i4>0</vt:i4>
      </vt:variant>
      <vt:variant>
        <vt:i4>5</vt:i4>
      </vt:variant>
      <vt:variant>
        <vt:lpwstr>mailto:Lay@unfpa.org</vt:lpwstr>
      </vt:variant>
      <vt:variant>
        <vt:lpwstr/>
      </vt:variant>
      <vt:variant>
        <vt:i4>1376306</vt:i4>
      </vt:variant>
      <vt:variant>
        <vt:i4>3</vt:i4>
      </vt:variant>
      <vt:variant>
        <vt:i4>0</vt:i4>
      </vt:variant>
      <vt:variant>
        <vt:i4>5</vt:i4>
      </vt:variant>
      <vt:variant>
        <vt:lpwstr>mailto:Nordin@unfpa.org</vt:lpwstr>
      </vt:variant>
      <vt:variant>
        <vt:lpwstr/>
      </vt:variant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mailto:Greifenstein@unfpa.org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 forma invoice</dc:title>
  <dc:creator>marc.lundwall</dc:creator>
  <cp:lastModifiedBy>Monica Lay</cp:lastModifiedBy>
  <cp:revision>4</cp:revision>
  <cp:lastPrinted>2011-10-06T13:03:00Z</cp:lastPrinted>
  <dcterms:created xsi:type="dcterms:W3CDTF">2021-07-23T10:44:00Z</dcterms:created>
  <dcterms:modified xsi:type="dcterms:W3CDTF">2021-07-23T10:46:00Z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0x010100FA09625740F6014DA90CA5C6AF4E9A5C</vt:lpwstr>
  </property>
  <property fmtid="{D5CDD505-2E9C-101B-9397-08002B2CF9AE}" pid="3" name="UPFPA_Language">
    <vt:lpwstr/>
  </property>
  <property fmtid="{D5CDD505-2E9C-101B-9397-08002B2CF9AE}" pid="4" name="UNFPA_DocumentType">
    <vt:lpwstr/>
  </property>
</Properties>
</file>